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5A" w:rsidRPr="008D585A" w:rsidRDefault="008D585A" w:rsidP="00AB7A7B">
      <w:pPr>
        <w:pStyle w:val="OZNPROJEKTUwskazaniedatylubwersjiprojektu"/>
      </w:pPr>
      <w:bookmarkStart w:id="0" w:name="_GoBack"/>
      <w:bookmarkEnd w:id="0"/>
      <w:r w:rsidRPr="008D585A">
        <w:t xml:space="preserve">Projekt z dnia </w:t>
      </w:r>
      <w:r w:rsidR="004F053C">
        <w:t xml:space="preserve">16 </w:t>
      </w:r>
      <w:r w:rsidR="00331E31">
        <w:t xml:space="preserve">lipca </w:t>
      </w:r>
      <w:r w:rsidR="00F17340">
        <w:t>2019</w:t>
      </w:r>
      <w:r w:rsidRPr="008D585A">
        <w:t xml:space="preserve"> r. </w:t>
      </w:r>
    </w:p>
    <w:p w:rsidR="00AB7A7B" w:rsidRDefault="00AB7A7B" w:rsidP="003C7BE3">
      <w:pPr>
        <w:pStyle w:val="OZNRODZAKTUtznustawalubrozporzdzenieiorganwydajcy"/>
      </w:pPr>
    </w:p>
    <w:p w:rsidR="008D585A" w:rsidRPr="008D585A" w:rsidRDefault="008D585A" w:rsidP="003C7BE3">
      <w:pPr>
        <w:pStyle w:val="OZNRODZAKTUtznustawalubrozporzdzenieiorganwydajcy"/>
      </w:pPr>
      <w:r w:rsidRPr="008D585A">
        <w:t>USTAWA</w:t>
      </w:r>
    </w:p>
    <w:p w:rsidR="008D585A" w:rsidRPr="008D585A" w:rsidRDefault="008D585A" w:rsidP="003C7BE3">
      <w:pPr>
        <w:pStyle w:val="DATAAKTUdatauchwalenialubwydaniaaktu"/>
      </w:pPr>
      <w:r w:rsidRPr="008D585A">
        <w:t>z dnia….....</w:t>
      </w:r>
      <w:r w:rsidR="005B1728">
        <w:t>2019 r.</w:t>
      </w:r>
    </w:p>
    <w:p w:rsidR="008D585A" w:rsidRPr="008D585A" w:rsidRDefault="008D585A" w:rsidP="003C7BE3">
      <w:pPr>
        <w:pStyle w:val="TYTUAKTUprzedmiotregulacjiustawylubrozporzdzenia"/>
      </w:pPr>
      <w:r w:rsidRPr="008D585A">
        <w:t>o zmianie ustawy Prawo budowlane oraz niektórych innych ustaw</w:t>
      </w:r>
      <w:r w:rsidR="00CC6CE4">
        <w:rPr>
          <w:rStyle w:val="Odwoanieprzypisudolnego"/>
        </w:rPr>
        <w:footnoteReference w:id="2"/>
      </w:r>
      <w:r w:rsidR="00753727" w:rsidRPr="00132D58">
        <w:rPr>
          <w:rStyle w:val="IGindeksgrny"/>
        </w:rPr>
        <w:t>)</w:t>
      </w:r>
    </w:p>
    <w:p w:rsidR="008D585A" w:rsidRDefault="008D585A" w:rsidP="002A43A3">
      <w:pPr>
        <w:pStyle w:val="ARTartustawynprozporzdzenia"/>
      </w:pPr>
      <w:r w:rsidRPr="002A43A3">
        <w:rPr>
          <w:rStyle w:val="Ppogrubienie"/>
        </w:rPr>
        <w:t>Art. 1.</w:t>
      </w:r>
      <w:r w:rsidRPr="002A43A3">
        <w:t> W ustawie z dnia 7 lipca 1994 r. - Prawo budowlane (Dz. U. z 201</w:t>
      </w:r>
      <w:r w:rsidR="00E431B5">
        <w:t>9</w:t>
      </w:r>
      <w:r w:rsidRPr="002A43A3">
        <w:t xml:space="preserve"> r. poz. </w:t>
      </w:r>
      <w:r w:rsidR="00E431B5">
        <w:t>1186</w:t>
      </w:r>
      <w:r w:rsidRPr="002A43A3">
        <w:t>) wprowadza się następujące zmiany:</w:t>
      </w:r>
    </w:p>
    <w:p w:rsidR="007D0F74" w:rsidRPr="007A0A7D" w:rsidRDefault="00286B88" w:rsidP="005E430C">
      <w:pPr>
        <w:pStyle w:val="PKTpunkt"/>
      </w:pPr>
      <w:r w:rsidRPr="007A0A7D">
        <w:t>1)</w:t>
      </w:r>
      <w:r w:rsidRPr="007A0A7D">
        <w:tab/>
      </w:r>
      <w:r w:rsidR="007D0F74">
        <w:t xml:space="preserve">w </w:t>
      </w:r>
      <w:r w:rsidR="00B65009" w:rsidRPr="007A0A7D">
        <w:t xml:space="preserve">art. </w:t>
      </w:r>
      <w:r w:rsidR="00B65009">
        <w:t>3</w:t>
      </w:r>
      <w:r w:rsidR="007D0F74" w:rsidRPr="008D585A">
        <w:t xml:space="preserve">pkt </w:t>
      </w:r>
      <w:r w:rsidR="007D0F74">
        <w:t>20</w:t>
      </w:r>
      <w:r w:rsidR="007D0F74" w:rsidRPr="007A0A7D">
        <w:t>otrzymuje brzmienie:</w:t>
      </w:r>
    </w:p>
    <w:p w:rsidR="00B65009" w:rsidRDefault="00B65009" w:rsidP="00B65009">
      <w:pPr>
        <w:pStyle w:val="ZARTzmartartykuempunktem"/>
      </w:pPr>
      <w:r w:rsidRPr="00EE0C72">
        <w:t>„</w:t>
      </w:r>
      <w:r w:rsidRPr="00F6194D">
        <w:t>20)</w:t>
      </w:r>
      <w:r w:rsidRPr="00F6194D">
        <w:tab/>
        <w:t>obszarze oddziaływania obiektu - należy przez to rozumieć teren wyznaczony w otoczeniu obiektu budowlanego na podstawie przepisów odrębnych, wprowadzających związane z tym obiektem ograniczenia w zabudowie  tego terenu</w:t>
      </w:r>
      <w:r w:rsidR="00B900DC">
        <w:t>;</w:t>
      </w:r>
      <w:r w:rsidRPr="00F6194D">
        <w:t>”;</w:t>
      </w:r>
    </w:p>
    <w:p w:rsidR="00405227" w:rsidRPr="0066233B" w:rsidRDefault="00E52303" w:rsidP="0066233B">
      <w:pPr>
        <w:pStyle w:val="PKTpunkt"/>
      </w:pPr>
      <w:r>
        <w:t>2</w:t>
      </w:r>
      <w:r w:rsidR="00405227" w:rsidRPr="0066233B">
        <w:t>)</w:t>
      </w:r>
      <w:r w:rsidR="00405227" w:rsidRPr="0066233B">
        <w:tab/>
        <w:t>art. 9 otrzymuje brzmienie:</w:t>
      </w:r>
    </w:p>
    <w:p w:rsidR="00FB50CE" w:rsidRDefault="00DA47CA" w:rsidP="00E565E9">
      <w:pPr>
        <w:pStyle w:val="LITlitera"/>
      </w:pPr>
      <w:bookmarkStart w:id="1" w:name="mip39180669"/>
      <w:bookmarkStart w:id="2" w:name="mip39180671"/>
      <w:bookmarkStart w:id="3" w:name="mip39180672"/>
      <w:bookmarkStart w:id="4" w:name="mip39180673"/>
      <w:bookmarkStart w:id="5" w:name="mip39180674"/>
      <w:bookmarkStart w:id="6" w:name="mip39180675"/>
      <w:bookmarkStart w:id="7" w:name="mip39180676"/>
      <w:bookmarkEnd w:id="1"/>
      <w:bookmarkEnd w:id="2"/>
      <w:bookmarkEnd w:id="3"/>
      <w:bookmarkEnd w:id="4"/>
      <w:bookmarkEnd w:id="5"/>
      <w:bookmarkEnd w:id="6"/>
      <w:bookmarkEnd w:id="7"/>
      <w:r>
        <w:t xml:space="preserve">a) ust. </w:t>
      </w:r>
      <w:r w:rsidR="00FB50CE">
        <w:t>1</w:t>
      </w:r>
      <w:r w:rsidR="00253EE0">
        <w:t>-</w:t>
      </w:r>
      <w:r>
        <w:t xml:space="preserve"> 3 otrzymują brzmienie:</w:t>
      </w:r>
    </w:p>
    <w:p w:rsidR="00FB50CE" w:rsidRDefault="00FB50CE" w:rsidP="00D956A8">
      <w:pPr>
        <w:pStyle w:val="ZARTzmartartykuempunktem"/>
      </w:pPr>
      <w:r w:rsidRPr="00EE0C72">
        <w:t>„</w:t>
      </w:r>
      <w:r>
        <w:t>1.</w:t>
      </w:r>
      <w:r w:rsidRPr="00FB50CE">
        <w:t xml:space="preserve"> W przypadkach szczególnie uzasadnionych dopuszcza się odstępstwo od przepisów techniczno-</w:t>
      </w:r>
      <w:bookmarkStart w:id="8" w:name="highlightHit_31"/>
      <w:bookmarkEnd w:id="8"/>
      <w:r w:rsidRPr="00FB50CE">
        <w:t xml:space="preserve">budowlanych, o których mowa w </w:t>
      </w:r>
      <w:hyperlink r:id="rId8" w:history="1">
        <w:r w:rsidRPr="00FB50CE">
          <w:t>art. 7</w:t>
        </w:r>
      </w:hyperlink>
      <w:r w:rsidRPr="00FB50CE">
        <w:t>. Odstępstwo nie może powodować zagrożenia życia ludzi lub bezpieczeństwa mienia, a w stosunku do obiektów</w:t>
      </w:r>
      <w:r w:rsidR="00464C35">
        <w:t xml:space="preserve"> użyteczności publicznej i mieszkaniowego budownictwa wielorodzinnego</w:t>
      </w:r>
      <w:r w:rsidRPr="00FB50CE">
        <w:t xml:space="preserve"> - ograniczenia dostępności dla </w:t>
      </w:r>
      <w:r w:rsidR="00A82144" w:rsidRPr="00A82144">
        <w:t>potrzeb osób ze szczególnymi potrzebami, o których mowa w ustawie z dnia … o zapewnianiu dostępności os</w:t>
      </w:r>
      <w:r w:rsidR="00A82144">
        <w:t>obom ze szczególnymi potrzebami</w:t>
      </w:r>
      <w:r w:rsidRPr="00FB50CE">
        <w:t xml:space="preserve"> oraz nie powinno powodować pogorszenia warunków zdrowotno-sanitarnych i użytkowych, a także stanu środowiska, po spełnieniu określonych warunków zamiennych.</w:t>
      </w:r>
    </w:p>
    <w:p w:rsidR="00030F09" w:rsidRDefault="00804C91" w:rsidP="00D956A8">
      <w:pPr>
        <w:pStyle w:val="ZARTzmartartykuempunktem"/>
      </w:pPr>
      <w:r>
        <w:t xml:space="preserve">2. </w:t>
      </w:r>
      <w:r w:rsidR="001347D0">
        <w:t>Zgody na odstępstwo</w:t>
      </w:r>
      <w:r w:rsidR="00DF07C3">
        <w:t>, po uzyskaniu upoważnienia ministra, który ustanowił przepisy techniczno-budowlane, w drodze postanowienia</w:t>
      </w:r>
      <w:r w:rsidR="001347D0">
        <w:t xml:space="preserve"> udziela </w:t>
      </w:r>
      <w:r w:rsidR="00B900DC">
        <w:t>albo</w:t>
      </w:r>
      <w:r w:rsidR="001347D0">
        <w:t xml:space="preserve"> odmawia udziel</w:t>
      </w:r>
      <w:r w:rsidR="002F3B30">
        <w:t>e</w:t>
      </w:r>
      <w:r w:rsidR="001347D0">
        <w:t>nia organ administracji architektoniczno-budowlanej</w:t>
      </w:r>
      <w:r w:rsidR="002D03E0">
        <w:t xml:space="preserve">, przed wydaniem decyzji o </w:t>
      </w:r>
      <w:r w:rsidR="002D03E0">
        <w:lastRenderedPageBreak/>
        <w:t>pozwoleniu na budowę, o której mowa w art. 28 ust. 1</w:t>
      </w:r>
      <w:r w:rsidR="004D7EB4">
        <w:t>, albo decyzji o zmianie decyzji o pozwoleniu na budowę</w:t>
      </w:r>
      <w:r w:rsidR="001347D0">
        <w:t xml:space="preserve">. </w:t>
      </w:r>
    </w:p>
    <w:p w:rsidR="00804C91" w:rsidRPr="00EE0C72" w:rsidRDefault="001347D0" w:rsidP="00804C91">
      <w:pPr>
        <w:pStyle w:val="ZARTzmartartykuempunktem"/>
      </w:pPr>
      <w:r>
        <w:t xml:space="preserve">3. </w:t>
      </w:r>
      <w:r w:rsidR="00804C91">
        <w:t>Wniosek</w:t>
      </w:r>
      <w:r w:rsidR="00DF46FF">
        <w:t>do ministra, o którym mowa w ust. 2,w sprawie upoważnienia do udzielenia zgody na odstępstwo</w:t>
      </w:r>
      <w:r w:rsidR="00804C91" w:rsidRPr="00EE0C72">
        <w:t xml:space="preserve"> organ administracji architektoniczno-budowlanej</w:t>
      </w:r>
      <w:r w:rsidR="00DF46FF">
        <w:t xml:space="preserve">składa </w:t>
      </w:r>
      <w:r w:rsidR="00804C91" w:rsidRPr="00EE0C72">
        <w:t>przed wydaniem decyzji o pozwoleniu na budowę, albo decyzji o zmianie decyzji o pozwoleniu na budowę. Wniosek powinien zawierać:</w:t>
      </w:r>
    </w:p>
    <w:p w:rsidR="00804C91" w:rsidRPr="00EE0C72" w:rsidRDefault="00804C91" w:rsidP="00804C91">
      <w:pPr>
        <w:pStyle w:val="ZARTzmartartykuempunktem"/>
      </w:pPr>
      <w:r w:rsidRPr="00EE0C72">
        <w:t xml:space="preserve">1) charakterystykę obiektu oraz, w miarę potrzeby, projekt zagospodarowania działki lub terenu, a jeżeli odstępstwo mogłoby mieć wpływ na środowisko lub nieruchomości sąsiednie </w:t>
      </w:r>
      <w:r w:rsidR="00AE2C9E">
        <w:t>–</w:t>
      </w:r>
      <w:r w:rsidRPr="00EE0C72">
        <w:t xml:space="preserve"> również projekty zagospodarowania tych nieruchomości, z uwzględnieniem istniejącej i projektowanej zabudowy;</w:t>
      </w:r>
    </w:p>
    <w:p w:rsidR="00804C91" w:rsidRPr="00EE0C72" w:rsidRDefault="00804C91" w:rsidP="00804C91">
      <w:pPr>
        <w:pStyle w:val="ZARTzmartartykuempunktem"/>
      </w:pPr>
      <w:r w:rsidRPr="00EE0C72">
        <w:t xml:space="preserve">2) </w:t>
      </w:r>
      <w:r w:rsidR="00F568E1">
        <w:t xml:space="preserve">opinię organu wraz ze </w:t>
      </w:r>
      <w:r w:rsidRPr="00EE0C72">
        <w:t>szczegółow</w:t>
      </w:r>
      <w:r w:rsidR="00F568E1">
        <w:t>ym</w:t>
      </w:r>
      <w:r w:rsidRPr="00EE0C72">
        <w:t xml:space="preserve"> uzasadnienie</w:t>
      </w:r>
      <w:r w:rsidR="00F568E1">
        <w:t>m</w:t>
      </w:r>
      <w:r w:rsidR="00C56D13">
        <w:t xml:space="preserve">o </w:t>
      </w:r>
      <w:r w:rsidRPr="00EE0C72">
        <w:t>konieczności wprowadzenia odstępstwa;</w:t>
      </w:r>
    </w:p>
    <w:p w:rsidR="00804C91" w:rsidRPr="00EE0C72" w:rsidRDefault="00804C91" w:rsidP="00804C91">
      <w:pPr>
        <w:pStyle w:val="ZARTzmartartykuempunktem"/>
      </w:pPr>
      <w:r w:rsidRPr="00EE0C72">
        <w:t>3) propozycje rozwiązań zamiennych;</w:t>
      </w:r>
    </w:p>
    <w:p w:rsidR="00804C91" w:rsidRDefault="00804C91" w:rsidP="00804C91">
      <w:pPr>
        <w:pStyle w:val="ZARTzmartartykuempunktem"/>
      </w:pPr>
      <w:r w:rsidRPr="00EE0C72">
        <w:t xml:space="preserve">4) w </w:t>
      </w:r>
      <w:r w:rsidR="004D7EB4">
        <w:t xml:space="preserve">przypadku </w:t>
      </w:r>
      <w:r w:rsidRPr="00EE0C72">
        <w:t xml:space="preserve"> obiektów budowlanych wpisanych do rejestru zabytków oraz innych obiektów budowlanych usytuowanych na obszarach objętych ochroną konserwatorską</w:t>
      </w:r>
      <w:r w:rsidR="005B287C">
        <w:t xml:space="preserve"> lub wpisanych do gminnej ewidencji zabytków</w:t>
      </w:r>
      <w:r w:rsidR="004D7EB4">
        <w:t xml:space="preserve">- </w:t>
      </w:r>
      <w:r w:rsidR="004D7EB4" w:rsidRPr="00EE0C72">
        <w:t>pozytywną opinię wojewódzkiego konserwatora zabytków</w:t>
      </w:r>
      <w:r w:rsidRPr="00EE0C72">
        <w:t>;</w:t>
      </w:r>
    </w:p>
    <w:p w:rsidR="00CE4046" w:rsidRDefault="004D7EB4" w:rsidP="0033779F">
      <w:pPr>
        <w:pStyle w:val="ZARTzmartartykuempunktem"/>
      </w:pPr>
      <w:r>
        <w:t xml:space="preserve">5)w przypadku </w:t>
      </w:r>
      <w:r w:rsidR="00ED1330">
        <w:t xml:space="preserve">odstępstwa od przepisów dotyczących bezpieczeństwa pożarowego - ekspertyzę rzeczoznawcy do spraw zabezpieczeń przeciwpożarowych, oraz w przypadku </w:t>
      </w:r>
      <w:r w:rsidR="00ED1330" w:rsidRPr="004D7EB4">
        <w:t>obiekt</w:t>
      </w:r>
      <w:r w:rsidR="00ED1330">
        <w:t>ów</w:t>
      </w:r>
      <w:r w:rsidR="00ED1330" w:rsidRPr="004D7EB4">
        <w:t xml:space="preserve"> budowlan</w:t>
      </w:r>
      <w:r w:rsidR="00ED1330">
        <w:t xml:space="preserve">ych </w:t>
      </w:r>
      <w:r w:rsidR="00ED1330" w:rsidRPr="004D7EB4">
        <w:t xml:space="preserve"> istotn</w:t>
      </w:r>
      <w:r w:rsidR="00ED1330">
        <w:t>ych</w:t>
      </w:r>
      <w:r w:rsidR="00ED1330" w:rsidRPr="004D7EB4">
        <w:t xml:space="preserve"> ze względu na konieczność zapewnienia ochrony życia, zdrowia, mienia lub środowiska przed pożarem, klęską żywiołową lub innym miejscowym zagrożeniem, o którym mowa w art. 6g pkt 1 ustawy </w:t>
      </w:r>
      <w:r w:rsidR="00ED1330">
        <w:t xml:space="preserve"> z dnia 24 sierpnia 1991 r. </w:t>
      </w:r>
      <w:r w:rsidR="00ED1330" w:rsidRPr="004D7EB4">
        <w:t>o ochronie przeciwpożarowej</w:t>
      </w:r>
      <w:r w:rsidR="00ED1330">
        <w:t xml:space="preserve"> - </w:t>
      </w:r>
      <w:r w:rsidR="00ED1330" w:rsidRPr="004D7EB4">
        <w:t xml:space="preserve">postanowienie komendanta wojewódzkiego Państwowej Straży Pożarnej </w:t>
      </w:r>
      <w:r w:rsidR="00DA47CA">
        <w:t xml:space="preserve">lub właściwego miejscowo szefa delegatury Wojskowej Ochrony Przeciwpożarowej w odniesieniu do komórek i jednostek organizacyjnych podległych Ministrowi Obrony Narodowej </w:t>
      </w:r>
      <w:r w:rsidR="00ED1330" w:rsidRPr="004D7EB4">
        <w:t>wyrażające zgodę na zastosowanie rozwiązań zamiennych w stosunku do wymagań ochrony przeciwpożarowej, o którym mowa w art. 6a ust. 2 ustawy z dnia 24 sierpnia 1991 r. o ochronie przeciwpożarowej</w:t>
      </w:r>
      <w:r w:rsidR="0033779F">
        <w:t>;</w:t>
      </w:r>
    </w:p>
    <w:p w:rsidR="00CB731A" w:rsidRDefault="0033779F" w:rsidP="001E3E72">
      <w:pPr>
        <w:pStyle w:val="ZARTzmartartykuempunktem"/>
      </w:pPr>
      <w:r>
        <w:t>6</w:t>
      </w:r>
      <w:r w:rsidR="00CB731A">
        <w:t>)</w:t>
      </w:r>
      <w:r w:rsidRPr="0033779F">
        <w:t xml:space="preserve"> w </w:t>
      </w:r>
      <w:r>
        <w:t>przypadku odstępstw dotyczących</w:t>
      </w:r>
      <w:r w:rsidRPr="0033779F">
        <w:t xml:space="preserve"> wymagań higieniczn</w:t>
      </w:r>
      <w:r w:rsidR="000E3CF4">
        <w:t xml:space="preserve">ych i </w:t>
      </w:r>
      <w:r w:rsidRPr="0033779F">
        <w:t>zdrowotnych</w:t>
      </w:r>
      <w:r w:rsidR="000E3CF4">
        <w:t xml:space="preserve">pozytywną </w:t>
      </w:r>
      <w:r w:rsidRPr="0033779F">
        <w:t xml:space="preserve">opinię </w:t>
      </w:r>
      <w:r w:rsidR="000E3CF4">
        <w:t xml:space="preserve">w zakresie proponowanych rozwiązań </w:t>
      </w:r>
      <w:r w:rsidR="008343AE">
        <w:t xml:space="preserve">państwowego </w:t>
      </w:r>
      <w:r w:rsidRPr="0033779F">
        <w:t>wojewódzkiego inspektora sanitarnego</w:t>
      </w:r>
      <w:r w:rsidR="008464B3">
        <w:t>.</w:t>
      </w:r>
      <w:r w:rsidR="00DA47CA">
        <w:t>"</w:t>
      </w:r>
      <w:r w:rsidR="00D3114D">
        <w:t>,</w:t>
      </w:r>
    </w:p>
    <w:p w:rsidR="00DA47CA" w:rsidRDefault="00DA47CA" w:rsidP="00E565E9">
      <w:pPr>
        <w:pStyle w:val="LITlitera"/>
      </w:pPr>
      <w:r>
        <w:t xml:space="preserve">b) po ust. 4 dodaje się ust. 5 </w:t>
      </w:r>
      <w:r w:rsidR="00A82144">
        <w:t xml:space="preserve">i 6 </w:t>
      </w:r>
      <w:r>
        <w:t>w brzmieniu:</w:t>
      </w:r>
    </w:p>
    <w:p w:rsidR="00A82144" w:rsidRDefault="00A82144" w:rsidP="00D956A8">
      <w:pPr>
        <w:pStyle w:val="ZARTzmartartykuempunktem"/>
      </w:pPr>
      <w:r w:rsidRPr="008D585A">
        <w:lastRenderedPageBreak/>
        <w:t>„</w:t>
      </w:r>
      <w:r w:rsidR="00DA47CA">
        <w:t>5</w:t>
      </w:r>
      <w:r w:rsidR="00A001C2">
        <w:t>. Odstępstw, o których mowa w ust. 1, nie dopuszcza się w postępowaniach, o których mowa w Rozdziale 5a.</w:t>
      </w:r>
    </w:p>
    <w:p w:rsidR="00C56D13" w:rsidRDefault="00A82144" w:rsidP="00D956A8">
      <w:pPr>
        <w:pStyle w:val="ZARTzmartartykuempunktem"/>
      </w:pPr>
      <w:r>
        <w:t xml:space="preserve">6. </w:t>
      </w:r>
      <w:r w:rsidRPr="00A82144">
        <w:t>W przypadku nadbudowy, rozbudowy, przebudowy lub zmiany sposobu użytkowania istniejących obiektów budowlanych oraz w przypadku dostosowywania tych obiektów do wymagań ochrony przeciwpożarowej, w szczególności przy usuwaniu stanu zagrożenia życia ludzi, rozwiązania zamienne w stosunku do wymagań ochrony przeciwpożarowej stosuje się na podstawie zgody udzielonej w postanowieniu komendanta wojewódzkiego Państwowej Straży Pożarnej</w:t>
      </w:r>
      <w:r w:rsidR="00F3475E">
        <w:t>albo</w:t>
      </w:r>
      <w:r>
        <w:t xml:space="preserve"> właściwego miejscowo szefa delegatury Wojskowej Ochrony Przeciwpożarowej w odniesieniu do komórek i jednostek organizacyjnych podległych Ministrowi Obrony Narodowej</w:t>
      </w:r>
      <w:r w:rsidRPr="00A82144">
        <w:t>, o którym mowa w art. 6a ust. 2 ustawy z dnia 24 sierpnia 1991 r. o ochronie przeciwpożarowej, bez wymogu uzyskiwania zgody na odstępstwo, o której mowa w ust. 2</w:t>
      </w:r>
      <w:r w:rsidR="00F168BE">
        <w:t>.</w:t>
      </w:r>
      <w:r w:rsidR="009E64CF" w:rsidRPr="00F6194D">
        <w:t>”;</w:t>
      </w:r>
    </w:p>
    <w:p w:rsidR="008D585A" w:rsidRPr="003C7BE3" w:rsidRDefault="008269A9" w:rsidP="00405227">
      <w:pPr>
        <w:pStyle w:val="PKTpunkt"/>
      </w:pPr>
      <w:r>
        <w:t>3</w:t>
      </w:r>
      <w:r w:rsidR="008D585A" w:rsidRPr="003C7BE3">
        <w:t>)</w:t>
      </w:r>
      <w:r w:rsidR="008D585A" w:rsidRPr="003C7BE3">
        <w:tab/>
        <w:t>w art. 11 dodaje się ust. 3 w brzmieniu:</w:t>
      </w:r>
    </w:p>
    <w:p w:rsidR="008D585A" w:rsidRPr="008D585A" w:rsidRDefault="008D585A" w:rsidP="002A43A3">
      <w:pPr>
        <w:pStyle w:val="ZUSTzmustartykuempunktem"/>
      </w:pPr>
      <w:r w:rsidRPr="008D585A">
        <w:t>„3. Właściwi ministrowie wydając rozporządzenia, o których mowa w ust. 1 i 2,kierują się potrzebą zapewnienia ochrony zdrowia ludzi lub zwierząt.”;</w:t>
      </w:r>
    </w:p>
    <w:p w:rsidR="00E561E1" w:rsidRDefault="008269A9" w:rsidP="00132D58">
      <w:pPr>
        <w:pStyle w:val="PKTpunkt"/>
      </w:pPr>
      <w:r>
        <w:t>4</w:t>
      </w:r>
      <w:r w:rsidR="008D585A" w:rsidRPr="003C7BE3">
        <w:t>)</w:t>
      </w:r>
      <w:r w:rsidR="008D585A" w:rsidRPr="003C7BE3">
        <w:tab/>
        <w:t>w art. 12</w:t>
      </w:r>
      <w:r w:rsidR="00E561E1">
        <w:t>:</w:t>
      </w:r>
    </w:p>
    <w:p w:rsidR="008D585A" w:rsidRPr="008D585A" w:rsidRDefault="00E561E1" w:rsidP="00C557FE">
      <w:pPr>
        <w:pStyle w:val="LITlitera"/>
      </w:pPr>
      <w:r>
        <w:t xml:space="preserve">a)  </w:t>
      </w:r>
      <w:r w:rsidR="008D585A" w:rsidRPr="008D585A">
        <w:t>w ust. 1 pkt 1 otrzymuje brzmienie:</w:t>
      </w:r>
    </w:p>
    <w:p w:rsidR="008D585A" w:rsidRDefault="008D585A" w:rsidP="002A43A3">
      <w:pPr>
        <w:pStyle w:val="ZLITPKTzmpktliter"/>
      </w:pPr>
      <w:r w:rsidRPr="008D585A">
        <w:t>„1)</w:t>
      </w:r>
      <w:r w:rsidRPr="008D585A">
        <w:tab/>
        <w:t xml:space="preserve">projektowanie, sprawdzanie projektów </w:t>
      </w:r>
      <w:r w:rsidR="00E52303" w:rsidRPr="008D585A">
        <w:t>architektoniczn</w:t>
      </w:r>
      <w:r w:rsidR="00E52303">
        <w:t>o-budowlanych</w:t>
      </w:r>
      <w:r w:rsidRPr="008D585A">
        <w:t>i technicznych oraz sprawowanie nadzoru autorskiego;</w:t>
      </w:r>
      <w:r w:rsidR="00A17867">
        <w:t>”,</w:t>
      </w:r>
    </w:p>
    <w:p w:rsidR="00345F8F" w:rsidRDefault="00E561E1" w:rsidP="00345F8F">
      <w:pPr>
        <w:pStyle w:val="LITlitera"/>
      </w:pPr>
      <w:r>
        <w:t xml:space="preserve">b) w ust. 3a </w:t>
      </w:r>
      <w:r w:rsidR="00345F8F">
        <w:t>wprowadzenie do wyliczenia otrzymuje następujące brzmienie:</w:t>
      </w:r>
    </w:p>
    <w:p w:rsidR="00E561E1" w:rsidRDefault="009E64CF" w:rsidP="00C557FE">
      <w:pPr>
        <w:pStyle w:val="ZLITUSTzmustliter"/>
      </w:pPr>
      <w:r w:rsidRPr="008D585A">
        <w:t>„</w:t>
      </w:r>
      <w:r>
        <w:t xml:space="preserve">3a. </w:t>
      </w:r>
      <w:r w:rsidR="00345F8F">
        <w:t>Właściwa izba samorządu zawodowego prowadzi postępowanie kwalifikacyjne na wniosek osoby ubiegającej się o uprawnienia budowlane, składające się z dwóch etapów:</w:t>
      </w:r>
      <w:r w:rsidRPr="009E64CF">
        <w:t>”,</w:t>
      </w:r>
    </w:p>
    <w:p w:rsidR="0096585F" w:rsidRDefault="0096585F" w:rsidP="00C557FE">
      <w:pPr>
        <w:pStyle w:val="LITlitera"/>
      </w:pPr>
      <w:r>
        <w:t>c) ust. 4e otrzymuje brzmienie:</w:t>
      </w:r>
    </w:p>
    <w:p w:rsidR="0096585F" w:rsidRDefault="00A17867" w:rsidP="00C557FE">
      <w:pPr>
        <w:pStyle w:val="ZLITUSTzmustliter"/>
      </w:pPr>
      <w:r w:rsidRPr="002A43A3">
        <w:t>„</w:t>
      </w:r>
      <w:r w:rsidR="00672FF8">
        <w:t xml:space="preserve">4e. </w:t>
      </w:r>
      <w:r w:rsidR="0096585F">
        <w:t>Egzamin jest przeprowadzany co najmniej dwa razy w roku, w terminach ustal</w:t>
      </w:r>
      <w:r w:rsidR="00345F8F">
        <w:t>a</w:t>
      </w:r>
      <w:r w:rsidR="0096585F">
        <w:t>nych przez właściwą izbę samorządu zawodowego, przy czym część pisemna egzaminu odbywa się we wszystkich okręgowych izbach właściwej izby, w tym samym terminie i czasie.</w:t>
      </w:r>
      <w:r w:rsidRPr="00A17867">
        <w:t>”</w:t>
      </w:r>
      <w:r w:rsidR="00D3114D">
        <w:t>;</w:t>
      </w:r>
    </w:p>
    <w:p w:rsidR="0096585F" w:rsidRPr="008269A9" w:rsidRDefault="008269A9" w:rsidP="00C557FE">
      <w:pPr>
        <w:pStyle w:val="PKTpunkt"/>
      </w:pPr>
      <w:r>
        <w:t>5</w:t>
      </w:r>
      <w:r w:rsidR="0096585F" w:rsidRPr="008269A9">
        <w:t>) w art. 14 po ust. 2 dodaje się ust. 2a w brzmieniu:</w:t>
      </w:r>
    </w:p>
    <w:p w:rsidR="00A17867" w:rsidRDefault="00A17867" w:rsidP="00C557FE">
      <w:pPr>
        <w:pStyle w:val="ZUSTzmustartykuempunktem"/>
      </w:pPr>
      <w:r w:rsidRPr="002A43A3">
        <w:t>„</w:t>
      </w:r>
      <w:r w:rsidR="0096585F">
        <w:t>2a. Uzyskanie specjalizacji techniczno-budowlan</w:t>
      </w:r>
      <w:r w:rsidR="00345F8F">
        <w:t>ej</w:t>
      </w:r>
      <w:r w:rsidR="0096585F">
        <w:t xml:space="preserve"> wymaga</w:t>
      </w:r>
      <w:r>
        <w:t xml:space="preserve"> odbycia</w:t>
      </w:r>
      <w:r w:rsidR="00A20CAD">
        <w:t>,</w:t>
      </w:r>
      <w:r>
        <w:t>pięcioletniej praktyki</w:t>
      </w:r>
      <w:r w:rsidR="0096585F">
        <w:t xml:space="preserve"> w zawodzie w</w:t>
      </w:r>
      <w:r w:rsidR="00345F8F">
        <w:t xml:space="preserve"> zakresie </w:t>
      </w:r>
      <w:r w:rsidR="00C03314">
        <w:t>specjalizacji</w:t>
      </w:r>
      <w:r w:rsidR="009E64CF">
        <w:t xml:space="preserve">w </w:t>
      </w:r>
      <w:r w:rsidR="0096585F">
        <w:t>ramach posiadanych uprawnień budowlanych bez ogran</w:t>
      </w:r>
      <w:r>
        <w:t>iczeń:</w:t>
      </w:r>
    </w:p>
    <w:p w:rsidR="00A17867" w:rsidRDefault="00A17867" w:rsidP="00C557FE">
      <w:pPr>
        <w:pStyle w:val="ZUSTzmustartykuempunktem"/>
      </w:pPr>
      <w:r>
        <w:t>1)</w:t>
      </w:r>
      <w:r w:rsidR="0096585F">
        <w:t xml:space="preserve"> przy sporządzeniu projektów, w przypadku spe</w:t>
      </w:r>
      <w:r>
        <w:t xml:space="preserve">cjalizacji do projektowania, </w:t>
      </w:r>
    </w:p>
    <w:p w:rsidR="0096585F" w:rsidRPr="008D585A" w:rsidRDefault="00A17867" w:rsidP="00C557FE">
      <w:pPr>
        <w:pStyle w:val="ZUSTzmustartykuempunktem"/>
      </w:pPr>
      <w:r>
        <w:lastRenderedPageBreak/>
        <w:t xml:space="preserve">2) na budowie, w przypadku specjalizacji do kierowania </w:t>
      </w:r>
      <w:r w:rsidRPr="00A17867">
        <w:t>robotami budowlanymi</w:t>
      </w:r>
      <w:r w:rsidR="00A20CAD">
        <w:t>.</w:t>
      </w:r>
      <w:r w:rsidRPr="00A17867">
        <w:t>”;</w:t>
      </w:r>
    </w:p>
    <w:p w:rsidR="00B65009" w:rsidRDefault="00E52303" w:rsidP="003C7BE3">
      <w:pPr>
        <w:pStyle w:val="PKTpunkt"/>
      </w:pPr>
      <w:r>
        <w:t>6</w:t>
      </w:r>
      <w:r w:rsidR="008D585A" w:rsidRPr="003C7BE3">
        <w:t>)</w:t>
      </w:r>
      <w:r w:rsidR="008D585A" w:rsidRPr="003C7BE3">
        <w:tab/>
        <w:t>w art. 20</w:t>
      </w:r>
      <w:r w:rsidR="006F7EBA">
        <w:t>:</w:t>
      </w:r>
    </w:p>
    <w:p w:rsidR="00C41D28" w:rsidRDefault="00B65009" w:rsidP="00E52303">
      <w:pPr>
        <w:pStyle w:val="LITlitera"/>
      </w:pPr>
      <w:r>
        <w:t xml:space="preserve">a) </w:t>
      </w:r>
      <w:r w:rsidR="00C41D28">
        <w:t>w ust.1 pkt 1a otrzymuje  brzmienie:</w:t>
      </w:r>
    </w:p>
    <w:p w:rsidR="00C41D28" w:rsidRDefault="00A17867" w:rsidP="00C557FE">
      <w:pPr>
        <w:pStyle w:val="ZLITPKTzmpktliter"/>
      </w:pPr>
      <w:r w:rsidRPr="002A43A3">
        <w:t>„</w:t>
      </w:r>
      <w:r w:rsidR="00C41D28">
        <w:t xml:space="preserve">1a) </w:t>
      </w:r>
      <w:r w:rsidR="00C41D28" w:rsidRPr="008C0ED0">
        <w:t>zapewnienie</w:t>
      </w:r>
      <w:r w:rsidR="00B900DC">
        <w:t>,</w:t>
      </w:r>
      <w:r w:rsidR="00C41D28" w:rsidRPr="008C0ED0">
        <w:t xml:space="preserve"> w razie potrzeby, udziału w opracowaniu projektu </w:t>
      </w:r>
      <w:r w:rsidR="00D3114D">
        <w:t xml:space="preserve">budowlanego </w:t>
      </w:r>
      <w:r w:rsidR="00C41D28" w:rsidRPr="008C0ED0">
        <w:t>osób posiadających uprawnienia budowlane do projektowania w odpowiedniej specjalności</w:t>
      </w:r>
      <w:r w:rsidR="00C41D28">
        <w:t>;</w:t>
      </w:r>
      <w:r w:rsidR="009E64CF" w:rsidRPr="009E64CF">
        <w:t>”</w:t>
      </w:r>
      <w:r w:rsidR="009E64CF">
        <w:t>,</w:t>
      </w:r>
    </w:p>
    <w:p w:rsidR="008C0ED0" w:rsidRDefault="00C41D28" w:rsidP="00E52303">
      <w:pPr>
        <w:pStyle w:val="LITlitera"/>
      </w:pPr>
      <w:r>
        <w:t>b)po</w:t>
      </w:r>
      <w:r w:rsidR="008C0ED0">
        <w:t xml:space="preserve"> pkt 1a </w:t>
      </w:r>
      <w:r>
        <w:t>dodaje się pkt 1aa w brzmieniu</w:t>
      </w:r>
      <w:r w:rsidR="008C0ED0">
        <w:t>:</w:t>
      </w:r>
    </w:p>
    <w:p w:rsidR="00C41D28" w:rsidRDefault="00A17867" w:rsidP="00C557FE">
      <w:pPr>
        <w:pStyle w:val="ZLITPKTzmpktliter"/>
      </w:pPr>
      <w:r w:rsidRPr="002A43A3">
        <w:t>„</w:t>
      </w:r>
      <w:r w:rsidR="008C0ED0" w:rsidRPr="008C0ED0">
        <w:t>1a</w:t>
      </w:r>
      <w:r w:rsidR="00C41D28">
        <w:t>a</w:t>
      </w:r>
      <w:r w:rsidR="008C0ED0" w:rsidRPr="008C0ED0">
        <w:t xml:space="preserve">) </w:t>
      </w:r>
      <w:r w:rsidR="00C41D28">
        <w:t>wzajemne skoordynowanie techniczne wykonanych przez osoby, o których mowa w pkt 1a</w:t>
      </w:r>
      <w:r w:rsidR="00B900DC">
        <w:t>,</w:t>
      </w:r>
      <w:r w:rsidR="00C41D28">
        <w:t xml:space="preserve"> opracowań projektowych, zapewniające uwzględnienie zawartych w przepisach zasad bezpieczeństwa i ochrony zdrowia w procesie budowy, z uwzględnieniem specyfiki projektu budowlanego, oraz zapewnienie zgodności projektu technicznego z projektem zagospodarowania działki lub terenu oraz projektem architektoniczno-budowlanym;</w:t>
      </w:r>
      <w:r w:rsidR="009E64CF" w:rsidRPr="009E64CF">
        <w:t>”</w:t>
      </w:r>
      <w:r w:rsidR="00D3114D">
        <w:t>,</w:t>
      </w:r>
    </w:p>
    <w:p w:rsidR="008D585A" w:rsidRPr="003C7BE3" w:rsidRDefault="009E64CF" w:rsidP="00E52303">
      <w:pPr>
        <w:pStyle w:val="LITlitera"/>
      </w:pPr>
      <w:r>
        <w:t>c</w:t>
      </w:r>
      <w:r w:rsidR="008C0ED0">
        <w:t xml:space="preserve">) </w:t>
      </w:r>
      <w:r w:rsidR="008D585A" w:rsidRPr="003C7BE3">
        <w:t>ust. 2 otrzymuje brzmienie:</w:t>
      </w:r>
    </w:p>
    <w:p w:rsidR="008D585A" w:rsidRDefault="008D585A" w:rsidP="00C557FE">
      <w:pPr>
        <w:pStyle w:val="ZLITUSTzmustliter"/>
      </w:pPr>
      <w:r w:rsidRPr="002A43A3">
        <w:t xml:space="preserve">„2. Projektant </w:t>
      </w:r>
      <w:r w:rsidR="00971041">
        <w:t xml:space="preserve"> zapewnia</w:t>
      </w:r>
      <w:r w:rsidRPr="002A43A3">
        <w:t xml:space="preserve"> sprawdzenie projektu </w:t>
      </w:r>
      <w:r w:rsidR="00E52303" w:rsidRPr="002A43A3">
        <w:t>architektoniczn</w:t>
      </w:r>
      <w:r w:rsidR="00E52303">
        <w:t>o-budowlanego</w:t>
      </w:r>
      <w:r w:rsidRPr="002A43A3">
        <w:t>oraz technicznego pod względem zgodności z przepisami, w tym techniczno-budowlanymi, przez osobę posiadającą uprawnienia budowlane do projektowania bez ograniczeń w odpowiedniej specjalności.”</w:t>
      </w:r>
      <w:r w:rsidR="00FC4BFC">
        <w:t>,</w:t>
      </w:r>
    </w:p>
    <w:p w:rsidR="00B65009" w:rsidRDefault="009E64CF" w:rsidP="00E52303">
      <w:pPr>
        <w:pStyle w:val="LITlitera"/>
      </w:pPr>
      <w:r>
        <w:t>d</w:t>
      </w:r>
      <w:r w:rsidR="00B65009">
        <w:t>) uchyla się ust. 4;</w:t>
      </w:r>
    </w:p>
    <w:p w:rsidR="008D585A" w:rsidRPr="003C7BE3" w:rsidRDefault="00A9797F" w:rsidP="003C7BE3">
      <w:pPr>
        <w:pStyle w:val="PKTpunkt"/>
      </w:pPr>
      <w:r>
        <w:t>7</w:t>
      </w:r>
      <w:r w:rsidR="008D585A" w:rsidRPr="003C7BE3">
        <w:t>) art. 29 otrzymuje brzmienie:</w:t>
      </w:r>
    </w:p>
    <w:p w:rsidR="008D585A" w:rsidRPr="008D585A" w:rsidRDefault="008D585A" w:rsidP="002A43A3">
      <w:pPr>
        <w:pStyle w:val="ZARTzmartartykuempunktem"/>
      </w:pPr>
      <w:r w:rsidRPr="008D585A">
        <w:t xml:space="preserve"> „Art. 29. 1. Nie wymaga </w:t>
      </w:r>
      <w:r w:rsidR="00132D58">
        <w:t xml:space="preserve">decyzji o </w:t>
      </w:r>
      <w:r w:rsidR="00132D58" w:rsidRPr="008D585A">
        <w:t>pozwoleni</w:t>
      </w:r>
      <w:r w:rsidR="00132D58">
        <w:t>u</w:t>
      </w:r>
      <w:r w:rsidRPr="008D585A">
        <w:t>na budowę, ale wymaga zgłoszenia</w:t>
      </w:r>
      <w:r w:rsidR="00B900DC">
        <w:t>,</w:t>
      </w:r>
      <w:r w:rsidRPr="008D585A">
        <w:t xml:space="preserve"> budowa: </w:t>
      </w:r>
    </w:p>
    <w:p w:rsidR="008D585A" w:rsidRPr="008D585A" w:rsidRDefault="008D585A" w:rsidP="00772C9F">
      <w:pPr>
        <w:pStyle w:val="ZPKTzmpktartykuempunktem"/>
      </w:pPr>
      <w:r w:rsidRPr="008D585A">
        <w:t>1)</w:t>
      </w:r>
      <w:r w:rsidRPr="008D585A">
        <w:tab/>
        <w:t>wolno stojących budynków mieszkalnych jednorodzinnych, których obszar oddziaływania mieści się w całości na działce lub działkach, na których zostały zaprojektowane;</w:t>
      </w:r>
    </w:p>
    <w:p w:rsidR="008D585A" w:rsidRPr="00772C9F" w:rsidRDefault="008D585A" w:rsidP="00772C9F">
      <w:pPr>
        <w:pStyle w:val="ZPKTzmpktartykuempunktem"/>
      </w:pPr>
      <w:r w:rsidRPr="00772C9F">
        <w:t xml:space="preserve">2) </w:t>
      </w:r>
      <w:r w:rsidRPr="00772C9F">
        <w:tab/>
        <w:t>sieci:</w:t>
      </w:r>
    </w:p>
    <w:p w:rsidR="008D585A" w:rsidRPr="008D585A" w:rsidRDefault="008D585A" w:rsidP="00772C9F">
      <w:pPr>
        <w:pStyle w:val="ZLITzmlitartykuempunktem"/>
      </w:pPr>
      <w:r w:rsidRPr="008D585A">
        <w:t xml:space="preserve">a) </w:t>
      </w:r>
      <w:r w:rsidRPr="008D585A">
        <w:tab/>
        <w:t>elektroenergetycznych obejmujących napięcie znamionowe nie wyższe niż 1 kV,</w:t>
      </w:r>
    </w:p>
    <w:p w:rsidR="008D585A" w:rsidRPr="008D585A" w:rsidRDefault="008D585A" w:rsidP="00772C9F">
      <w:pPr>
        <w:pStyle w:val="ZLITzmlitartykuempunktem"/>
      </w:pPr>
      <w:r w:rsidRPr="008D585A">
        <w:t xml:space="preserve">b) </w:t>
      </w:r>
      <w:r w:rsidRPr="008D585A">
        <w:tab/>
        <w:t>wodociągowych,</w:t>
      </w:r>
    </w:p>
    <w:p w:rsidR="008D585A" w:rsidRPr="008D585A" w:rsidRDefault="008D585A" w:rsidP="00772C9F">
      <w:pPr>
        <w:pStyle w:val="ZLITzmlitartykuempunktem"/>
      </w:pPr>
      <w:r w:rsidRPr="008D585A">
        <w:t xml:space="preserve">c) </w:t>
      </w:r>
      <w:r w:rsidRPr="008D585A">
        <w:tab/>
        <w:t>kanalizacyjnych,</w:t>
      </w:r>
    </w:p>
    <w:p w:rsidR="008D585A" w:rsidRPr="008D585A" w:rsidRDefault="008D585A" w:rsidP="00772C9F">
      <w:pPr>
        <w:pStyle w:val="ZLITzmlitartykuempunktem"/>
      </w:pPr>
      <w:r w:rsidRPr="008D585A">
        <w:t xml:space="preserve">d) </w:t>
      </w:r>
      <w:r w:rsidRPr="008D585A">
        <w:tab/>
        <w:t>cieplnych,</w:t>
      </w:r>
    </w:p>
    <w:p w:rsidR="008D585A" w:rsidRPr="008D585A" w:rsidRDefault="00672FF8" w:rsidP="00772C9F">
      <w:pPr>
        <w:pStyle w:val="ZLITzmlitartykuempunktem"/>
      </w:pPr>
      <w:r>
        <w:t>e</w:t>
      </w:r>
      <w:r w:rsidR="008D585A" w:rsidRPr="008D585A">
        <w:t xml:space="preserve">) </w:t>
      </w:r>
      <w:r w:rsidR="00A12E34">
        <w:tab/>
      </w:r>
      <w:r w:rsidR="008D585A" w:rsidRPr="008D585A">
        <w:t xml:space="preserve">gazowych </w:t>
      </w:r>
      <w:r w:rsidR="002240DC" w:rsidRPr="002240DC">
        <w:t xml:space="preserve">o ciśnieniu roboczym nie wyższym niż </w:t>
      </w:r>
      <w:r w:rsidR="008D585A" w:rsidRPr="008D585A">
        <w:t>0,5 MPa;</w:t>
      </w:r>
    </w:p>
    <w:p w:rsidR="008D585A" w:rsidRPr="00772C9F" w:rsidRDefault="008D585A" w:rsidP="00772C9F">
      <w:pPr>
        <w:pStyle w:val="ZPKTzmpktartykuempunktem"/>
      </w:pPr>
      <w:r w:rsidRPr="00772C9F">
        <w:t>3)</w:t>
      </w:r>
      <w:r w:rsidRPr="00772C9F">
        <w:tab/>
        <w:t>wolno stojących parterowych budynków stacji transformatorowych i kontenerowych stacji transformatorowych o powierzchni zabudowy do 35 m</w:t>
      </w:r>
      <w:r w:rsidRPr="000460F6">
        <w:rPr>
          <w:rStyle w:val="IGindeksgrny"/>
        </w:rPr>
        <w:t>2</w:t>
      </w:r>
      <w:r w:rsidRPr="00772C9F">
        <w:t>;</w:t>
      </w:r>
    </w:p>
    <w:p w:rsidR="008D585A" w:rsidRPr="00772C9F" w:rsidRDefault="008D585A" w:rsidP="00772C9F">
      <w:pPr>
        <w:pStyle w:val="ZPKTzmpktartykuempunktem"/>
      </w:pPr>
      <w:r w:rsidRPr="00772C9F">
        <w:lastRenderedPageBreak/>
        <w:t xml:space="preserve">4) </w:t>
      </w:r>
      <w:r w:rsidRPr="00772C9F">
        <w:tab/>
      </w:r>
      <w:r w:rsidR="00A82144">
        <w:t>obiektów budowlanych</w:t>
      </w:r>
      <w:r w:rsidR="00F3475E">
        <w:t>, nie wymienion</w:t>
      </w:r>
      <w:r w:rsidR="0070631D">
        <w:t>ych</w:t>
      </w:r>
      <w:r w:rsidR="00F3475E">
        <w:t xml:space="preserve"> w ust.</w:t>
      </w:r>
      <w:r w:rsidR="0070631D">
        <w:t xml:space="preserve"> 1 pkt 5-30 orazw ust. </w:t>
      </w:r>
      <w:r w:rsidR="00F3475E">
        <w:t>2,,</w:t>
      </w:r>
      <w:r w:rsidR="00A82144">
        <w:t>usytuowanych na terenach zamkniętych ustalonych decyzją Ministra Obrony Narodowej, z wyłączeniem budynków mieszkalnych, zamieszkania zbiorowego oraz użyteczności publicznej;</w:t>
      </w:r>
    </w:p>
    <w:p w:rsidR="008D585A" w:rsidRPr="008D585A" w:rsidRDefault="008D585A" w:rsidP="00772C9F">
      <w:pPr>
        <w:pStyle w:val="ZPKTzmpktartykuempunktem"/>
      </w:pPr>
      <w:r w:rsidRPr="008D585A">
        <w:t>5)</w:t>
      </w:r>
      <w:r w:rsidRPr="008D585A">
        <w:tab/>
        <w:t>oczyszczalni ścieków o wydajności do 7,50 m</w:t>
      </w:r>
      <w:r w:rsidRPr="000460F6">
        <w:rPr>
          <w:rStyle w:val="IGindeksgrny"/>
        </w:rPr>
        <w:t>3</w:t>
      </w:r>
      <w:r w:rsidRPr="008D585A">
        <w:t xml:space="preserve"> na dobę;</w:t>
      </w:r>
    </w:p>
    <w:p w:rsidR="008D585A" w:rsidRPr="008D585A" w:rsidRDefault="008D585A" w:rsidP="00772C9F">
      <w:pPr>
        <w:pStyle w:val="ZPKTzmpktartykuempunktem"/>
      </w:pPr>
      <w:r w:rsidRPr="008D585A">
        <w:t>6)</w:t>
      </w:r>
      <w:r w:rsidRPr="008D585A">
        <w:tab/>
        <w:t>zbiorników bezodpływowych na nieczystości ciekłe o pojemności do 10 m</w:t>
      </w:r>
      <w:r w:rsidRPr="000460F6">
        <w:rPr>
          <w:rStyle w:val="IGindeksgrny"/>
        </w:rPr>
        <w:t>3</w:t>
      </w:r>
      <w:r w:rsidRPr="008D585A">
        <w:t>;</w:t>
      </w:r>
    </w:p>
    <w:p w:rsidR="008D585A" w:rsidRPr="008D585A" w:rsidRDefault="008D585A" w:rsidP="00772C9F">
      <w:pPr>
        <w:pStyle w:val="ZPKTzmpktartykuempunktem"/>
      </w:pPr>
      <w:r w:rsidRPr="008D585A">
        <w:t>7)</w:t>
      </w:r>
      <w:r w:rsidRPr="008D585A">
        <w:tab/>
        <w:t>tymczasowych obiektów budowlanych, niepołączonych trwale z gruntem i przewidzianych do rozbiórki lub przeniesienia w inne miejsce</w:t>
      </w:r>
      <w:r w:rsidR="009E13F4">
        <w:t xml:space="preserve"> - </w:t>
      </w:r>
      <w:r w:rsidRPr="008D585A">
        <w:t xml:space="preserve"> w terminie określonym w zgłoszeniu, ale nie później niż przed upływem 180 dni od dnia rozpoczęcia budowy określonego w zgłoszeniu;</w:t>
      </w:r>
    </w:p>
    <w:p w:rsidR="008D585A" w:rsidRPr="008D585A" w:rsidRDefault="008D585A" w:rsidP="00C804CA">
      <w:pPr>
        <w:pStyle w:val="ZPKTzmpktartykuempunktem"/>
      </w:pPr>
      <w:r w:rsidRPr="008D585A">
        <w:t>8)</w:t>
      </w:r>
      <w:r w:rsidRPr="008D585A">
        <w:tab/>
        <w:t>pomostów o długości całkowitej do 25 m i wysokości, liczonej od korony pomostu do dna akwenu, do 2,50 m;</w:t>
      </w:r>
    </w:p>
    <w:p w:rsidR="008D585A" w:rsidRPr="008D585A" w:rsidRDefault="008D585A" w:rsidP="00772C9F">
      <w:pPr>
        <w:pStyle w:val="ZPKTzmpktartykuempunktem"/>
      </w:pPr>
      <w:r w:rsidRPr="008D585A">
        <w:t>9)</w:t>
      </w:r>
      <w:r w:rsidRPr="008D585A">
        <w:tab/>
        <w:t>instalacji zbiornikowych na gaz płynny z pojedynczym zbiornikiem o pojemności do 7 m</w:t>
      </w:r>
      <w:r w:rsidRPr="000460F6">
        <w:rPr>
          <w:rStyle w:val="IGindeksgrny"/>
        </w:rPr>
        <w:t>3</w:t>
      </w:r>
      <w:r w:rsidRPr="008D585A">
        <w:t>, przeznaczonych do zasilania instalacji gazowych w budynkach mieszkalnych jednorodzinnych;</w:t>
      </w:r>
    </w:p>
    <w:p w:rsidR="008D585A" w:rsidRDefault="008D585A" w:rsidP="00772C9F">
      <w:pPr>
        <w:pStyle w:val="ZPKTzmpktartykuempunktem"/>
      </w:pPr>
      <w:r w:rsidRPr="008D585A">
        <w:t>10) kanalizacji kablowej;</w:t>
      </w:r>
    </w:p>
    <w:p w:rsidR="008D585A" w:rsidRPr="008D585A" w:rsidRDefault="008D585A" w:rsidP="00772C9F">
      <w:pPr>
        <w:pStyle w:val="ZPKTzmpktartykuempunktem"/>
      </w:pPr>
      <w:r w:rsidRPr="008D585A">
        <w:t>11)</w:t>
      </w:r>
      <w:r w:rsidRPr="008D585A">
        <w:tab/>
        <w:t>zjazdów z dróg krajowych i wojewódzkich oraz zatok parkingowych na tych drogach;</w:t>
      </w:r>
    </w:p>
    <w:p w:rsidR="008D585A" w:rsidRPr="008D585A" w:rsidRDefault="008D585A" w:rsidP="00772C9F">
      <w:pPr>
        <w:pStyle w:val="ZPKTzmpktartykuempunktem"/>
      </w:pPr>
      <w:r w:rsidRPr="008D585A">
        <w:t>12)</w:t>
      </w:r>
      <w:r w:rsidRPr="008D585A">
        <w:tab/>
        <w:t xml:space="preserve">obiektów budowlanych służących bezpośrednio do wykonywania działalności regulowanej ustawą z dnia 9 czerwca 2011 r. </w:t>
      </w:r>
      <w:r w:rsidR="00AE2C9E" w:rsidRPr="007F7599">
        <w:t xml:space="preserve">– </w:t>
      </w:r>
      <w:r w:rsidRPr="008D585A">
        <w:t>Prawo geologiczne i górnicze (Dz. U. z 2016 r. poz. 1131, 1991 oraz z 2017 r. poz. 60 i 202) w zakresie poszukiwania i rozpoznawania złóż węglowodorów;</w:t>
      </w:r>
    </w:p>
    <w:p w:rsidR="008D585A" w:rsidRPr="008D585A" w:rsidRDefault="008D585A" w:rsidP="00772C9F">
      <w:pPr>
        <w:pStyle w:val="ZPKTzmpktartykuempunktem"/>
      </w:pPr>
      <w:r w:rsidRPr="008D585A">
        <w:t>13)</w:t>
      </w:r>
      <w:r w:rsidRPr="008D585A">
        <w:tab/>
        <w:t xml:space="preserve">obiektów budowlanych piętrzących wodę i upustowych o wysokości piętrzenia poniżej 1 m poza </w:t>
      </w:r>
      <w:r w:rsidR="002841CD">
        <w:t>śródlądowymi drogami wodnymi</w:t>
      </w:r>
      <w:r w:rsidRPr="008D585A">
        <w:t xml:space="preserve"> oraz poza obszarem parków narodowych, rezerwatów przyrody i parków krajobrazowych oraz ich otulin;</w:t>
      </w:r>
    </w:p>
    <w:p w:rsidR="008D585A" w:rsidRPr="008D585A" w:rsidRDefault="008D585A" w:rsidP="00772C9F">
      <w:pPr>
        <w:pStyle w:val="ZPKTzmpktartykuempunktem"/>
      </w:pPr>
      <w:r w:rsidRPr="008D585A">
        <w:t>14)</w:t>
      </w:r>
      <w:r w:rsidRPr="008D585A">
        <w:tab/>
        <w:t xml:space="preserve">wolno stojących: </w:t>
      </w:r>
    </w:p>
    <w:p w:rsidR="008D585A" w:rsidRPr="008D585A" w:rsidRDefault="008D585A" w:rsidP="00772C9F">
      <w:pPr>
        <w:pStyle w:val="ZLITzmlitartykuempunktem"/>
      </w:pPr>
      <w:r w:rsidRPr="008D585A">
        <w:t>a)</w:t>
      </w:r>
      <w:r w:rsidRPr="008D585A">
        <w:tab/>
        <w:t xml:space="preserve">parterowych budynków gospodarczych, </w:t>
      </w:r>
    </w:p>
    <w:p w:rsidR="008D585A" w:rsidRPr="008D585A" w:rsidRDefault="008D585A" w:rsidP="00772C9F">
      <w:pPr>
        <w:pStyle w:val="ZLITzmlitartykuempunktem"/>
      </w:pPr>
      <w:r w:rsidRPr="008D585A">
        <w:t>b)</w:t>
      </w:r>
      <w:r w:rsidRPr="008D585A">
        <w:tab/>
        <w:t xml:space="preserve">garaży, </w:t>
      </w:r>
    </w:p>
    <w:p w:rsidR="008D585A" w:rsidRPr="008D585A" w:rsidRDefault="008D585A" w:rsidP="00772C9F">
      <w:pPr>
        <w:pStyle w:val="ZLITzmlitartykuempunktem"/>
      </w:pPr>
      <w:r w:rsidRPr="008D585A">
        <w:t>c)</w:t>
      </w:r>
      <w:r w:rsidRPr="008D585A">
        <w:tab/>
        <w:t xml:space="preserve">wiat </w:t>
      </w:r>
    </w:p>
    <w:p w:rsidR="008D585A" w:rsidRPr="008D585A" w:rsidRDefault="00AE2C9E" w:rsidP="00772C9F">
      <w:pPr>
        <w:pStyle w:val="ZCZWSPPKTzmczciwsppktartykuempunktem"/>
      </w:pPr>
      <w:r w:rsidRPr="007F7599">
        <w:t xml:space="preserve">– </w:t>
      </w:r>
      <w:r w:rsidR="008D585A" w:rsidRPr="008D585A">
        <w:t>o powierzchni zabudowy do 35 m</w:t>
      </w:r>
      <w:r w:rsidR="008D585A" w:rsidRPr="000460F6">
        <w:rPr>
          <w:rStyle w:val="IGindeksgrny"/>
        </w:rPr>
        <w:t>2</w:t>
      </w:r>
      <w:r w:rsidR="008D585A" w:rsidRPr="008D585A">
        <w:t>, przy czym łączna liczba tych obiektów na działce nie może przekraczać dwóch na każde 500 m</w:t>
      </w:r>
      <w:r w:rsidR="008D585A" w:rsidRPr="001115AA">
        <w:rPr>
          <w:rStyle w:val="IGindeksgrny"/>
        </w:rPr>
        <w:t>2</w:t>
      </w:r>
      <w:r w:rsidR="008D585A" w:rsidRPr="008D585A">
        <w:t xml:space="preserve"> powierzchni działki;</w:t>
      </w:r>
    </w:p>
    <w:p w:rsidR="008D585A" w:rsidRPr="008D585A" w:rsidRDefault="008D585A" w:rsidP="00772C9F">
      <w:pPr>
        <w:pStyle w:val="ZPKTzmpktartykuempunktem"/>
      </w:pPr>
      <w:r w:rsidRPr="008D585A">
        <w:t>15)</w:t>
      </w:r>
      <w:r w:rsidRPr="008D585A">
        <w:tab/>
        <w:t xml:space="preserve">przydomowych: </w:t>
      </w:r>
    </w:p>
    <w:p w:rsidR="008D585A" w:rsidRPr="008D585A" w:rsidRDefault="008D585A" w:rsidP="00772C9F">
      <w:pPr>
        <w:pStyle w:val="ZPKTzmpktartykuempunktem"/>
      </w:pPr>
      <w:r w:rsidRPr="008D585A">
        <w:t>a)</w:t>
      </w:r>
      <w:r w:rsidRPr="008D585A">
        <w:tab/>
        <w:t>ganków,</w:t>
      </w:r>
    </w:p>
    <w:p w:rsidR="008D585A" w:rsidRPr="008D585A" w:rsidRDefault="008D585A" w:rsidP="00772C9F">
      <w:pPr>
        <w:pStyle w:val="ZPKTzmpktartykuempunktem"/>
      </w:pPr>
      <w:r w:rsidRPr="008D585A">
        <w:lastRenderedPageBreak/>
        <w:t>b)</w:t>
      </w:r>
      <w:r w:rsidRPr="008D585A">
        <w:tab/>
        <w:t xml:space="preserve">oranżerii (ogrodów zimowych) </w:t>
      </w:r>
    </w:p>
    <w:p w:rsidR="008D585A" w:rsidRPr="008D585A" w:rsidRDefault="00AE2C9E" w:rsidP="00772C9F">
      <w:pPr>
        <w:pStyle w:val="ZCZWSPLITzmczciwsplitartykuempunktem"/>
      </w:pPr>
      <w:r w:rsidRPr="007F7599">
        <w:t xml:space="preserve">– </w:t>
      </w:r>
      <w:r w:rsidR="008D585A" w:rsidRPr="008D585A">
        <w:t>o powierzchni zabudowy do 35 m</w:t>
      </w:r>
      <w:r w:rsidR="008D585A" w:rsidRPr="000460F6">
        <w:rPr>
          <w:rStyle w:val="IGindeksgrny"/>
        </w:rPr>
        <w:t>2</w:t>
      </w:r>
      <w:r w:rsidR="008D585A" w:rsidRPr="008D585A">
        <w:t>, przy czym łączna liczba tych obiektów na działce nie może przekraczać dwóch na każde 500 m</w:t>
      </w:r>
      <w:r w:rsidR="008D585A" w:rsidRPr="000460F6">
        <w:rPr>
          <w:rStyle w:val="IGindeksgrny"/>
        </w:rPr>
        <w:t>2</w:t>
      </w:r>
      <w:r w:rsidR="008D585A" w:rsidRPr="008D585A">
        <w:t xml:space="preserve"> powierzchni działki;</w:t>
      </w:r>
    </w:p>
    <w:p w:rsidR="008D585A" w:rsidRPr="008D585A" w:rsidRDefault="008D585A" w:rsidP="00772C9F">
      <w:pPr>
        <w:pStyle w:val="ZPKTzmpktartykuempunktem"/>
      </w:pPr>
      <w:r w:rsidRPr="008D585A">
        <w:t>16)</w:t>
      </w:r>
      <w:r w:rsidRPr="008D585A">
        <w:tab/>
        <w:t>wolnostojących parterowych budynków rekreacji indywidualnej, rozumianych jako budynki przeznaczone do okresowego wypoczynku, o powierzchni zabudowy do 35 m</w:t>
      </w:r>
      <w:r w:rsidRPr="000460F6">
        <w:rPr>
          <w:rStyle w:val="IGindeksgrny"/>
        </w:rPr>
        <w:t>2</w:t>
      </w:r>
      <w:r w:rsidRPr="008D585A">
        <w:t>, przy czym liczba tych obiektów na działce nie może przekraczać jednego na każde 500 m</w:t>
      </w:r>
      <w:r w:rsidRPr="000460F6">
        <w:rPr>
          <w:rStyle w:val="IGindeksgrny"/>
        </w:rPr>
        <w:t xml:space="preserve">2 </w:t>
      </w:r>
      <w:r w:rsidRPr="008D585A">
        <w:t>powierzchni działki;</w:t>
      </w:r>
    </w:p>
    <w:p w:rsidR="008D585A" w:rsidRPr="008D585A" w:rsidRDefault="008D585A" w:rsidP="00772C9F">
      <w:pPr>
        <w:pStyle w:val="ZPKTzmpktartykuempunktem"/>
      </w:pPr>
      <w:r w:rsidRPr="008D585A">
        <w:t>17)</w:t>
      </w:r>
      <w:r w:rsidRPr="008D585A">
        <w:tab/>
        <w:t>parterowych budynków o powierzchni zabudowy do 35 m</w:t>
      </w:r>
      <w:r w:rsidRPr="000460F6">
        <w:rPr>
          <w:rStyle w:val="IGindeksgrny"/>
        </w:rPr>
        <w:t>2</w:t>
      </w:r>
      <w:r w:rsidRPr="008D585A">
        <w:t>, służących jako zaplecze do bieżącego utrzymania linii kolejowych, położonych na terenach stanowiących własność Skarbu Państwa, sytuowanych na obszarze Natura</w:t>
      </w:r>
      <w:r w:rsidR="00132D58">
        <w:t xml:space="preserve"> 2000</w:t>
      </w:r>
      <w:r w:rsidRPr="008D585A">
        <w:t>;</w:t>
      </w:r>
    </w:p>
    <w:p w:rsidR="008D585A" w:rsidRPr="008D585A" w:rsidRDefault="008D585A" w:rsidP="00772C9F">
      <w:pPr>
        <w:pStyle w:val="ZPKTzmpktartykuempunktem"/>
      </w:pPr>
      <w:r w:rsidRPr="008D585A">
        <w:t>18)</w:t>
      </w:r>
      <w:r w:rsidRPr="008D585A">
        <w:tab/>
        <w:t>gospodarczych obiektów budowlanych o powierzchni zabudowy do 35 m</w:t>
      </w:r>
      <w:r w:rsidRPr="000460F6">
        <w:rPr>
          <w:rStyle w:val="IGindeksgrny"/>
        </w:rPr>
        <w:t>2</w:t>
      </w:r>
      <w:r w:rsidRPr="008D585A">
        <w:t>, przy rozpiętości konstrukcji nie większej niż 4,80 m,</w:t>
      </w:r>
      <w:r w:rsidR="005540DF">
        <w:t>oraz stawów i zbiorników wodnych o powierzchni nieprzekraczającej 500m</w:t>
      </w:r>
      <w:r w:rsidR="005540DF" w:rsidRPr="005540DF">
        <w:rPr>
          <w:rStyle w:val="IGindeksgrny"/>
        </w:rPr>
        <w:t>2</w:t>
      </w:r>
      <w:r w:rsidR="005540DF">
        <w:t xml:space="preserve"> i głębokości nieprzekraczającej 2 m od naturalnej powierzchni terenu,</w:t>
      </w:r>
      <w:r w:rsidRPr="008D585A">
        <w:t xml:space="preserve"> przeznaczonych wyłącznie na cele gospodarki leśnej i położonych na gruntach leśnych Skarbu Państwa, sytuowanych na obszarze Natura 2000;</w:t>
      </w:r>
    </w:p>
    <w:p w:rsidR="008D585A" w:rsidRPr="008D585A" w:rsidRDefault="008D585A" w:rsidP="00772C9F">
      <w:pPr>
        <w:pStyle w:val="ZPKTzmpktartykuempunktem"/>
      </w:pPr>
      <w:r w:rsidRPr="008D585A">
        <w:t>19)</w:t>
      </w:r>
      <w:r w:rsidRPr="008D585A">
        <w:tab/>
      </w:r>
      <w:r w:rsidR="00B001C7">
        <w:t xml:space="preserve">stanowisk postojowych </w:t>
      </w:r>
      <w:r w:rsidRPr="008D585A">
        <w:t>dla samochodów osobowych do 10 stanowisk włącznie, sytuowanych na obszarze Natura</w:t>
      </w:r>
      <w:r w:rsidR="00132D58">
        <w:t xml:space="preserve"> 2000</w:t>
      </w:r>
      <w:r w:rsidRPr="008D585A">
        <w:t>;</w:t>
      </w:r>
    </w:p>
    <w:p w:rsidR="008D585A" w:rsidRPr="008D585A" w:rsidRDefault="008D585A" w:rsidP="00772C9F">
      <w:pPr>
        <w:pStyle w:val="ZPKTzmpktartykuempunktem"/>
      </w:pPr>
      <w:r w:rsidRPr="008D585A">
        <w:t xml:space="preserve">20) </w:t>
      </w:r>
      <w:r w:rsidRPr="008D585A">
        <w:tab/>
        <w:t>boisk szkolnych oraz boisk, kortów tenisowych, bieżni służących do rekreacji;</w:t>
      </w:r>
    </w:p>
    <w:p w:rsidR="008D585A" w:rsidRPr="008D585A" w:rsidRDefault="008D585A" w:rsidP="00772C9F">
      <w:pPr>
        <w:pStyle w:val="ZPKTzmpktartykuempunktem"/>
      </w:pPr>
      <w:r w:rsidRPr="008D585A">
        <w:t>21)</w:t>
      </w:r>
      <w:r w:rsidRPr="008D585A">
        <w:tab/>
        <w:t>ogrodzeń o wysokości powyżej 2,20 m;</w:t>
      </w:r>
    </w:p>
    <w:p w:rsidR="008D585A" w:rsidRPr="008D585A" w:rsidRDefault="008D585A" w:rsidP="00772C9F">
      <w:pPr>
        <w:pStyle w:val="ZPKTzmpktartykuempunktem"/>
      </w:pPr>
      <w:r w:rsidRPr="008D585A">
        <w:t>22)</w:t>
      </w:r>
      <w:r w:rsidRPr="008D585A">
        <w:tab/>
      </w:r>
      <w:r w:rsidR="004F00B9">
        <w:t>przydomowych tarasów naziemnych o powierzchni zabudowy do 35m</w:t>
      </w:r>
      <w:r w:rsidR="004F00B9">
        <w:rPr>
          <w:rFonts w:cs="Times"/>
        </w:rPr>
        <w:t>²</w:t>
      </w:r>
      <w:r w:rsidRPr="008D585A">
        <w:t>;</w:t>
      </w:r>
    </w:p>
    <w:p w:rsidR="008D585A" w:rsidRPr="008D585A" w:rsidRDefault="008D585A" w:rsidP="00772C9F">
      <w:pPr>
        <w:pStyle w:val="ZPKTzmpktartykuempunktem"/>
      </w:pPr>
      <w:r w:rsidRPr="008D585A">
        <w:t>23)</w:t>
      </w:r>
      <w:r w:rsidRPr="008D585A">
        <w:tab/>
        <w:t xml:space="preserve">przyłączy: </w:t>
      </w:r>
    </w:p>
    <w:p w:rsidR="008D585A" w:rsidRPr="008D585A" w:rsidRDefault="008D585A" w:rsidP="00772C9F">
      <w:pPr>
        <w:pStyle w:val="ZLITzmlitartykuempunktem"/>
      </w:pPr>
      <w:r w:rsidRPr="008D585A">
        <w:t>a)</w:t>
      </w:r>
      <w:r w:rsidRPr="008D585A">
        <w:tab/>
        <w:t xml:space="preserve">elektroenergetycznych, </w:t>
      </w:r>
    </w:p>
    <w:p w:rsidR="008D585A" w:rsidRPr="008D585A" w:rsidRDefault="008D585A" w:rsidP="00772C9F">
      <w:pPr>
        <w:pStyle w:val="ZLITzmlitartykuempunktem"/>
      </w:pPr>
      <w:r w:rsidRPr="008D585A">
        <w:t>b)</w:t>
      </w:r>
      <w:r w:rsidRPr="008D585A">
        <w:tab/>
        <w:t xml:space="preserve">wodociągowych, </w:t>
      </w:r>
    </w:p>
    <w:p w:rsidR="008D585A" w:rsidRPr="008D585A" w:rsidRDefault="008D585A" w:rsidP="00772C9F">
      <w:pPr>
        <w:pStyle w:val="ZLITzmlitartykuempunktem"/>
      </w:pPr>
      <w:r w:rsidRPr="008D585A">
        <w:t>c)</w:t>
      </w:r>
      <w:r w:rsidRPr="008D585A">
        <w:tab/>
        <w:t xml:space="preserve">kanalizacyjnych, </w:t>
      </w:r>
    </w:p>
    <w:p w:rsidR="008D585A" w:rsidRPr="008D585A" w:rsidRDefault="008D585A" w:rsidP="00772C9F">
      <w:pPr>
        <w:pStyle w:val="ZLITzmlitartykuempunktem"/>
      </w:pPr>
      <w:r w:rsidRPr="008D585A">
        <w:t>d)</w:t>
      </w:r>
      <w:r w:rsidRPr="008D585A">
        <w:tab/>
        <w:t xml:space="preserve">gazowych, </w:t>
      </w:r>
    </w:p>
    <w:p w:rsidR="008D585A" w:rsidRPr="008D585A" w:rsidRDefault="008D585A" w:rsidP="00772C9F">
      <w:pPr>
        <w:pStyle w:val="ZLITzmlitartykuempunktem"/>
      </w:pPr>
      <w:r w:rsidRPr="008D585A">
        <w:t>e)</w:t>
      </w:r>
      <w:r w:rsidRPr="008D585A">
        <w:tab/>
        <w:t>cieplnych,</w:t>
      </w:r>
    </w:p>
    <w:p w:rsidR="002240DC" w:rsidRDefault="008D585A" w:rsidP="00772C9F">
      <w:pPr>
        <w:pStyle w:val="ZLITzmlitartykuempunktem"/>
      </w:pPr>
      <w:r w:rsidRPr="008D585A">
        <w:t>f)</w:t>
      </w:r>
      <w:r w:rsidRPr="008D585A">
        <w:tab/>
        <w:t>telekomunikacyjnych</w:t>
      </w:r>
    </w:p>
    <w:p w:rsidR="008D585A" w:rsidRPr="008D585A" w:rsidRDefault="002240DC" w:rsidP="00772C9F">
      <w:pPr>
        <w:pStyle w:val="ZLITzmlitartykuempunktem"/>
      </w:pPr>
      <w:r w:rsidRPr="002240DC">
        <w:t>- z zastrzeżeniem art. 29a</w:t>
      </w:r>
      <w:r w:rsidR="008D585A" w:rsidRPr="008D585A">
        <w:t>;</w:t>
      </w:r>
    </w:p>
    <w:p w:rsidR="008D585A" w:rsidRPr="008D585A" w:rsidRDefault="008D585A" w:rsidP="00772C9F">
      <w:pPr>
        <w:pStyle w:val="ZPKTzmpktartykuempunktem"/>
      </w:pPr>
      <w:r w:rsidRPr="008D585A">
        <w:t>24)</w:t>
      </w:r>
      <w:r w:rsidRPr="008D585A">
        <w:tab/>
        <w:t>kanałów technologicznych, w rozumieniu art. 4 pkt 15a ustawy z dnia 21 marca 1985 r. o drogach publicznych (Dz. U. z 2016 r. poz. 1440, 1920, 1948 i 2255 oraz z 2017 r. poz. 191), w pasie drogowym w ramach przebudowy drogi;</w:t>
      </w:r>
    </w:p>
    <w:p w:rsidR="00B65009" w:rsidRDefault="008D585A" w:rsidP="00772C9F">
      <w:pPr>
        <w:pStyle w:val="ZPKTzmpktartykuempunktem"/>
      </w:pPr>
      <w:r w:rsidRPr="008D585A">
        <w:lastRenderedPageBreak/>
        <w:t>25) stacji ładowania w rozumieniu art. 2 pkt 27 ustawy z dnia 11 stycznia 2018 r. o elektromobilności i paliwach alternatywnych (Dz.U. poz. 317), z wyłączeniem infrastruktury ładowania drogowego transportu publicznego w rozumieniu art. 2 pkt 3 tej ustawy</w:t>
      </w:r>
      <w:r w:rsidR="007D0C1C">
        <w:t>;</w:t>
      </w:r>
    </w:p>
    <w:p w:rsidR="00177E21" w:rsidRDefault="007D0C1C" w:rsidP="00253EE0">
      <w:pPr>
        <w:pStyle w:val="ZPKTzmpktartykuempunktem"/>
      </w:pPr>
      <w:r w:rsidRPr="000B1D84">
        <w:t xml:space="preserve">26) </w:t>
      </w:r>
      <w:r w:rsidR="00D77AA3" w:rsidRPr="000B1D84">
        <w:t>niec</w:t>
      </w:r>
      <w:r w:rsidR="00D77AA3">
        <w:t>ek</w:t>
      </w:r>
      <w:r w:rsidR="00D77AA3" w:rsidRPr="000B1D84">
        <w:t xml:space="preserve"> dezynfekcyjn</w:t>
      </w:r>
      <w:r w:rsidR="00D77AA3">
        <w:t>ych</w:t>
      </w:r>
      <w:r w:rsidRPr="000B1D84">
        <w:t xml:space="preserve">w tym </w:t>
      </w:r>
      <w:r w:rsidR="00D77AA3" w:rsidRPr="000B1D84">
        <w:t>niec</w:t>
      </w:r>
      <w:r w:rsidR="00D77AA3">
        <w:t>ek</w:t>
      </w:r>
      <w:r w:rsidR="00D77AA3" w:rsidRPr="000B1D84">
        <w:t xml:space="preserve"> dezynfekcyjn</w:t>
      </w:r>
      <w:r w:rsidR="00D77AA3">
        <w:t>ych</w:t>
      </w:r>
      <w:r w:rsidRPr="000B1D84">
        <w:t>z zadaszeniem</w:t>
      </w:r>
      <w:r w:rsidR="009722E6">
        <w:t>;</w:t>
      </w:r>
    </w:p>
    <w:p w:rsidR="00590A50" w:rsidRDefault="00643596" w:rsidP="001D6408">
      <w:pPr>
        <w:pStyle w:val="ZPKTzmpktartykuempunktem"/>
      </w:pPr>
      <w:r>
        <w:t>27</w:t>
      </w:r>
      <w:r w:rsidR="00177E21">
        <w:t>) podbudowy nadziemnej dla telekomunikacyjnych linii kablowych</w:t>
      </w:r>
      <w:r w:rsidR="00590A50">
        <w:t>;</w:t>
      </w:r>
    </w:p>
    <w:p w:rsidR="009E61DA" w:rsidRDefault="00643596" w:rsidP="001D6408">
      <w:pPr>
        <w:pStyle w:val="ZPKTzmpktartykuempunktem"/>
      </w:pPr>
      <w:r>
        <w:t>28</w:t>
      </w:r>
      <w:r w:rsidR="00590A50">
        <w:t>) obiektów małej architektury w miejscach publicznych</w:t>
      </w:r>
      <w:r w:rsidR="00253EE0">
        <w:t>;</w:t>
      </w:r>
    </w:p>
    <w:p w:rsidR="00A82144" w:rsidRDefault="00643596" w:rsidP="001D6408">
      <w:pPr>
        <w:pStyle w:val="ZPKTzmpktartykuempunktem"/>
      </w:pPr>
      <w:r>
        <w:t>29</w:t>
      </w:r>
      <w:r w:rsidR="009E61DA">
        <w:t xml:space="preserve">) </w:t>
      </w:r>
      <w:r w:rsidR="00A82144" w:rsidRPr="00772C9F">
        <w:t xml:space="preserve">obiektów </w:t>
      </w:r>
      <w:r w:rsidR="00A82144">
        <w:t>gospodarczych</w:t>
      </w:r>
      <w:r w:rsidR="00A82144" w:rsidRPr="00772C9F">
        <w:t xml:space="preserve"> związanych z produkcją rolną i uzupełniających zabudowę zagrodową w ramach istniejącej działki siedliskowej:</w:t>
      </w:r>
    </w:p>
    <w:p w:rsidR="00A82144" w:rsidRPr="008D585A" w:rsidRDefault="00A82144" w:rsidP="00A82144">
      <w:pPr>
        <w:pStyle w:val="ZLITzmlitartykuempunktem"/>
      </w:pPr>
      <w:r w:rsidRPr="008D585A">
        <w:t xml:space="preserve">a) </w:t>
      </w:r>
      <w:r w:rsidRPr="008D585A">
        <w:tab/>
        <w:t>płyt do składowania obornika,</w:t>
      </w:r>
    </w:p>
    <w:p w:rsidR="00A82144" w:rsidRPr="008D585A" w:rsidRDefault="00A82144" w:rsidP="00A82144">
      <w:pPr>
        <w:pStyle w:val="ZLITzmlitartykuempunktem"/>
      </w:pPr>
      <w:r w:rsidRPr="008D585A">
        <w:t xml:space="preserve">b) </w:t>
      </w:r>
      <w:r w:rsidRPr="008D585A">
        <w:tab/>
        <w:t>szczelnych zbiorników na gnojówkę lub gnojowicę,</w:t>
      </w:r>
    </w:p>
    <w:p w:rsidR="00A82144" w:rsidRDefault="00A82144" w:rsidP="00A82144">
      <w:pPr>
        <w:pStyle w:val="ZLITzmlitartykuempunktem"/>
      </w:pPr>
      <w:r w:rsidRPr="008D585A">
        <w:t xml:space="preserve">c) </w:t>
      </w:r>
      <w:r w:rsidRPr="008D585A">
        <w:tab/>
        <w:t>naziemnych silosów na materiały sypkie o pojemności do 30 m</w:t>
      </w:r>
      <w:r w:rsidRPr="000460F6">
        <w:rPr>
          <w:rStyle w:val="IGindeksgrny"/>
        </w:rPr>
        <w:t>3</w:t>
      </w:r>
      <w:r w:rsidRPr="008D585A">
        <w:t xml:space="preserve"> i wysokości nie większej niż 7 m</w:t>
      </w:r>
      <w:r>
        <w:t>,</w:t>
      </w:r>
    </w:p>
    <w:p w:rsidR="00A82144" w:rsidRDefault="00A82144" w:rsidP="00A82144">
      <w:pPr>
        <w:pStyle w:val="ZLITzmlitartykuempunktem"/>
      </w:pPr>
      <w:r w:rsidRPr="00F6556F">
        <w:t xml:space="preserve">d) </w:t>
      </w:r>
      <w:r>
        <w:tab/>
      </w:r>
      <w:r w:rsidRPr="00F6556F">
        <w:t>silosów na kiszonkę</w:t>
      </w:r>
      <w:r w:rsidR="00253EE0">
        <w:t>;</w:t>
      </w:r>
    </w:p>
    <w:p w:rsidR="00470050" w:rsidRPr="00F6556F" w:rsidRDefault="00643596" w:rsidP="00E565E9">
      <w:pPr>
        <w:pStyle w:val="ZPKTzmpktartykuempunktem"/>
      </w:pPr>
      <w:r>
        <w:t>30</w:t>
      </w:r>
      <w:r w:rsidR="00470050">
        <w:t>) stacji regazyfikacji LNG o pojemności zbiornika magazynowania gazu do 10 m</w:t>
      </w:r>
      <w:r w:rsidR="00470050" w:rsidRPr="00470050">
        <w:t>³</w:t>
      </w:r>
      <w:r w:rsidR="00253EE0">
        <w:t>.</w:t>
      </w:r>
    </w:p>
    <w:p w:rsidR="008D585A" w:rsidRPr="008D585A" w:rsidRDefault="008D585A" w:rsidP="00E565E9">
      <w:pPr>
        <w:pStyle w:val="ZPKTzmpktartykuempunktem"/>
      </w:pPr>
      <w:r w:rsidRPr="008D585A">
        <w:t xml:space="preserve">2. Nie wymaga </w:t>
      </w:r>
      <w:r w:rsidR="00AB4BF1">
        <w:t xml:space="preserve">decyzji o </w:t>
      </w:r>
      <w:r w:rsidR="00AB4BF1" w:rsidRPr="008D585A">
        <w:t>pozwoleni</w:t>
      </w:r>
      <w:r w:rsidR="00AB4BF1">
        <w:t>u</w:t>
      </w:r>
      <w:r w:rsidRPr="008D585A">
        <w:t xml:space="preserve">na budowę </w:t>
      </w:r>
      <w:r w:rsidR="006372C3">
        <w:t xml:space="preserve">ani </w:t>
      </w:r>
      <w:r w:rsidRPr="008D585A">
        <w:t xml:space="preserve">zgłoszenia budowa: </w:t>
      </w:r>
    </w:p>
    <w:p w:rsidR="008D585A" w:rsidRPr="008D585A" w:rsidRDefault="008D585A" w:rsidP="00772C9F">
      <w:pPr>
        <w:pStyle w:val="ZPKTzmpktartykuempunktem"/>
      </w:pPr>
      <w:r w:rsidRPr="008D585A">
        <w:t xml:space="preserve">1) </w:t>
      </w:r>
      <w:r w:rsidRPr="008D585A">
        <w:tab/>
        <w:t>obiektów gospodarczych związanych z produkcją rolną i uzupełniających zabudowę zagrodową w ramach i</w:t>
      </w:r>
      <w:r w:rsidR="00B900DC">
        <w:t>stniejącej działki siedliskowej;</w:t>
      </w:r>
    </w:p>
    <w:p w:rsidR="008D585A" w:rsidRPr="008D585A" w:rsidRDefault="008D585A" w:rsidP="00772C9F">
      <w:pPr>
        <w:pStyle w:val="ZLITzmlitartykuempunktem"/>
      </w:pPr>
      <w:r w:rsidRPr="008D585A">
        <w:t xml:space="preserve">a) </w:t>
      </w:r>
      <w:r w:rsidRPr="008D585A">
        <w:tab/>
        <w:t>parterowych budynków gospodarczych o powierzchni zabudowy do 35 m</w:t>
      </w:r>
      <w:r w:rsidRPr="000460F6">
        <w:rPr>
          <w:rStyle w:val="IGindeksgrny"/>
        </w:rPr>
        <w:t>2</w:t>
      </w:r>
      <w:r w:rsidRPr="008D585A">
        <w:t>, przy rozpiętości konstrukcji nie większej niż 4,80 m</w:t>
      </w:r>
      <w:r w:rsidR="009E64CF">
        <w:t>;</w:t>
      </w:r>
    </w:p>
    <w:p w:rsidR="008D585A" w:rsidRPr="008D585A" w:rsidRDefault="008D585A" w:rsidP="00772C9F">
      <w:pPr>
        <w:pStyle w:val="ZLITzmlitartykuempunktem"/>
      </w:pPr>
      <w:r w:rsidRPr="008D585A">
        <w:t xml:space="preserve">b) </w:t>
      </w:r>
      <w:r w:rsidRPr="008D585A">
        <w:tab/>
        <w:t>suszarni kontenerowych o powierzchni zabudowy do 21 m</w:t>
      </w:r>
      <w:r w:rsidRPr="000460F6">
        <w:rPr>
          <w:rStyle w:val="IGindeksgrny"/>
        </w:rPr>
        <w:t>2</w:t>
      </w:r>
      <w:r w:rsidRPr="008D585A">
        <w:t>;</w:t>
      </w:r>
    </w:p>
    <w:p w:rsidR="008D585A" w:rsidRPr="008D585A" w:rsidRDefault="008D585A" w:rsidP="00772C9F">
      <w:pPr>
        <w:pStyle w:val="ZPKTzmpktartykuempunktem"/>
      </w:pPr>
      <w:r w:rsidRPr="008D585A">
        <w:t xml:space="preserve">2) </w:t>
      </w:r>
      <w:r w:rsidRPr="008D585A">
        <w:tab/>
        <w:t>wiat o powierzchni zabudowy do 50 m</w:t>
      </w:r>
      <w:r w:rsidRPr="000460F6">
        <w:rPr>
          <w:rStyle w:val="IGindeksgrny"/>
        </w:rPr>
        <w:t>2</w:t>
      </w:r>
      <w:r w:rsidRPr="008D585A">
        <w:t>, sytuowanych na działce, na której znajduje się budynek mieszkalny lub przeznaczonej pod budownictwo mieszkaniowe, przy czym łączna liczba tych wiat na działce nie może przekraczać dwóch na każde 1000 m</w:t>
      </w:r>
      <w:r w:rsidRPr="000460F6">
        <w:rPr>
          <w:rStyle w:val="IGindeksgrny"/>
        </w:rPr>
        <w:t>2</w:t>
      </w:r>
      <w:r w:rsidRPr="008D585A">
        <w:t xml:space="preserve"> powierzchni działki;</w:t>
      </w:r>
    </w:p>
    <w:p w:rsidR="008D585A" w:rsidRPr="008D585A" w:rsidRDefault="008D585A" w:rsidP="00772C9F">
      <w:pPr>
        <w:pStyle w:val="ZPKTzmpktartykuempunktem"/>
      </w:pPr>
      <w:r w:rsidRPr="008D585A">
        <w:t xml:space="preserve">3) </w:t>
      </w:r>
      <w:r w:rsidRPr="008D585A">
        <w:tab/>
        <w:t>wolno stojących altan o powierzchni zabudowy do 35 m</w:t>
      </w:r>
      <w:r w:rsidRPr="000460F6">
        <w:rPr>
          <w:rStyle w:val="IGindeksgrny"/>
        </w:rPr>
        <w:t>2</w:t>
      </w:r>
      <w:r w:rsidRPr="008D585A">
        <w:t xml:space="preserve">, przy czym łączna liczba tych </w:t>
      </w:r>
      <w:r w:rsidRPr="008D585A">
        <w:tab/>
        <w:t>obiektów na działce nie może przekraczać dwóch na każde 500 m</w:t>
      </w:r>
      <w:r w:rsidRPr="000460F6">
        <w:rPr>
          <w:rStyle w:val="IGindeksgrny"/>
        </w:rPr>
        <w:t>2</w:t>
      </w:r>
      <w:r w:rsidRPr="008D585A">
        <w:t xml:space="preserve"> powierzchni działki;</w:t>
      </w:r>
    </w:p>
    <w:p w:rsidR="008D585A" w:rsidRPr="008D585A" w:rsidRDefault="008D585A" w:rsidP="00772C9F">
      <w:pPr>
        <w:pStyle w:val="ZPKTzmpktartykuempunktem"/>
      </w:pPr>
      <w:r w:rsidRPr="008D585A">
        <w:t xml:space="preserve">4) </w:t>
      </w:r>
      <w:r w:rsidRPr="008D585A">
        <w:tab/>
        <w:t>altan działkowych i obiektów gospodarczych, o których mowa w ustawie z dnia 13 grudnia 2013 r. o rodzinnych ogrodach działkowych (Dz. U. z 2017 r. poz. 2176);</w:t>
      </w:r>
    </w:p>
    <w:p w:rsidR="008D585A" w:rsidRPr="008D585A" w:rsidRDefault="008D585A" w:rsidP="00772C9F">
      <w:pPr>
        <w:pStyle w:val="ZPKTzmpktartykuempunktem"/>
      </w:pPr>
      <w:r w:rsidRPr="008D585A">
        <w:t xml:space="preserve">5) </w:t>
      </w:r>
      <w:r w:rsidRPr="008D585A">
        <w:tab/>
        <w:t>wiat przystankowych i peronowych;</w:t>
      </w:r>
    </w:p>
    <w:p w:rsidR="008D585A" w:rsidRPr="008D585A" w:rsidRDefault="008D585A" w:rsidP="00772C9F">
      <w:pPr>
        <w:pStyle w:val="ZPKTzmpktartykuempunktem"/>
      </w:pPr>
      <w:r w:rsidRPr="008D585A">
        <w:t xml:space="preserve">6) </w:t>
      </w:r>
      <w:r w:rsidRPr="008D585A">
        <w:tab/>
        <w:t>parterowych budynków o powierzchni zabudowy do 35 m</w:t>
      </w:r>
      <w:r w:rsidRPr="000460F6">
        <w:rPr>
          <w:rStyle w:val="IGindeksgrny"/>
        </w:rPr>
        <w:t>2</w:t>
      </w:r>
      <w:r w:rsidRPr="008D585A">
        <w:t xml:space="preserve">, służących jako zaplecze do bieżącego utrzymania linii kolejowych, położonych na terenach </w:t>
      </w:r>
      <w:r w:rsidRPr="008D585A">
        <w:lastRenderedPageBreak/>
        <w:t>stanowiących własność Skarbu Państwa, z wyjątkiem budynków sytuowanych na obszarze Natura 2000;</w:t>
      </w:r>
    </w:p>
    <w:p w:rsidR="008D585A" w:rsidRPr="008D585A" w:rsidRDefault="008D585A" w:rsidP="00772C9F">
      <w:pPr>
        <w:pStyle w:val="ZPKTzmpktartykuempunktem"/>
      </w:pPr>
      <w:r w:rsidRPr="008D585A">
        <w:t>7)</w:t>
      </w:r>
      <w:r w:rsidRPr="008D585A">
        <w:tab/>
      </w:r>
      <w:r w:rsidR="00132D58">
        <w:t>stanowisk postojowych</w:t>
      </w:r>
      <w:r w:rsidRPr="008D585A">
        <w:t>dla samochodów osobowych do 10 stanowisk włącznie, z wyjątkiem sytuowanych na obszarze Natura 2000;</w:t>
      </w:r>
    </w:p>
    <w:p w:rsidR="008D585A" w:rsidRPr="008D585A" w:rsidRDefault="008D585A" w:rsidP="00772C9F">
      <w:pPr>
        <w:pStyle w:val="ZPKTzmpktartykuempunktem"/>
      </w:pPr>
      <w:r w:rsidRPr="008D585A">
        <w:t>8)</w:t>
      </w:r>
      <w:r w:rsidRPr="008D585A">
        <w:tab/>
        <w:t>gospodarczych obiektów budowlanych o powierzchni zabudowy do 35 m</w:t>
      </w:r>
      <w:r w:rsidRPr="000460F6">
        <w:rPr>
          <w:rStyle w:val="IGindeksgrny"/>
        </w:rPr>
        <w:t>2</w:t>
      </w:r>
      <w:r w:rsidRPr="008D585A">
        <w:t xml:space="preserve">, przy rozpiętości konstrukcji nie większej niż 4,80 m, </w:t>
      </w:r>
      <w:r w:rsidR="00A8793F" w:rsidRPr="00A8793F">
        <w:t>oraz stawów i zbiorników wodnych o powierzchni nieprzekraczającej 500m</w:t>
      </w:r>
      <w:r w:rsidR="00A8793F" w:rsidRPr="00A8793F">
        <w:rPr>
          <w:rStyle w:val="IGindeksgrny"/>
        </w:rPr>
        <w:t>2</w:t>
      </w:r>
      <w:r w:rsidR="00A8793F" w:rsidRPr="00A8793F">
        <w:t xml:space="preserve"> i głębokości nieprzekraczającej 2 m od naturalnej powierzchni terenu </w:t>
      </w:r>
      <w:r w:rsidRPr="008D585A">
        <w:t>przeznaczonych wyłącznie na cele gospodarki leśnej i położonych na gruntach leśnych Skarbu Państwa, z wyjątkiem sytuowanych na obszarze Natura 2000;</w:t>
      </w:r>
    </w:p>
    <w:p w:rsidR="008D585A" w:rsidRPr="008D585A" w:rsidRDefault="008D585A" w:rsidP="00772C9F">
      <w:pPr>
        <w:pStyle w:val="ZPKTzmpktartykuempunktem"/>
      </w:pPr>
      <w:r w:rsidRPr="008D585A">
        <w:t xml:space="preserve">9) </w:t>
      </w:r>
      <w:r w:rsidRPr="008D585A">
        <w:tab/>
        <w:t>wolno stojących kabin telefonicznych, szaf i słupków telekomunikacyjnych;</w:t>
      </w:r>
    </w:p>
    <w:p w:rsidR="008D585A" w:rsidRPr="008D585A" w:rsidRDefault="008D585A" w:rsidP="00772C9F">
      <w:pPr>
        <w:pStyle w:val="ZPKTzmpktartykuempunktem"/>
      </w:pPr>
      <w:r w:rsidRPr="008D585A">
        <w:t xml:space="preserve">10) </w:t>
      </w:r>
      <w:r w:rsidRPr="008D585A">
        <w:tab/>
        <w:t>parkometrów z własnym zasilaniem;</w:t>
      </w:r>
    </w:p>
    <w:p w:rsidR="008D585A" w:rsidRPr="008D585A" w:rsidRDefault="008D585A" w:rsidP="00772C9F">
      <w:pPr>
        <w:pStyle w:val="ZPKTzmpktartykuempunktem"/>
      </w:pPr>
      <w:r w:rsidRPr="008D585A">
        <w:t xml:space="preserve">11) </w:t>
      </w:r>
      <w:r w:rsidRPr="008D585A">
        <w:tab/>
        <w:t>zjazdów z dróg powiatowych i gminnych oraz zatok parkingowych na tych drogach;</w:t>
      </w:r>
    </w:p>
    <w:p w:rsidR="008D585A" w:rsidRPr="008D585A" w:rsidRDefault="008D585A" w:rsidP="00772C9F">
      <w:pPr>
        <w:pStyle w:val="ZPKTzmpktartykuempunktem"/>
      </w:pPr>
      <w:r w:rsidRPr="008D585A">
        <w:t xml:space="preserve">12) </w:t>
      </w:r>
      <w:r w:rsidRPr="008D585A">
        <w:tab/>
        <w:t xml:space="preserve">przepustów o </w:t>
      </w:r>
      <w:r w:rsidR="003F6818">
        <w:t>przekroju wewnętrznym do 0,85 m</w:t>
      </w:r>
      <w:r w:rsidR="003F6818">
        <w:rPr>
          <w:rFonts w:cs="Times"/>
        </w:rPr>
        <w:t>²</w:t>
      </w:r>
      <w:r w:rsidRPr="008D585A">
        <w:t>;</w:t>
      </w:r>
    </w:p>
    <w:p w:rsidR="008D585A" w:rsidRPr="008D585A" w:rsidRDefault="008D585A" w:rsidP="00772C9F">
      <w:pPr>
        <w:pStyle w:val="ZPKTzmpktartykuempunktem"/>
      </w:pPr>
      <w:r w:rsidRPr="008D585A">
        <w:t xml:space="preserve">13) </w:t>
      </w:r>
      <w:r w:rsidRPr="008D585A">
        <w:tab/>
        <w:t>przydomowych basenów i oczek wodnych o powierzchni do 50 m</w:t>
      </w:r>
      <w:r w:rsidRPr="000460F6">
        <w:rPr>
          <w:rStyle w:val="IGindeksgrny"/>
        </w:rPr>
        <w:t>2</w:t>
      </w:r>
      <w:r w:rsidRPr="008D585A">
        <w:t>;</w:t>
      </w:r>
    </w:p>
    <w:p w:rsidR="008D585A" w:rsidRPr="008D585A" w:rsidRDefault="008D585A" w:rsidP="00772C9F">
      <w:pPr>
        <w:pStyle w:val="ZPKTzmpktartykuempunktem"/>
      </w:pPr>
      <w:r w:rsidRPr="008D585A">
        <w:t>14)</w:t>
      </w:r>
      <w:r w:rsidRPr="008D585A">
        <w:tab/>
        <w:t>obiektów budowlanych będących urządzeniami melioracji wodnych;</w:t>
      </w:r>
    </w:p>
    <w:p w:rsidR="008D585A" w:rsidRPr="008D585A" w:rsidRDefault="008D585A" w:rsidP="00772C9F">
      <w:pPr>
        <w:pStyle w:val="ZPKTzmpktartykuempunktem"/>
      </w:pPr>
      <w:r w:rsidRPr="008D585A">
        <w:t>15)</w:t>
      </w:r>
      <w:r w:rsidRPr="008D585A">
        <w:tab/>
        <w:t>opasek brzegowych oraz innych sztucznych, powierzchniowych lub liniowych umocnień brzegów rzek i potoków górskich oraz brzegu morskiego, brzegu morskich wód wewnętrznych, niestanowiących konstrukcji oporowych;</w:t>
      </w:r>
    </w:p>
    <w:p w:rsidR="008D585A" w:rsidRPr="008D585A" w:rsidRDefault="008D585A" w:rsidP="00772C9F">
      <w:pPr>
        <w:pStyle w:val="ZPKTzmpktartykuempunktem"/>
      </w:pPr>
      <w:r w:rsidRPr="008D585A">
        <w:t xml:space="preserve">16) </w:t>
      </w:r>
      <w:r w:rsidRPr="008D585A">
        <w:tab/>
        <w:t>pochylni przeznaczonych dla osób niepełnosprawnych;</w:t>
      </w:r>
    </w:p>
    <w:p w:rsidR="008D585A" w:rsidRPr="008D585A" w:rsidRDefault="008D585A" w:rsidP="00772C9F">
      <w:pPr>
        <w:pStyle w:val="ZPKTzmpktartykuempunktem"/>
      </w:pPr>
      <w:r w:rsidRPr="008D585A">
        <w:t xml:space="preserve">17) </w:t>
      </w:r>
      <w:r w:rsidRPr="008D585A">
        <w:tab/>
        <w:t>telekomunikacyjnych linii kablowych;</w:t>
      </w:r>
    </w:p>
    <w:p w:rsidR="008D585A" w:rsidRPr="008D585A" w:rsidRDefault="008D585A" w:rsidP="00772C9F">
      <w:pPr>
        <w:pStyle w:val="ZPKTzmpktartykuempunktem"/>
      </w:pPr>
      <w:r w:rsidRPr="008D585A">
        <w:t xml:space="preserve">18) </w:t>
      </w:r>
      <w:r w:rsidRPr="008D585A">
        <w:tab/>
        <w:t>urządzeń pomiarowych, wraz z ogrodzeniami i drogami wewnętrznymi, państwowej służby hydrologiczno-meteorologicznej i państwowej służby hydrogeologicznej:</w:t>
      </w:r>
    </w:p>
    <w:p w:rsidR="008D585A" w:rsidRPr="008D585A" w:rsidRDefault="008D585A" w:rsidP="00772C9F">
      <w:pPr>
        <w:pStyle w:val="ZLITzmlitartykuempunktem"/>
      </w:pPr>
      <w:r w:rsidRPr="008D585A">
        <w:t xml:space="preserve">a) </w:t>
      </w:r>
      <w:r w:rsidRPr="008D585A">
        <w:tab/>
        <w:t>posterunków: wodowskazowych, meteorologicznych, opadowych oraz wód podziemnych,</w:t>
      </w:r>
    </w:p>
    <w:p w:rsidR="008D585A" w:rsidRPr="008D585A" w:rsidRDefault="008D585A" w:rsidP="00772C9F">
      <w:pPr>
        <w:pStyle w:val="ZLITzmlitartykuempunktem"/>
      </w:pPr>
      <w:r w:rsidRPr="008D585A">
        <w:t xml:space="preserve">b) </w:t>
      </w:r>
      <w:r w:rsidRPr="008D585A">
        <w:tab/>
        <w:t>punktów: obserwacyjnych stanów wód podziemnych oraz monitoringu jakości wód podziemnych,</w:t>
      </w:r>
    </w:p>
    <w:p w:rsidR="008D585A" w:rsidRPr="008D585A" w:rsidRDefault="008D585A" w:rsidP="00772C9F">
      <w:pPr>
        <w:pStyle w:val="ZLITzmlitartykuempunktem"/>
      </w:pPr>
      <w:r w:rsidRPr="008D585A">
        <w:t xml:space="preserve">c) </w:t>
      </w:r>
      <w:r w:rsidRPr="008D585A">
        <w:tab/>
        <w:t>piezometrów obserwacyjnych i obudowanych źródeł;</w:t>
      </w:r>
    </w:p>
    <w:p w:rsidR="008D585A" w:rsidRPr="008D585A" w:rsidRDefault="008D585A" w:rsidP="00772C9F">
      <w:pPr>
        <w:pStyle w:val="ZPKTzmpktartykuempunktem"/>
      </w:pPr>
      <w:r w:rsidRPr="008D585A">
        <w:t xml:space="preserve">19) </w:t>
      </w:r>
      <w:r w:rsidRPr="008D585A">
        <w:tab/>
        <w:t>obiektów małej architektury</w:t>
      </w:r>
      <w:r w:rsidR="00590A50">
        <w:t>, z wyjątkiem obiektów małej architektury w miejscach publicznych</w:t>
      </w:r>
      <w:r w:rsidRPr="008D585A">
        <w:t>;</w:t>
      </w:r>
    </w:p>
    <w:p w:rsidR="008D585A" w:rsidRPr="008D585A" w:rsidRDefault="008D585A" w:rsidP="00772C9F">
      <w:pPr>
        <w:pStyle w:val="ZPKTzmpktartykuempunktem"/>
      </w:pPr>
      <w:r w:rsidRPr="008D585A">
        <w:t xml:space="preserve">20) </w:t>
      </w:r>
      <w:r w:rsidRPr="008D585A">
        <w:tab/>
        <w:t>ogrodzeń o wysokości nieprzekraczającej 2,20 m;</w:t>
      </w:r>
    </w:p>
    <w:p w:rsidR="008D585A" w:rsidRPr="008D585A" w:rsidRDefault="008D585A" w:rsidP="00772C9F">
      <w:pPr>
        <w:pStyle w:val="ZPKTzmpktartykuempunktem"/>
      </w:pPr>
      <w:r w:rsidRPr="008D585A">
        <w:lastRenderedPageBreak/>
        <w:t xml:space="preserve">21) </w:t>
      </w:r>
      <w:r w:rsidRPr="008D585A">
        <w:tab/>
        <w:t>obiektów przeznaczonych do czasowego użytkowania w trakcie realizacji robót budowlanych, położonych na terenie budowy, oraz ustawianie barakowozów używanych przy wykonywaniu robót budowlanych, badaniach geologicznych i pomiarach geodezyjnych;</w:t>
      </w:r>
    </w:p>
    <w:p w:rsidR="008D585A" w:rsidRPr="008D585A" w:rsidRDefault="008D585A" w:rsidP="00772C9F">
      <w:pPr>
        <w:pStyle w:val="ZPKTzmpktartykuempunktem"/>
      </w:pPr>
      <w:r w:rsidRPr="008D585A">
        <w:t>22)</w:t>
      </w:r>
      <w:r w:rsidRPr="008D585A">
        <w:tab/>
        <w:t>tymczasowych obiektów budowlanych stanowiących wyłącznie eksponaty wystawowe, niepełniących jakichkolwiek funkcji użytkowych, usytuowanych na terenach przeznaczonych na ten cel;</w:t>
      </w:r>
    </w:p>
    <w:p w:rsidR="008D585A" w:rsidRPr="008D585A" w:rsidRDefault="008D585A" w:rsidP="00772C9F">
      <w:pPr>
        <w:pStyle w:val="ZPKTzmpktartykuempunktem"/>
      </w:pPr>
      <w:r w:rsidRPr="008D585A">
        <w:t>23)</w:t>
      </w:r>
      <w:r w:rsidRPr="008D585A">
        <w:tab/>
        <w:t>znaków geodezyjnych, a także obiektów triangulacyjnych, poza obszarem parków narodowych i rezerwatów przyrody;</w:t>
      </w:r>
    </w:p>
    <w:p w:rsidR="008D585A" w:rsidRPr="008D585A" w:rsidRDefault="008D585A" w:rsidP="00772C9F">
      <w:pPr>
        <w:pStyle w:val="ZPKTzmpktartykuempunktem"/>
      </w:pPr>
      <w:r w:rsidRPr="008D585A">
        <w:t>24)</w:t>
      </w:r>
      <w:r w:rsidRPr="008D585A">
        <w:tab/>
        <w:t>poligonowych obiektów budowlanych, w szczególności: stanowisk obronnych, przepraw, budowli ziemnych, budowli fortyfikacyjnych, instalacji tymczasowych oraz obiektów kontenerowych, lokalizowanych na terenach zamkniętych wyznaczonych przez Ministra Obrony Narodowej do prowadzenia ćwiczeń wojskowych z wykorzystaniem obozowisk polowych oraz umocnień terenu do pozoracji bezpośredniego prowadzenia walki;</w:t>
      </w:r>
    </w:p>
    <w:p w:rsidR="008D585A" w:rsidRPr="008D585A" w:rsidRDefault="008D585A" w:rsidP="00772C9F">
      <w:pPr>
        <w:pStyle w:val="ZPKTzmpktartykuempunktem"/>
      </w:pPr>
      <w:r w:rsidRPr="008D585A">
        <w:t>25)</w:t>
      </w:r>
      <w:r w:rsidRPr="008D585A">
        <w:tab/>
        <w:t>obudowy ujęć wód podziemnych;</w:t>
      </w:r>
    </w:p>
    <w:p w:rsidR="008D585A" w:rsidRPr="008D585A" w:rsidRDefault="008D585A" w:rsidP="00772C9F">
      <w:pPr>
        <w:pStyle w:val="ZPKTzmpktartykuempunktem"/>
      </w:pPr>
      <w:r w:rsidRPr="008D585A">
        <w:t>26) punktów ładowania w rozumieniu art. 2 pkt 17 ustawy z dnia 11 s</w:t>
      </w:r>
      <w:r w:rsidR="00094704">
        <w:t>tycznia 2018 </w:t>
      </w:r>
      <w:r w:rsidRPr="008D585A">
        <w:t>r. o elektromobilności i paliwach alternatywnych, z wyłączeniem infrastruktury ładowania drogowego transportu publicznego w rozumieniu art. 2 pkt 3 tej ustawy;</w:t>
      </w:r>
    </w:p>
    <w:p w:rsidR="008D585A" w:rsidRPr="008D585A" w:rsidRDefault="008D585A" w:rsidP="00772C9F">
      <w:pPr>
        <w:pStyle w:val="ZPKTzmpktartykuempunktem"/>
      </w:pPr>
      <w:r w:rsidRPr="008D585A">
        <w:t>27)</w:t>
      </w:r>
      <w:r w:rsidRPr="008D585A">
        <w:tab/>
        <w:t xml:space="preserve">urządzeń sytuowanych w pasie drogowym dróg publicznych, wraz z fundamentami, konstrukcjami wsporczymi oraz przynależnymi elementami wyposażenia: </w:t>
      </w:r>
    </w:p>
    <w:p w:rsidR="008D585A" w:rsidRPr="00A07D0B" w:rsidRDefault="008D585A" w:rsidP="00F530B4">
      <w:pPr>
        <w:pStyle w:val="ZLITwPKTzmlitwpktartykuempunktem"/>
      </w:pPr>
      <w:r w:rsidRPr="00A07D0B">
        <w:t xml:space="preserve">a) służących do zarządzania drogami, w tym do wdrażania inteligentnych systemów transportowych, </w:t>
      </w:r>
    </w:p>
    <w:p w:rsidR="008D585A" w:rsidRPr="00A07D0B" w:rsidRDefault="008D585A" w:rsidP="00F530B4">
      <w:pPr>
        <w:pStyle w:val="ZLITwPKTzmlitwpktartykuempunktem"/>
      </w:pPr>
      <w:r w:rsidRPr="00A07D0B">
        <w:t>b)</w:t>
      </w:r>
      <w:r w:rsidRPr="00A07D0B">
        <w:tab/>
        <w:t>służących do zarządzania ruchem drogowym, w tym urządzeń bezpieczeństwa ruchu drogowego,</w:t>
      </w:r>
    </w:p>
    <w:p w:rsidR="007D0C1C" w:rsidRDefault="008D585A" w:rsidP="00F530B4">
      <w:pPr>
        <w:pStyle w:val="ZLITwPKTzmlitwpktartykuempunktem"/>
      </w:pPr>
      <w:r w:rsidRPr="00A07D0B">
        <w:t>c)</w:t>
      </w:r>
      <w:r w:rsidRPr="00A07D0B">
        <w:tab/>
        <w:t>o których mowa w art. 13o ust. 1 i art. 20g ust</w:t>
      </w:r>
      <w:r w:rsidR="00094704" w:rsidRPr="00A07D0B">
        <w:t>. 1 ustawy z dnia 21 marca 1985 </w:t>
      </w:r>
      <w:r w:rsidRPr="00A07D0B">
        <w:t>r. o drogach publicznych (Dz.U. z 2017 r. poz. 2222 oraz z 2018 r. poz. 12, 138, 159 i 317)</w:t>
      </w:r>
      <w:r w:rsidR="007D0C1C">
        <w:t>;</w:t>
      </w:r>
    </w:p>
    <w:p w:rsidR="00305689" w:rsidRDefault="007D0C1C" w:rsidP="000B1D84">
      <w:pPr>
        <w:pStyle w:val="ZPKTzmpktartykuempunktem"/>
      </w:pPr>
      <w:r>
        <w:t xml:space="preserve">28) </w:t>
      </w:r>
      <w:r w:rsidR="00A159F9">
        <w:tab/>
      </w:r>
      <w:r w:rsidR="002778CC">
        <w:t>bankomatów</w:t>
      </w:r>
      <w:r w:rsidR="00822193">
        <w:t xml:space="preserve">, </w:t>
      </w:r>
      <w:r w:rsidR="00577994" w:rsidRPr="00577994">
        <w:t>biletomatów, wpłatomatów, automatów sprzedających, automatów przechowujących przesyłki lub automatów służących do wykonywania innego rodzaju usług</w:t>
      </w:r>
      <w:r w:rsidR="00577994">
        <w:t xml:space="preserve"> o wysokości do 3 m włącznie</w:t>
      </w:r>
      <w:r w:rsidR="00305689">
        <w:t>;</w:t>
      </w:r>
    </w:p>
    <w:p w:rsidR="00305689" w:rsidRDefault="00305689" w:rsidP="000B1D84">
      <w:pPr>
        <w:pStyle w:val="ZPKTzmpktartykuempunktem"/>
      </w:pPr>
      <w:r>
        <w:lastRenderedPageBreak/>
        <w:t xml:space="preserve">29) obiektów kontenerowych </w:t>
      </w:r>
      <w:r w:rsidR="00342844">
        <w:t>wraz z instalacjami i przyłączami oraz dedykowanych im sieci</w:t>
      </w:r>
      <w:r>
        <w:t>:</w:t>
      </w:r>
    </w:p>
    <w:p w:rsidR="00305689" w:rsidRDefault="00305689" w:rsidP="000B1D84">
      <w:pPr>
        <w:pStyle w:val="ZPKTzmpktartykuempunktem"/>
      </w:pPr>
      <w:r>
        <w:t>a) elektroenergetycznych,</w:t>
      </w:r>
    </w:p>
    <w:p w:rsidR="00305689" w:rsidRDefault="00305689" w:rsidP="000B1D84">
      <w:pPr>
        <w:pStyle w:val="ZPKTzmpktartykuempunktem"/>
      </w:pPr>
      <w:r>
        <w:t>b) wodociągowych,</w:t>
      </w:r>
    </w:p>
    <w:p w:rsidR="00342844" w:rsidRDefault="00305689" w:rsidP="000B1D84">
      <w:pPr>
        <w:pStyle w:val="ZPKTzmpktartykuempunktem"/>
      </w:pPr>
      <w:r>
        <w:t>c) kanalizacji sanitarnych</w:t>
      </w:r>
      <w:r w:rsidR="00342844">
        <w:t>,</w:t>
      </w:r>
    </w:p>
    <w:p w:rsidR="00342844" w:rsidRDefault="00342844" w:rsidP="000B1D84">
      <w:pPr>
        <w:pStyle w:val="ZPKTzmpktartykuempunktem"/>
      </w:pPr>
      <w:r>
        <w:t>d) ciepłowniczych</w:t>
      </w:r>
    </w:p>
    <w:p w:rsidR="008D585A" w:rsidRDefault="00342844" w:rsidP="000B1D84">
      <w:pPr>
        <w:pStyle w:val="ZPKTzmpktartykuempunktem"/>
      </w:pPr>
      <w:r>
        <w:t>- lokalizowanych na terenach zamkniętych wyznaczonych decyzją Ministra Obrony Narodowej</w:t>
      </w:r>
      <w:r w:rsidR="00F168BE">
        <w:t>;</w:t>
      </w:r>
    </w:p>
    <w:p w:rsidR="00F168BE" w:rsidRPr="00A07D0B" w:rsidRDefault="00F168BE" w:rsidP="000B1D84">
      <w:pPr>
        <w:pStyle w:val="ZPKTzmpktartykuempunktem"/>
      </w:pPr>
      <w:r>
        <w:t xml:space="preserve">30) naziemnych </w:t>
      </w:r>
      <w:r w:rsidRPr="009722E6">
        <w:t>zbiorników</w:t>
      </w:r>
      <w:r>
        <w:t xml:space="preserve">będących obiektami budowlanymi, służących </w:t>
      </w:r>
      <w:r w:rsidRPr="009722E6">
        <w:t>do przechowywania paliw</w:t>
      </w:r>
      <w:r>
        <w:t xml:space="preserve"> płynnych klasy III,na potrzeby własne użytkownika,</w:t>
      </w:r>
      <w:r w:rsidRPr="009722E6">
        <w:t xml:space="preserve"> o pojemności do 5 m</w:t>
      </w:r>
      <w:r>
        <w:rPr>
          <w:rStyle w:val="IGindeksgrny"/>
        </w:rPr>
        <w:t>3</w:t>
      </w:r>
      <w:r w:rsidR="00253EE0">
        <w:t>.</w:t>
      </w:r>
    </w:p>
    <w:p w:rsidR="008D585A" w:rsidRPr="008D585A" w:rsidRDefault="008D585A" w:rsidP="002A43A3">
      <w:pPr>
        <w:pStyle w:val="ZARTzmartartykuempunktem"/>
      </w:pPr>
      <w:r w:rsidRPr="008D585A">
        <w:t xml:space="preserve"> 3. Nie wymaga </w:t>
      </w:r>
      <w:r w:rsidR="00132D58">
        <w:t xml:space="preserve">decyzji o </w:t>
      </w:r>
      <w:r w:rsidR="00132D58" w:rsidRPr="008D585A">
        <w:t>pozwoleni</w:t>
      </w:r>
      <w:r w:rsidR="00132D58">
        <w:t>u</w:t>
      </w:r>
      <w:r w:rsidRPr="008D585A">
        <w:t>na budowę, ale wymaga zgłoszenia</w:t>
      </w:r>
      <w:r w:rsidR="00B900DC">
        <w:t>,</w:t>
      </w:r>
      <w:r w:rsidRPr="008D585A">
        <w:t xml:space="preserve"> wykonywanie robót budowlanych polegających na</w:t>
      </w:r>
      <w:r w:rsidR="009A7A8C">
        <w:t>:</w:t>
      </w:r>
    </w:p>
    <w:p w:rsidR="008D585A" w:rsidRPr="008D585A" w:rsidRDefault="008D585A" w:rsidP="00772C9F">
      <w:pPr>
        <w:pStyle w:val="ZPKTzmpktartykuempunktem"/>
      </w:pPr>
      <w:r w:rsidRPr="008D585A">
        <w:t>1)</w:t>
      </w:r>
      <w:r w:rsidRPr="008D585A">
        <w:tab/>
        <w:t xml:space="preserve">przebudowie: </w:t>
      </w:r>
    </w:p>
    <w:p w:rsidR="008D585A" w:rsidRPr="008D585A" w:rsidRDefault="008D585A" w:rsidP="00772C9F">
      <w:pPr>
        <w:pStyle w:val="ZLITzmlitartykuempunktem"/>
      </w:pPr>
      <w:r w:rsidRPr="008D585A">
        <w:t>a)</w:t>
      </w:r>
      <w:r w:rsidRPr="008D585A">
        <w:tab/>
        <w:t>przegród zewnętrznych oraz elementów konstrukcyjnych budynków mieszkalnych jednorodzinnych, o ile nie prowadzi ona do zwiększenia obszaru oddziaływania obiektu poza działką, na której budynek jest usytuowany,</w:t>
      </w:r>
    </w:p>
    <w:p w:rsidR="008D585A" w:rsidRPr="008D585A" w:rsidRDefault="008D585A" w:rsidP="00772C9F">
      <w:pPr>
        <w:pStyle w:val="ZLITzmlitartykuempunktem"/>
      </w:pPr>
      <w:r w:rsidRPr="008D585A">
        <w:t>b)</w:t>
      </w:r>
      <w:r w:rsidRPr="008D585A">
        <w:tab/>
        <w:t>obiektów, o których mowa w art. 29 ust. 1 pkt 2</w:t>
      </w:r>
      <w:r w:rsidR="00F6556F">
        <w:t>,</w:t>
      </w:r>
      <w:r w:rsidRPr="008D585A">
        <w:t>3</w:t>
      </w:r>
      <w:r w:rsidR="00F6556F">
        <w:t>, 9</w:t>
      </w:r>
      <w:r w:rsidR="00470050">
        <w:t>,</w:t>
      </w:r>
      <w:r w:rsidR="00F6556F">
        <w:t>11-13</w:t>
      </w:r>
      <w:r w:rsidR="00470050">
        <w:t xml:space="preserve"> oraz 3</w:t>
      </w:r>
      <w:r w:rsidR="00643596">
        <w:t>0</w:t>
      </w:r>
      <w:r w:rsidRPr="008D585A">
        <w:t>,</w:t>
      </w:r>
    </w:p>
    <w:p w:rsidR="008D585A" w:rsidRPr="008D585A" w:rsidRDefault="008D585A" w:rsidP="00772C9F">
      <w:pPr>
        <w:pStyle w:val="ZLITzmlitartykuempunktem"/>
      </w:pPr>
      <w:r w:rsidRPr="008D585A">
        <w:t>c)</w:t>
      </w:r>
      <w:r w:rsidRPr="008D585A">
        <w:tab/>
        <w:t>sieci gazowych oraz elektroenergetycznych innych niż wymienione w ust. 1 pkt 2 lit. a</w:t>
      </w:r>
      <w:r w:rsidR="00577994">
        <w:t xml:space="preserve"> i </w:t>
      </w:r>
      <w:r w:rsidR="001746C4">
        <w:t>e</w:t>
      </w:r>
      <w:r w:rsidR="00F561EB">
        <w:t>,</w:t>
      </w:r>
    </w:p>
    <w:p w:rsidR="008D585A" w:rsidRPr="008D585A" w:rsidRDefault="008D585A" w:rsidP="00772C9F">
      <w:pPr>
        <w:pStyle w:val="ZLITzmlitartykuempunktem"/>
      </w:pPr>
      <w:r w:rsidRPr="008D585A">
        <w:t>d)</w:t>
      </w:r>
      <w:r w:rsidRPr="008D585A">
        <w:tab/>
        <w:t>dróg, torów i urządzeń kolejowych,</w:t>
      </w:r>
    </w:p>
    <w:p w:rsidR="00F561EB" w:rsidRDefault="008D585A" w:rsidP="00772C9F">
      <w:pPr>
        <w:pStyle w:val="ZLITzmlitartykuempunktem"/>
      </w:pPr>
      <w:r w:rsidRPr="008D585A">
        <w:t>e)</w:t>
      </w:r>
      <w:r w:rsidRPr="008D585A">
        <w:tab/>
      </w:r>
      <w:r w:rsidR="006372C3" w:rsidRPr="008D585A">
        <w:t>polegając</w:t>
      </w:r>
      <w:r w:rsidR="006372C3">
        <w:t>ej</w:t>
      </w:r>
      <w:r w:rsidRPr="008D585A">
        <w:t>na dociepleniu budynk</w:t>
      </w:r>
      <w:r w:rsidR="000A4A6C">
        <w:t>ów</w:t>
      </w:r>
      <w:r w:rsidRPr="008D585A">
        <w:t xml:space="preserve"> o wysokości powyżej 12 m i nie wyższych niż 25 m</w:t>
      </w:r>
      <w:r w:rsidR="00F561EB">
        <w:t>,</w:t>
      </w:r>
    </w:p>
    <w:p w:rsidR="008D585A" w:rsidRPr="008D585A" w:rsidRDefault="00F561EB" w:rsidP="00772C9F">
      <w:pPr>
        <w:pStyle w:val="ZLITzmlitartykuempunktem"/>
      </w:pPr>
      <w:r w:rsidRPr="00F561EB">
        <w:t xml:space="preserve"> f) </w:t>
      </w:r>
      <w:r w:rsidRPr="00AD3CBC">
        <w:rPr>
          <w:rFonts w:eastAsia="Calibri"/>
        </w:rPr>
        <w:t xml:space="preserve"> instalacji odnawialnych źródeł energii o łącznej mocy zainstalowanej elektrycznej nie większej niż 1 MW wykorzystujących hydroenergię do wytwarzania energii elektrycznej w rozumieniu ustawy z dnia 20 lutego 2015 r. o odnawialnych źródłach energii;</w:t>
      </w:r>
    </w:p>
    <w:p w:rsidR="008D585A" w:rsidRPr="008D585A" w:rsidRDefault="008D585A" w:rsidP="00772C9F">
      <w:pPr>
        <w:pStyle w:val="ZPKTzmpktartykuempunktem"/>
      </w:pPr>
      <w:r w:rsidRPr="008D585A">
        <w:t xml:space="preserve">2) </w:t>
      </w:r>
      <w:r w:rsidRPr="008D585A">
        <w:tab/>
        <w:t>remoncie:</w:t>
      </w:r>
    </w:p>
    <w:p w:rsidR="008D585A" w:rsidRPr="008D585A" w:rsidRDefault="008D585A" w:rsidP="00772C9F">
      <w:pPr>
        <w:pStyle w:val="ZLITzmlitartykuempunktem"/>
      </w:pPr>
      <w:r w:rsidRPr="008D585A">
        <w:t xml:space="preserve">a) </w:t>
      </w:r>
      <w:r w:rsidRPr="008D585A">
        <w:tab/>
        <w:t>budowli, których budowa wymaga uzyskania</w:t>
      </w:r>
      <w:r w:rsidR="00AB4BF1">
        <w:t xml:space="preserve"> decyzji o</w:t>
      </w:r>
      <w:r w:rsidR="00AB4BF1" w:rsidRPr="008D585A">
        <w:t>pozwoleni</w:t>
      </w:r>
      <w:r w:rsidR="00AB4BF1">
        <w:t>u</w:t>
      </w:r>
      <w:r w:rsidRPr="008D585A">
        <w:t>na budowę,</w:t>
      </w:r>
    </w:p>
    <w:p w:rsidR="008D585A" w:rsidRPr="008D585A" w:rsidRDefault="008D585A" w:rsidP="00772C9F">
      <w:pPr>
        <w:pStyle w:val="ZLITzmlitartykuempunktem"/>
      </w:pPr>
      <w:r w:rsidRPr="008D585A">
        <w:t xml:space="preserve">b) </w:t>
      </w:r>
      <w:r w:rsidRPr="008D585A">
        <w:tab/>
        <w:t>budynków, których budowa wymaga uzyskania</w:t>
      </w:r>
      <w:r w:rsidR="00AB4BF1">
        <w:t xml:space="preserve"> decyzji o</w:t>
      </w:r>
      <w:r w:rsidR="00AB4BF1" w:rsidRPr="008D585A">
        <w:t>pozwoleni</w:t>
      </w:r>
      <w:r w:rsidR="00AB4BF1">
        <w:t>u</w:t>
      </w:r>
      <w:r w:rsidRPr="008D585A">
        <w:t>na budowę – w zakresie przegród zewnętrznych albo elementów konstrukcyjnych;</w:t>
      </w:r>
    </w:p>
    <w:p w:rsidR="008D585A" w:rsidRPr="008D585A" w:rsidRDefault="008D585A" w:rsidP="00772C9F">
      <w:pPr>
        <w:pStyle w:val="ZPKTzmpktartykuempunktem"/>
      </w:pPr>
      <w:r w:rsidRPr="008D585A">
        <w:t xml:space="preserve">3) </w:t>
      </w:r>
      <w:r w:rsidRPr="008D585A">
        <w:tab/>
        <w:t xml:space="preserve">instalowaniu: </w:t>
      </w:r>
    </w:p>
    <w:p w:rsidR="008D585A" w:rsidRPr="008D585A" w:rsidRDefault="008D585A" w:rsidP="00772C9F">
      <w:pPr>
        <w:pStyle w:val="ZLITzmlitartykuempunktem"/>
      </w:pPr>
      <w:r w:rsidRPr="008D585A">
        <w:lastRenderedPageBreak/>
        <w:t>a)</w:t>
      </w:r>
      <w:r w:rsidRPr="008D585A">
        <w:tab/>
        <w:t>na obiektach budowlanych urządzeń, w tym antenowych konstrukcji wsporczych i instalacji radiokomunikacyjnych, o wysokości powyżej 3 m,</w:t>
      </w:r>
    </w:p>
    <w:p w:rsidR="008D585A" w:rsidRPr="008D585A" w:rsidRDefault="008D585A" w:rsidP="00772C9F">
      <w:pPr>
        <w:pStyle w:val="ZLITzmlitartykuempunktem"/>
      </w:pPr>
      <w:r w:rsidRPr="008D585A">
        <w:t>b)</w:t>
      </w:r>
      <w:r w:rsidRPr="008D585A">
        <w:tab/>
        <w:t>krat na budynkach mieszkalnych wielorodzinnych, użyteczności publicznej i zamieszkania zbiorowego,</w:t>
      </w:r>
    </w:p>
    <w:p w:rsidR="00674108" w:rsidRDefault="008D585A" w:rsidP="00772C9F">
      <w:pPr>
        <w:pStyle w:val="ZLITzmlitartykuempunktem"/>
      </w:pPr>
      <w:r w:rsidRPr="008D585A">
        <w:t>c)</w:t>
      </w:r>
      <w:r w:rsidRPr="008D585A">
        <w:tab/>
        <w:t>tablic i urządzeń reklamowych, z wyjątkiemreklam świetlnych i podświetlanych usytuowanych poza obszarem zabudowanym w rozumieniu przepisów o ruchu drogowym</w:t>
      </w:r>
      <w:r w:rsidR="00F17340">
        <w:t>,</w:t>
      </w:r>
    </w:p>
    <w:p w:rsidR="00E8449A" w:rsidRDefault="00674108" w:rsidP="00A066A3">
      <w:pPr>
        <w:pStyle w:val="ZLITzmlitartykuempunktem"/>
      </w:pPr>
      <w:r w:rsidRPr="00674108">
        <w:t>d)     wewnątrz i na zewnątrz użytkowanego budynku instalacji gazowych</w:t>
      </w:r>
      <w:r w:rsidR="00E8449A">
        <w:t>,</w:t>
      </w:r>
    </w:p>
    <w:p w:rsidR="00DA47CA" w:rsidRDefault="00E8449A" w:rsidP="00C557FE">
      <w:pPr>
        <w:pStyle w:val="ZLITzmlitartykuempunktem"/>
      </w:pPr>
      <w:r>
        <w:t xml:space="preserve">e) </w:t>
      </w:r>
      <w:r w:rsidR="0061495C">
        <w:tab/>
      </w:r>
      <w:r w:rsidRPr="00E8449A">
        <w:t>mikroinstalacji biogazu rolniczego w rozumieniu art. 19 ust. 1 ustawy z dnia 20 lutego 2015 r. o odnawialnych źródłach energii (Dz. U. z 201</w:t>
      </w:r>
      <w:r w:rsidR="00C84522">
        <w:t>8</w:t>
      </w:r>
      <w:r w:rsidRPr="00E8449A">
        <w:t xml:space="preserve"> r. poz. </w:t>
      </w:r>
      <w:r w:rsidR="00C84522">
        <w:t>2389 oraz z 2019 r. poz. 42, 60 i 730</w:t>
      </w:r>
      <w:r w:rsidRPr="00E8449A">
        <w:t>)</w:t>
      </w:r>
      <w:r w:rsidR="00F561EB">
        <w:t>.</w:t>
      </w:r>
    </w:p>
    <w:p w:rsidR="008D585A" w:rsidRPr="008D585A" w:rsidRDefault="008D585A" w:rsidP="002A43A3">
      <w:pPr>
        <w:pStyle w:val="ZARTzmartartykuempunktem"/>
      </w:pPr>
      <w:r w:rsidRPr="008D585A">
        <w:t xml:space="preserve"> 4. Nie wymaga </w:t>
      </w:r>
      <w:r w:rsidR="00132D58">
        <w:t xml:space="preserve">decyzji o </w:t>
      </w:r>
      <w:r w:rsidR="00132D58" w:rsidRPr="008D585A">
        <w:t>pozwoleni</w:t>
      </w:r>
      <w:r w:rsidR="00132D58">
        <w:t>u</w:t>
      </w:r>
      <w:r w:rsidRPr="008D585A">
        <w:t xml:space="preserve">na budowę </w:t>
      </w:r>
      <w:r w:rsidR="0060726A">
        <w:t>ani</w:t>
      </w:r>
      <w:r w:rsidRPr="008D585A">
        <w:t>zgłoszenia wykonywanie robót budowlanych polegających na:</w:t>
      </w:r>
    </w:p>
    <w:p w:rsidR="008D585A" w:rsidRPr="00772C9F" w:rsidRDefault="008D585A" w:rsidP="00772C9F">
      <w:pPr>
        <w:pStyle w:val="ZPKTzmpktartykuempunktem"/>
      </w:pPr>
      <w:r w:rsidRPr="00772C9F">
        <w:t xml:space="preserve">1) </w:t>
      </w:r>
      <w:r w:rsidRPr="00772C9F">
        <w:tab/>
        <w:t xml:space="preserve">przebudowie: </w:t>
      </w:r>
    </w:p>
    <w:p w:rsidR="008D585A" w:rsidRDefault="008D585A" w:rsidP="00772C9F">
      <w:pPr>
        <w:pStyle w:val="ZLITzmlitartykuempunktem"/>
      </w:pPr>
      <w:r w:rsidRPr="008D585A">
        <w:t>a)</w:t>
      </w:r>
      <w:r w:rsidRPr="008D585A">
        <w:tab/>
        <w:t xml:space="preserve">budynków, których budowa wymaga uzyskania </w:t>
      </w:r>
      <w:r w:rsidR="00132D58">
        <w:t xml:space="preserve"> decyzji o </w:t>
      </w:r>
      <w:r w:rsidR="00132D58" w:rsidRPr="008D585A">
        <w:t>pozwoleni</w:t>
      </w:r>
      <w:r w:rsidR="00132D58">
        <w:t>u</w:t>
      </w:r>
      <w:r w:rsidRPr="008D585A">
        <w:t xml:space="preserve">na budowę, oraz budynków mieszkalnych jednorodzinnych, z wyłączeniem przebudowy przegród zewnętrznych oraz elementów konstrukcyjnych, </w:t>
      </w:r>
    </w:p>
    <w:p w:rsidR="008D585A" w:rsidRPr="008D585A" w:rsidRDefault="008D585A" w:rsidP="00772C9F">
      <w:pPr>
        <w:pStyle w:val="ZLITzmlitartykuempunktem"/>
      </w:pPr>
      <w:r w:rsidRPr="008D585A">
        <w:t xml:space="preserve">b) </w:t>
      </w:r>
      <w:r w:rsidRPr="008D585A">
        <w:tab/>
        <w:t xml:space="preserve">obiektów, o których mowa w: </w:t>
      </w:r>
    </w:p>
    <w:p w:rsidR="008D585A" w:rsidRPr="008D585A" w:rsidRDefault="008D585A" w:rsidP="00772C9F">
      <w:pPr>
        <w:pStyle w:val="ZLITzmlitartykuempunktem"/>
      </w:pPr>
      <w:r w:rsidRPr="008D585A">
        <w:t>-</w:t>
      </w:r>
      <w:r w:rsidRPr="008D585A">
        <w:tab/>
        <w:t>ust. 1 pkt 4-</w:t>
      </w:r>
      <w:r w:rsidR="00B70CD4">
        <w:t>8</w:t>
      </w:r>
      <w:r w:rsidR="00F6556F">
        <w:t>, 10, 14</w:t>
      </w:r>
      <w:r w:rsidR="00B70CD4">
        <w:t>-</w:t>
      </w:r>
      <w:r w:rsidR="00C878F5" w:rsidRPr="008D585A">
        <w:t>2</w:t>
      </w:r>
      <w:r w:rsidR="009E61DA">
        <w:t>9</w:t>
      </w:r>
      <w:r w:rsidRPr="008D585A">
        <w:t xml:space="preserve">, </w:t>
      </w:r>
    </w:p>
    <w:p w:rsidR="008D585A" w:rsidRPr="008D585A" w:rsidRDefault="008D585A" w:rsidP="00772C9F">
      <w:pPr>
        <w:pStyle w:val="ZLITzmlitartykuempunktem"/>
      </w:pPr>
      <w:r w:rsidRPr="008D585A">
        <w:t>-</w:t>
      </w:r>
      <w:r w:rsidRPr="008D585A">
        <w:tab/>
        <w:t>ust. 2,</w:t>
      </w:r>
    </w:p>
    <w:p w:rsidR="008D585A" w:rsidRPr="008D585A" w:rsidRDefault="008D585A" w:rsidP="00772C9F">
      <w:pPr>
        <w:pStyle w:val="ZLITzmlitartykuempunktem"/>
      </w:pPr>
      <w:r w:rsidRPr="008D585A">
        <w:t xml:space="preserve">c) </w:t>
      </w:r>
      <w:r w:rsidRPr="008D585A">
        <w:tab/>
        <w:t>polegającej na dociepleniu budynków o wysokości nieprzekraczającej 12 m,</w:t>
      </w:r>
    </w:p>
    <w:p w:rsidR="008D585A" w:rsidRPr="008D585A" w:rsidRDefault="008D585A" w:rsidP="00772C9F">
      <w:pPr>
        <w:pStyle w:val="ZLITzmlitartykuempunktem"/>
      </w:pPr>
      <w:r w:rsidRPr="008D585A">
        <w:t>d)</w:t>
      </w:r>
      <w:r w:rsidRPr="008D585A">
        <w:tab/>
        <w:t>urządzeń budowlanych;</w:t>
      </w:r>
    </w:p>
    <w:p w:rsidR="008D585A" w:rsidRPr="008D585A" w:rsidRDefault="008D585A" w:rsidP="00772C9F">
      <w:pPr>
        <w:pStyle w:val="ZPKTzmpktartykuempunktem"/>
      </w:pPr>
      <w:r w:rsidRPr="008D585A">
        <w:t xml:space="preserve">2) </w:t>
      </w:r>
      <w:r w:rsidRPr="008D585A">
        <w:tab/>
        <w:t xml:space="preserve">remoncie: </w:t>
      </w:r>
    </w:p>
    <w:p w:rsidR="008D585A" w:rsidRPr="008D585A" w:rsidRDefault="008D585A" w:rsidP="00772C9F">
      <w:pPr>
        <w:pStyle w:val="ZLITzmlitartykuempunktem"/>
      </w:pPr>
      <w:r w:rsidRPr="008D585A">
        <w:t>a)</w:t>
      </w:r>
      <w:r w:rsidRPr="008D585A">
        <w:tab/>
        <w:t xml:space="preserve">obiektów budowlanych, z wyłączeniem remontu: </w:t>
      </w:r>
    </w:p>
    <w:p w:rsidR="008D585A" w:rsidRPr="008D585A" w:rsidRDefault="008D585A" w:rsidP="00772C9F">
      <w:pPr>
        <w:pStyle w:val="ZLITzmlitartykuempunktem"/>
      </w:pPr>
      <w:r w:rsidRPr="008D585A">
        <w:t xml:space="preserve">- </w:t>
      </w:r>
      <w:r w:rsidRPr="008D585A">
        <w:tab/>
        <w:t>budowli, których budowa wymaga uzyskania</w:t>
      </w:r>
      <w:r w:rsidR="00AB4BF1">
        <w:t xml:space="preserve"> decyzji o</w:t>
      </w:r>
      <w:r w:rsidR="00AB4BF1" w:rsidRPr="008D585A">
        <w:t>pozwoleni</w:t>
      </w:r>
      <w:r w:rsidR="00AB4BF1">
        <w:t>u</w:t>
      </w:r>
      <w:r w:rsidRPr="008D585A">
        <w:t>na budowę,</w:t>
      </w:r>
    </w:p>
    <w:p w:rsidR="008D585A" w:rsidRPr="008D585A" w:rsidRDefault="008D585A" w:rsidP="00772C9F">
      <w:pPr>
        <w:pStyle w:val="ZLITzmlitartykuempunktem"/>
      </w:pPr>
      <w:r w:rsidRPr="008D585A">
        <w:t xml:space="preserve">- </w:t>
      </w:r>
      <w:r w:rsidRPr="008D585A">
        <w:tab/>
        <w:t xml:space="preserve">budynków, których budowa wymaga uzyskania </w:t>
      </w:r>
      <w:r w:rsidR="00AB4BF1">
        <w:t xml:space="preserve">decyzji o </w:t>
      </w:r>
      <w:r w:rsidR="00AB4BF1" w:rsidRPr="008D585A">
        <w:t>pozwoleni</w:t>
      </w:r>
      <w:r w:rsidR="00AB4BF1">
        <w:t>u</w:t>
      </w:r>
      <w:r w:rsidRPr="008D585A">
        <w:t>na budowę – w zakresie przegród zewnętrznych albo elementów konstrukcyjnych,</w:t>
      </w:r>
    </w:p>
    <w:p w:rsidR="008D585A" w:rsidRPr="008D585A" w:rsidRDefault="008D585A" w:rsidP="00772C9F">
      <w:pPr>
        <w:pStyle w:val="ZLITzmlitartykuempunktem"/>
      </w:pPr>
      <w:r w:rsidRPr="008D585A">
        <w:t>b)</w:t>
      </w:r>
      <w:r w:rsidRPr="008D585A">
        <w:tab/>
        <w:t>urządzeń budowlanych;</w:t>
      </w:r>
    </w:p>
    <w:p w:rsidR="008D585A" w:rsidRPr="008D585A" w:rsidRDefault="008D585A" w:rsidP="00772C9F">
      <w:pPr>
        <w:pStyle w:val="ZPKTzmpktartykuempunktem"/>
      </w:pPr>
      <w:r w:rsidRPr="008D585A">
        <w:t xml:space="preserve">3) </w:t>
      </w:r>
      <w:r w:rsidRPr="008D585A">
        <w:tab/>
        <w:t xml:space="preserve">instalowaniu: </w:t>
      </w:r>
    </w:p>
    <w:p w:rsidR="008D585A" w:rsidRPr="008D585A" w:rsidRDefault="008D585A" w:rsidP="00772C9F">
      <w:pPr>
        <w:pStyle w:val="ZLITzmlitartykuempunktem"/>
      </w:pPr>
      <w:r w:rsidRPr="008D585A">
        <w:t>a)</w:t>
      </w:r>
      <w:r w:rsidRPr="008D585A">
        <w:tab/>
        <w:t>na obiektach budowlanych urządzeń, w tym antenowych konstrukcji wsporczych i instalacji radiokomunikacyjnych, o wysokości nieprzekraczającej 3 m</w:t>
      </w:r>
      <w:r w:rsidR="000A4A6C">
        <w:t>,</w:t>
      </w:r>
    </w:p>
    <w:p w:rsidR="008D585A" w:rsidRPr="008D585A" w:rsidRDefault="008D585A" w:rsidP="00772C9F">
      <w:pPr>
        <w:pStyle w:val="ZLITzmlitartykuempunktem"/>
      </w:pPr>
      <w:r w:rsidRPr="008D585A">
        <w:lastRenderedPageBreak/>
        <w:t xml:space="preserve">b) </w:t>
      </w:r>
      <w:r w:rsidRPr="008D585A">
        <w:tab/>
        <w:t>krat na obiektach budowlanych, z wyłączeniem instalowania krat na budynkach mieszkalnych wielorodzinnych, użyteczności publicznej i zamieszkania zbiorowego,</w:t>
      </w:r>
    </w:p>
    <w:p w:rsidR="000A4A6C" w:rsidRDefault="008D585A" w:rsidP="00772C9F">
      <w:pPr>
        <w:pStyle w:val="ZLITzmlitartykuempunktem"/>
      </w:pPr>
      <w:r w:rsidRPr="008D585A">
        <w:t>c)</w:t>
      </w:r>
      <w:r w:rsidRPr="008D585A">
        <w:tab/>
        <w:t xml:space="preserve">pomp ciepła, wolno stojących kolektorów słonecznych, </w:t>
      </w:r>
      <w:r w:rsidR="00DE1682" w:rsidRPr="00DE1682">
        <w:t xml:space="preserve">urządzeń fotowoltaicznych o mocy zainstalowanej elektrycznej nie większej niż 50 kW z zastrzeżeniem, że do urządzeń fotowoltaicznych o mocy zainstalowanej elektrycznej większej niż 6,5 kW stosuje się obowiązek uzgodnienia pod względem zgodności z wymaganiami ochrony przeciwpożarowej projektu </w:t>
      </w:r>
      <w:r w:rsidR="00DE1682">
        <w:t xml:space="preserve">tych urządzeń </w:t>
      </w:r>
      <w:r w:rsidR="00DE1682" w:rsidRPr="00DE1682">
        <w:t>oraz zawiadomienia organów Państwowej Straży Pożarnej, o którym mow</w:t>
      </w:r>
      <w:r w:rsidR="00DE1682">
        <w:t>a w art. 56 ust. 1a tej ustawy;</w:t>
      </w:r>
    </w:p>
    <w:p w:rsidR="008D585A" w:rsidRPr="008D585A" w:rsidRDefault="008D585A" w:rsidP="00772C9F">
      <w:pPr>
        <w:pStyle w:val="ZLITzmlitartykuempunktem"/>
      </w:pPr>
      <w:r w:rsidRPr="008D585A">
        <w:t>d)</w:t>
      </w:r>
      <w:r w:rsidRPr="008D585A">
        <w:tab/>
        <w:t>wewnątrz i na zewnątrz użytkowanego budynku instalacji, z wyłączeniem instalacji gazowych;</w:t>
      </w:r>
    </w:p>
    <w:p w:rsidR="008D585A" w:rsidRPr="00D60D06" w:rsidRDefault="008D585A" w:rsidP="00D60D06">
      <w:pPr>
        <w:pStyle w:val="ZPKTzmpktartykuempunktem"/>
      </w:pPr>
      <w:r w:rsidRPr="00D60D06">
        <w:t xml:space="preserve">4) </w:t>
      </w:r>
      <w:r w:rsidRPr="00D60D06">
        <w:tab/>
        <w:t>utwardzaniu powierzchni gruntu na działkach budowlanych.</w:t>
      </w:r>
    </w:p>
    <w:p w:rsidR="008D585A" w:rsidRPr="008D585A" w:rsidRDefault="008D585A" w:rsidP="002A43A3">
      <w:pPr>
        <w:pStyle w:val="ZARTzmartartykuempunktem"/>
      </w:pPr>
      <w:r w:rsidRPr="008D585A">
        <w:t>5. Inwestor zamiast dokonania zgłoszenia dotyczącego budowy</w:t>
      </w:r>
      <w:r w:rsidR="000A4A6C">
        <w:t>,</w:t>
      </w:r>
      <w:r w:rsidRPr="008D585A">
        <w:t xml:space="preserve"> o której mowa w ust. 1</w:t>
      </w:r>
      <w:r w:rsidR="00B900DC">
        <w:t>,</w:t>
      </w:r>
      <w:r w:rsidRPr="008D585A">
        <w:t xml:space="preserve"> lub robót budowlanych, o których mowa w ust. 3, może wystąpić z wnioskiem o wydanie decyzji o pozwoleniu na budowę.</w:t>
      </w:r>
    </w:p>
    <w:p w:rsidR="008D585A" w:rsidRPr="008D585A" w:rsidRDefault="008D585A" w:rsidP="002A43A3">
      <w:pPr>
        <w:pStyle w:val="ZARTzmartartykuempunktem"/>
      </w:pPr>
      <w:r w:rsidRPr="008D585A">
        <w:t xml:space="preserve">6. </w:t>
      </w:r>
      <w:r w:rsidR="00AB4BF1">
        <w:t>Decyzji o p</w:t>
      </w:r>
      <w:r w:rsidR="00AB4BF1" w:rsidRPr="008D585A">
        <w:t>ozwoleni</w:t>
      </w:r>
      <w:r w:rsidR="00AB4BF1">
        <w:t>u</w:t>
      </w:r>
      <w:r w:rsidRPr="008D585A">
        <w:t>na budowę wymagają przedsięwzięcia, które wymagają przeprowadzenia oceny oddziaływania na środowisko, oraz przedsięwzięcia wymagające przeprowadzenia oceny oddziaływania na obszar Natura 2000, zgodnie z art. 59 ustawy z dnia 3 października 2008 r. o udostępnieniu informacji o środowisku i jego ochronie, udziale społeczeństwa w ochronie środowiska oraz o ocenach oddziaływania na środowisko</w:t>
      </w:r>
      <w:r w:rsidR="002D16E6">
        <w:t>, z wyłączeniem przedsięwzięć o których mowa w art. 29 ust. 1 pkt 17-19</w:t>
      </w:r>
      <w:r w:rsidRPr="008D585A">
        <w:t>.</w:t>
      </w:r>
    </w:p>
    <w:p w:rsidR="008D585A" w:rsidRPr="008D585A" w:rsidRDefault="008D585A" w:rsidP="002A43A3">
      <w:pPr>
        <w:pStyle w:val="ZARTzmartartykuempunktem"/>
      </w:pPr>
      <w:r w:rsidRPr="008D585A">
        <w:t>7. Roboty budowlane, o których mowa w ust. 1-4</w:t>
      </w:r>
      <w:r w:rsidR="00B900DC">
        <w:t>,</w:t>
      </w:r>
      <w:r w:rsidRPr="008D585A">
        <w:t xml:space="preserve"> wykonywane:</w:t>
      </w:r>
    </w:p>
    <w:p w:rsidR="008D585A" w:rsidRPr="008D585A" w:rsidRDefault="008D585A" w:rsidP="002A43A3">
      <w:pPr>
        <w:pStyle w:val="ZARTzmartartykuempunktem"/>
      </w:pPr>
      <w:r w:rsidRPr="008D585A">
        <w:t xml:space="preserve">1) przy obiekcie budowlanym wpisanym do rejestru zabytków – wymagają </w:t>
      </w:r>
      <w:r w:rsidR="00AB4BF1">
        <w:t xml:space="preserve">decyzji o </w:t>
      </w:r>
      <w:r w:rsidR="00AB4BF1" w:rsidRPr="008D585A">
        <w:t>pozwoleni</w:t>
      </w:r>
      <w:r w:rsidR="00AB4BF1">
        <w:t>u</w:t>
      </w:r>
      <w:r w:rsidRPr="008D585A">
        <w:t xml:space="preserve">na budowę, </w:t>
      </w:r>
    </w:p>
    <w:p w:rsidR="008D585A" w:rsidRPr="008D585A" w:rsidRDefault="008D585A" w:rsidP="002A43A3">
      <w:pPr>
        <w:pStyle w:val="ZARTzmartartykuempunktem"/>
      </w:pPr>
      <w:r w:rsidRPr="008D585A">
        <w:t xml:space="preserve">2) na obszarze wpisanym do rejestru zabytków – wymagają dokonania zgłoszenia </w:t>
      </w:r>
    </w:p>
    <w:p w:rsidR="008D585A" w:rsidRPr="008D585A" w:rsidRDefault="00AE2C9E" w:rsidP="00A6323B">
      <w:pPr>
        <w:pStyle w:val="ZARTzmartartykuempunktem"/>
        <w:ind w:firstLine="0"/>
      </w:pPr>
      <w:r>
        <w:t>–</w:t>
      </w:r>
      <w:r w:rsidR="008D585A" w:rsidRPr="008D585A">
        <w:t xml:space="preserve"> przy czym do wniosku o</w:t>
      </w:r>
      <w:r w:rsidR="00AB4BF1">
        <w:t xml:space="preserve"> decyzję o</w:t>
      </w:r>
      <w:r w:rsidR="00AB4BF1" w:rsidRPr="008D585A">
        <w:t>pozwoleni</w:t>
      </w:r>
      <w:r w:rsidR="00AB4BF1">
        <w:t>u</w:t>
      </w:r>
      <w:r w:rsidR="008D585A" w:rsidRPr="008D585A">
        <w:t>na budowę oraz zgłoszenia należy dołączyć pozwolenie właściwego wojewódzkiego konserwatora zabytków wydane na podstawie przepisów o ochronie zabytków i opiece nad zabytkami</w:t>
      </w:r>
      <w:r w:rsidR="00FB555B">
        <w:t>.”</w:t>
      </w:r>
      <w:r w:rsidR="008D585A" w:rsidRPr="008D585A">
        <w:t>;</w:t>
      </w:r>
    </w:p>
    <w:p w:rsidR="008D585A" w:rsidRPr="008D585A" w:rsidRDefault="00A9797F" w:rsidP="003C7BE3">
      <w:pPr>
        <w:pStyle w:val="PKTpunkt"/>
      </w:pPr>
      <w:r>
        <w:t>8</w:t>
      </w:r>
      <w:r w:rsidR="008D585A" w:rsidRPr="008D585A">
        <w:t>) w art. 29a ust. 1 otrzymuje brzmienie:</w:t>
      </w:r>
    </w:p>
    <w:p w:rsidR="004F00B9" w:rsidRPr="008D585A" w:rsidRDefault="008D585A" w:rsidP="004F00B9">
      <w:pPr>
        <w:pStyle w:val="ZUSTzmustartykuempunktem"/>
      </w:pPr>
      <w:r w:rsidRPr="008D585A">
        <w:t xml:space="preserve">„1. Budowa przyłączy, o których mowa w art. 29 ust. 1 pkt 23 lub stacji ładowania, o których mowa w art. 29 ust. 1 pkt 25, wymaga sporządzenia planu sytuacyjnego na </w:t>
      </w:r>
      <w:r w:rsidRPr="008D585A">
        <w:lastRenderedPageBreak/>
        <w:t xml:space="preserve">kopii </w:t>
      </w:r>
      <w:r w:rsidR="004F00B9">
        <w:t xml:space="preserve">aktualnej </w:t>
      </w:r>
      <w:r w:rsidRPr="008D585A">
        <w:t xml:space="preserve">mapy zasadniczej lub </w:t>
      </w:r>
      <w:r w:rsidR="004F00B9" w:rsidRPr="004F00B9">
        <w:t>mapy jednostkowej przyjętej do państwowego zasobu geodezyjnego i kartograficznego</w:t>
      </w:r>
      <w:r w:rsidR="004F00B9">
        <w:t>.</w:t>
      </w:r>
      <w:r w:rsidR="004F00B9" w:rsidRPr="004F00B9">
        <w:t>”</w:t>
      </w:r>
      <w:r w:rsidR="004F00B9">
        <w:t>;</w:t>
      </w:r>
    </w:p>
    <w:p w:rsidR="008D585A" w:rsidRPr="008D585A" w:rsidRDefault="00A9797F" w:rsidP="003C7BE3">
      <w:pPr>
        <w:pStyle w:val="PKTpunkt"/>
      </w:pPr>
      <w:r>
        <w:t>9</w:t>
      </w:r>
      <w:r w:rsidR="008D585A" w:rsidRPr="008D585A">
        <w:t xml:space="preserve">) </w:t>
      </w:r>
      <w:r w:rsidR="0051730C">
        <w:t xml:space="preserve">w </w:t>
      </w:r>
      <w:r w:rsidR="008D585A" w:rsidRPr="008D585A">
        <w:t>art. 30</w:t>
      </w:r>
      <w:r w:rsidR="0051730C">
        <w:t>:</w:t>
      </w:r>
    </w:p>
    <w:p w:rsidR="008D585A" w:rsidRDefault="0051730C" w:rsidP="000B1D84">
      <w:pPr>
        <w:pStyle w:val="LITlitera"/>
      </w:pPr>
      <w:r>
        <w:t>a) uchyla się ust. 1 i 1a,</w:t>
      </w:r>
    </w:p>
    <w:p w:rsidR="00904F9C" w:rsidRDefault="00904F9C" w:rsidP="000B1D84">
      <w:pPr>
        <w:pStyle w:val="LITlitera"/>
      </w:pPr>
      <w:r>
        <w:t>b) dodaje się ust. 1b w brzmieniu:</w:t>
      </w:r>
    </w:p>
    <w:p w:rsidR="00904F9C" w:rsidRPr="008D585A" w:rsidRDefault="00904F9C" w:rsidP="000B1D84">
      <w:pPr>
        <w:pStyle w:val="ZUSTzmustartykuempunktem"/>
      </w:pPr>
      <w:r w:rsidRPr="008D585A">
        <w:t>„</w:t>
      </w:r>
      <w:r>
        <w:t xml:space="preserve">1b. </w:t>
      </w:r>
      <w:r w:rsidRPr="008D585A">
        <w:t xml:space="preserve">Zgłoszenia </w:t>
      </w:r>
      <w:r w:rsidR="00330D60">
        <w:t>budowy lub wykonywania</w:t>
      </w:r>
      <w:r w:rsidR="007218AF">
        <w:t xml:space="preserve"> innych</w:t>
      </w:r>
      <w:r w:rsidR="00330D60">
        <w:t xml:space="preserve"> robót budowlanych </w:t>
      </w:r>
      <w:r w:rsidRPr="008D585A">
        <w:t>dokonuje się  organowi administracji architektoniczno-budowlanej.</w:t>
      </w:r>
      <w:r>
        <w:t>”,</w:t>
      </w:r>
    </w:p>
    <w:p w:rsidR="0051730C" w:rsidRDefault="00904F9C" w:rsidP="000B1D84">
      <w:pPr>
        <w:pStyle w:val="LITlitera"/>
      </w:pPr>
      <w:r>
        <w:t>c</w:t>
      </w:r>
      <w:r w:rsidR="0051730C">
        <w:t xml:space="preserve">) ust. 2 </w:t>
      </w:r>
      <w:r w:rsidR="00B8395A">
        <w:t xml:space="preserve">-4 </w:t>
      </w:r>
      <w:r w:rsidR="0051730C">
        <w:t>otrzymują brzmienie</w:t>
      </w:r>
      <w:r w:rsidR="00054A7E">
        <w:t>:</w:t>
      </w:r>
    </w:p>
    <w:p w:rsidR="008D585A" w:rsidRPr="008D585A" w:rsidRDefault="00054A7E" w:rsidP="000B1D84">
      <w:pPr>
        <w:pStyle w:val="ZUSTzmustartykuempunktem"/>
      </w:pPr>
      <w:r w:rsidRPr="008D585A">
        <w:t>„</w:t>
      </w:r>
      <w:r w:rsidR="008D585A" w:rsidRPr="008D585A">
        <w:t>2. W zgłoszeniu należy określić rodzaj, zakres</w:t>
      </w:r>
      <w:r w:rsidR="00D71E34">
        <w:t>, miejsce</w:t>
      </w:r>
      <w:r w:rsidR="008D585A" w:rsidRPr="008D585A">
        <w:t xml:space="preserve"> i sposób wykonywania robót budowlanych oraz termin ich rozpoczęcia. Do zgłoszenia należy dołączyć oświadczenie</w:t>
      </w:r>
      <w:r w:rsidR="000A4A6C">
        <w:t>,</w:t>
      </w:r>
      <w:r w:rsidR="008D585A" w:rsidRPr="008D585A">
        <w:t xml:space="preserve"> o którym mowa w art. 32 ust. 4 pkt 2, oraz, w zależności od potrzeb, odpowiednie szkice lub rysunki, a także pozwolenia, uzgodnienia i opinie</w:t>
      </w:r>
      <w:r w:rsidR="00B76B29">
        <w:t>, których obowiązek dołączenia wynikaz przepisów odrębnych ustaw</w:t>
      </w:r>
      <w:r w:rsidR="00C35B75">
        <w:t xml:space="preserve">, </w:t>
      </w:r>
      <w:r w:rsidR="00C35B75" w:rsidRPr="00C35B75">
        <w:t xml:space="preserve"> w szczególności decyzję o środowiskowych uwarunkowaniach, zgodnie z art. 72 ust. 3 ustawy z dnia  3 października 2008 r. o udostępnianiu informacji o środowisku i jego ochronie, udziale społeczeństwa w ochronie środowiska oraz ocenach oddziaływania na środowisko</w:t>
      </w:r>
      <w:r w:rsidR="008D585A" w:rsidRPr="008D585A">
        <w:t xml:space="preserve">. </w:t>
      </w:r>
    </w:p>
    <w:p w:rsidR="00B8395A" w:rsidRDefault="008D585A" w:rsidP="00A86C4A">
      <w:pPr>
        <w:pStyle w:val="ZUSTzmustartykuempunktem"/>
      </w:pPr>
      <w:r w:rsidRPr="008D585A">
        <w:t xml:space="preserve"> 3. Do zgłoszenia budowy, o której mowa w art. 29 ust. 1 pkt 9</w:t>
      </w:r>
      <w:r w:rsidR="00B46515">
        <w:t xml:space="preserve">, </w:t>
      </w:r>
      <w:r w:rsidRPr="008D585A">
        <w:t>23</w:t>
      </w:r>
      <w:r w:rsidR="00C84522">
        <w:t xml:space="preserve"> i</w:t>
      </w:r>
      <w:r w:rsidR="00CD63C6">
        <w:t>30</w:t>
      </w:r>
      <w:r w:rsidR="000A4A6C">
        <w:t>,</w:t>
      </w:r>
      <w:r w:rsidR="00A86C4A" w:rsidRPr="00A86C4A">
        <w:t xml:space="preserve"> oraz robót budowlanych, o których mowa w art. 29 ust. 3 pkt 3 lit. e</w:t>
      </w:r>
      <w:r w:rsidR="00A86C4A">
        <w:t>,</w:t>
      </w:r>
      <w:r w:rsidRPr="008D585A">
        <w:t>należy ponadto dołączyć projekt zagospodarowania działki lub terenu wraz z opisem technicznym instalacji, wykonany przez projektanta posiadającego odpowiednie uprawnienia budowlane. Projekt zagospodarowania działki lub terenu</w:t>
      </w:r>
      <w:r w:rsidR="00D60D06">
        <w:t>,</w:t>
      </w:r>
      <w:r w:rsidRPr="008D585A">
        <w:t xml:space="preserve"> w przypadku budowy instalacji gazowej, o której mowa w art. 29 ust. 1 pkt 9</w:t>
      </w:r>
      <w:r w:rsidR="00FB7239">
        <w:t xml:space="preserve"> i 30</w:t>
      </w:r>
      <w:r w:rsidRPr="008D585A">
        <w:t xml:space="preserve">, </w:t>
      </w:r>
      <w:r w:rsidR="00A86C4A" w:rsidRPr="00A86C4A">
        <w:t>oraz robót budowlanych, o których mowa w art. 29 ust. 3 pkt 3 lit. e</w:t>
      </w:r>
      <w:r w:rsidR="00A86C4A">
        <w:t xml:space="preserve">, </w:t>
      </w:r>
      <w:r w:rsidRPr="008D585A">
        <w:t xml:space="preserve">powinien być uzgodniony </w:t>
      </w:r>
      <w:r w:rsidR="00BB0150" w:rsidRPr="00CB1F1F">
        <w:t>pod względem ochrony przeciwpożarowej</w:t>
      </w:r>
      <w:r w:rsidR="00C625A4">
        <w:t>.</w:t>
      </w:r>
      <w:r w:rsidR="00575E0E">
        <w:t xml:space="preserve"> W przypadku </w:t>
      </w:r>
      <w:r w:rsidR="00575E0E" w:rsidRPr="00575E0E">
        <w:t>robót budowlanych, o których mowa w art. 29 ust. 3 pkt 3 lit. e</w:t>
      </w:r>
      <w:r w:rsidR="00575E0E">
        <w:t xml:space="preserve"> stosuje się ponadto, obowiązek</w:t>
      </w:r>
      <w:r w:rsidR="00575E0E" w:rsidRPr="00575E0E">
        <w:t xml:space="preserve"> zawiadomienia organów Państwowej Straży Pożarnej, o którym mowa w art. 56 ust. 1a tej ustawy</w:t>
      </w:r>
      <w:r w:rsidR="00575E0E">
        <w:t>.</w:t>
      </w:r>
    </w:p>
    <w:p w:rsidR="008D585A" w:rsidRDefault="00B8395A" w:rsidP="00A86C4A">
      <w:pPr>
        <w:pStyle w:val="ZUSTzmustartykuempunktem"/>
      </w:pPr>
      <w:r>
        <w:t>4. W zgłoszeniu budowy, o której mowa w art. 29 ust. 1 pkt 27 i 28, należy ponadto przedstawić projekt zagospodarowania działki lub terenu, wykonany przez projektanta posiadającego wymagane uprawnienia budowlane.</w:t>
      </w:r>
      <w:r w:rsidR="00054A7E">
        <w:t>”,</w:t>
      </w:r>
    </w:p>
    <w:p w:rsidR="00054A7E" w:rsidRPr="008D585A" w:rsidRDefault="00904F9C" w:rsidP="000B1D84">
      <w:pPr>
        <w:pStyle w:val="LITlitera"/>
      </w:pPr>
      <w:r>
        <w:t>e</w:t>
      </w:r>
      <w:r w:rsidR="00054A7E">
        <w:t>) ust. 4b - 5 otrzymują brzmienie:</w:t>
      </w:r>
    </w:p>
    <w:p w:rsidR="008D585A" w:rsidRPr="008A5508" w:rsidRDefault="00054A7E" w:rsidP="000B1D84">
      <w:pPr>
        <w:pStyle w:val="ZUSTzmustartykuempunktem"/>
      </w:pPr>
      <w:r w:rsidRPr="002D03E0">
        <w:t>„4b</w:t>
      </w:r>
      <w:r w:rsidR="008D585A" w:rsidRPr="002D77C7">
        <w:t>. Do zgłoszenia budowy, o której mowa w art. 29 ust. 1 pkt 1-</w:t>
      </w:r>
      <w:r w:rsidR="00A82144">
        <w:t>4</w:t>
      </w:r>
      <w:r w:rsidR="008D585A" w:rsidRPr="002D77C7">
        <w:t>nal</w:t>
      </w:r>
      <w:r w:rsidR="008D585A" w:rsidRPr="008A5508">
        <w:t>eży dołączyć dokumenty, o których mowa w art. 33 ust. 2 pkt 1-4. Przepis art. 35 ust. 1 stosuje się odpowiednio.</w:t>
      </w:r>
    </w:p>
    <w:p w:rsidR="008D585A" w:rsidRPr="00FA45B7" w:rsidRDefault="00054A7E" w:rsidP="000B1D84">
      <w:pPr>
        <w:pStyle w:val="ZUSTzmustartykuempunktem"/>
      </w:pPr>
      <w:r w:rsidRPr="005B3B87">
        <w:lastRenderedPageBreak/>
        <w:t>4c</w:t>
      </w:r>
      <w:r w:rsidR="008D585A" w:rsidRPr="005B3B87">
        <w:t xml:space="preserve">. Do zgłoszenia przebudowy, o której mowa w art. 29 </w:t>
      </w:r>
      <w:r w:rsidR="00AA7B81" w:rsidRPr="005B3B87">
        <w:t>ust. 3 pkt 1 lit. a</w:t>
      </w:r>
      <w:r w:rsidR="00D60D06" w:rsidRPr="005B3B87">
        <w:t>,</w:t>
      </w:r>
      <w:r w:rsidR="00ED00AA" w:rsidRPr="005B3B87">
        <w:t xml:space="preserve"> oraz robót budowlanych, o których mowa w art. 29 ust. 3 pkt 3 lit. d</w:t>
      </w:r>
      <w:r w:rsidR="008D585A" w:rsidRPr="00FA45B7">
        <w:t>, należy dołączyć dokumenty, o których mowa w art. 33 ust. 2 pkt 1, 2 i 4. Przepis art. 35 ust. 1 stosuje się odpowiednio.</w:t>
      </w:r>
    </w:p>
    <w:p w:rsidR="008D585A" w:rsidRPr="000B1D84" w:rsidRDefault="00054A7E" w:rsidP="000B1D84">
      <w:pPr>
        <w:pStyle w:val="ZUSTzmustartykuempunktem"/>
      </w:pPr>
      <w:r w:rsidRPr="00FA45B7">
        <w:t>5</w:t>
      </w:r>
      <w:r w:rsidR="00077C66">
        <w:t>. Zgłoszenia</w:t>
      </w:r>
      <w:r w:rsidR="008D585A" w:rsidRPr="002F6AEB">
        <w:t>należy dokon</w:t>
      </w:r>
      <w:r w:rsidR="008D585A" w:rsidRPr="00A874EB">
        <w:t>ać przed terminem zamierzonego rozpoczęcia robót budowlanych. Organ administracji architektoniczno-budowlanej, w terminie 21 dni od dnia doręczenia zgłoszenia, może, w drodze decyzji, wnieść sprzeciw. Do wykonywania robót budowlanych można przystąpić, jeże</w:t>
      </w:r>
      <w:r w:rsidR="008D585A" w:rsidRPr="003A6EAA">
        <w:t>li organ administracji architektoniczno-budowlanej nie wniósł sprzeciwu w tym terminie.</w:t>
      </w:r>
      <w:r w:rsidRPr="000B1D84">
        <w:t>”,</w:t>
      </w:r>
    </w:p>
    <w:p w:rsidR="00054A7E" w:rsidRDefault="00904F9C" w:rsidP="000B1D84">
      <w:pPr>
        <w:pStyle w:val="LITlitera"/>
      </w:pPr>
      <w:r>
        <w:t>f</w:t>
      </w:r>
      <w:r w:rsidR="00054A7E">
        <w:t>) ust. 5e otrzymuje brzmienie:</w:t>
      </w:r>
    </w:p>
    <w:p w:rsidR="00330216" w:rsidRPr="008D585A" w:rsidRDefault="00054A7E" w:rsidP="000B1D84">
      <w:pPr>
        <w:pStyle w:val="ZUSTzmustartykuempunktem"/>
      </w:pPr>
      <w:r w:rsidRPr="008D585A">
        <w:t>„</w:t>
      </w:r>
      <w:r>
        <w:t>5e</w:t>
      </w:r>
      <w:r w:rsidR="00330216" w:rsidRPr="008D585A">
        <w:t>. W przypadku gdy organ administracji architektoniczno-budowlanej nie wniósł sprzeciwu, projekt zagospodarowania działki lub terenu oraz projekt architektoniczn</w:t>
      </w:r>
      <w:r w:rsidR="00777E85">
        <w:t>o-budowlany</w:t>
      </w:r>
      <w:r w:rsidR="00330216" w:rsidRPr="008D585A">
        <w:t xml:space="preserve"> dotyczący budowy, o której mowa w art. 29 ust. 1 pkt 1-</w:t>
      </w:r>
      <w:r w:rsidR="0086560B">
        <w:t>4</w:t>
      </w:r>
      <w:r w:rsidR="00330216" w:rsidRPr="008D585A">
        <w:t>, oraz przebudowy, o której mowa w art. 29 ust. 3 pkt 1 lit. a</w:t>
      </w:r>
      <w:r w:rsidR="00F91617">
        <w:t xml:space="preserve"> i </w:t>
      </w:r>
      <w:r w:rsidR="007572A8">
        <w:t xml:space="preserve">pkt 3 lit. </w:t>
      </w:r>
      <w:r w:rsidR="00F91617">
        <w:t>d</w:t>
      </w:r>
      <w:r w:rsidR="00330216" w:rsidRPr="008D585A">
        <w:t>, podlega ostemplowaniu. Organ administracji architektoniczno-budowlanej dokonuje ostemplowanianiezwłoczniepo upływie terminu na wniesienie sprzeciwu.</w:t>
      </w:r>
    </w:p>
    <w:p w:rsidR="00330216" w:rsidRPr="008D585A" w:rsidRDefault="00054A7E" w:rsidP="000B1D84">
      <w:pPr>
        <w:pStyle w:val="ZUSTzmustartykuempunktem"/>
      </w:pPr>
      <w:r>
        <w:t>6</w:t>
      </w:r>
      <w:r w:rsidR="00330216" w:rsidRPr="008D585A">
        <w:t>. Organ administracji architektoniczno-budowlanej wnosi sprzeciw, jeżeli:</w:t>
      </w:r>
    </w:p>
    <w:p w:rsidR="00330216" w:rsidRPr="008D585A" w:rsidRDefault="00330216" w:rsidP="000B1D84">
      <w:pPr>
        <w:pStyle w:val="ZUSTzmustartykuempunktem"/>
      </w:pPr>
      <w:r>
        <w:t xml:space="preserve">1) </w:t>
      </w:r>
      <w:r w:rsidRPr="008D585A">
        <w:t xml:space="preserve">zgłoszenie dotyczy budowy lub wykonywania robót budowlanych objętych obowiązkiem uzyskania </w:t>
      </w:r>
      <w:r w:rsidR="00AB4BF1">
        <w:t xml:space="preserve">decyzji o </w:t>
      </w:r>
      <w:r w:rsidR="00AB4BF1" w:rsidRPr="008D585A">
        <w:t>pozwoleni</w:t>
      </w:r>
      <w:r w:rsidR="00AB4BF1">
        <w:t>u</w:t>
      </w:r>
      <w:r w:rsidRPr="008D585A">
        <w:t>na budowę;</w:t>
      </w:r>
    </w:p>
    <w:p w:rsidR="00330216" w:rsidRPr="008D585A" w:rsidRDefault="00330216" w:rsidP="000B1D84">
      <w:pPr>
        <w:pStyle w:val="ZUSTzmustartykuempunktem"/>
      </w:pPr>
      <w:r>
        <w:t xml:space="preserve">2) </w:t>
      </w:r>
      <w:r w:rsidRPr="008D585A">
        <w:t>budowa lub wykonywanie robót budowlanych objętych zgłoszeniem narusza ustalenia miejscowego planu zagospodarowania przestrzennego, decyzji o warunkach zabudowy, inne akty prawa miejscowego lub inne przepisy;</w:t>
      </w:r>
    </w:p>
    <w:p w:rsidR="00513B63" w:rsidRDefault="00330216" w:rsidP="000B1D84">
      <w:pPr>
        <w:pStyle w:val="ZUSTzmustartykuempunktem"/>
      </w:pPr>
      <w:r>
        <w:t xml:space="preserve">3) </w:t>
      </w:r>
      <w:r w:rsidRPr="008D585A">
        <w:t>zgłoszenie dotyczy budowy tymczasowego obiektu budowlanego, o którym mowa w</w:t>
      </w:r>
      <w:r>
        <w:t xml:space="preserve"> art. 29 ust. 1 pkt </w:t>
      </w:r>
      <w:r w:rsidR="00B52E2E">
        <w:t>7</w:t>
      </w:r>
      <w:hyperlink r:id="rId9" w:history="1"/>
      <w:r w:rsidRPr="008D585A">
        <w:t>, w miejscu, w którym taki obiekt istnieje</w:t>
      </w:r>
      <w:r w:rsidR="00513B63">
        <w:t>;</w:t>
      </w:r>
    </w:p>
    <w:p w:rsidR="00330216" w:rsidRPr="008D585A" w:rsidRDefault="00513B63" w:rsidP="000B1D84">
      <w:pPr>
        <w:pStyle w:val="ZUSTzmustartykuempunktem"/>
      </w:pPr>
      <w:r>
        <w:t>4) roboty budowlane zostały rozpoczęte z naruszeniem ust. 5</w:t>
      </w:r>
      <w:r w:rsidR="00330216" w:rsidRPr="008D585A">
        <w:t>.</w:t>
      </w:r>
      <w:r w:rsidR="00054A7E">
        <w:t>”,</w:t>
      </w:r>
    </w:p>
    <w:p w:rsidR="00054A7E" w:rsidRPr="008D585A" w:rsidRDefault="00904F9C" w:rsidP="00C557FE">
      <w:pPr>
        <w:pStyle w:val="LITlitera"/>
      </w:pPr>
      <w:r>
        <w:t>g</w:t>
      </w:r>
      <w:r w:rsidR="00054A7E">
        <w:t>) ust. 7 otrzymuje brzmienie:</w:t>
      </w:r>
    </w:p>
    <w:p w:rsidR="00330216" w:rsidRPr="008D585A" w:rsidRDefault="00054A7E" w:rsidP="000B1D84">
      <w:pPr>
        <w:pStyle w:val="ZUSTzmustartykuempunktem"/>
      </w:pPr>
      <w:r w:rsidRPr="008D585A">
        <w:t>„</w:t>
      </w:r>
      <w:r>
        <w:t>7</w:t>
      </w:r>
      <w:r w:rsidR="00330216" w:rsidRPr="008D585A">
        <w:t xml:space="preserve">. Organ administracji architektoniczno-budowlanej może nałożyć, w drodze decyzji, o której mowa w ust. </w:t>
      </w:r>
      <w:r>
        <w:t>5</w:t>
      </w:r>
      <w:r w:rsidR="00330216" w:rsidRPr="008D585A">
        <w:t>, obowiązek uzyskania pozwolenia na wykonanie określonego obiektu lub robót budowlanych objętych obowiązkiem zgłoszenia, jeżeli ich realizacja może naruszać ustalenia miejscowego planu zagospodarowania przestrzennego, decyzji o warunkach zabudowylub spowodować:</w:t>
      </w:r>
    </w:p>
    <w:p w:rsidR="00330216" w:rsidRPr="008D585A" w:rsidRDefault="00330216" w:rsidP="000B1D84">
      <w:pPr>
        <w:pStyle w:val="ZUSTzmustartykuempunktem"/>
      </w:pPr>
      <w:r w:rsidRPr="008D585A">
        <w:t>1) zagrożenie bezpieczeństwa ludzi lub mienia;</w:t>
      </w:r>
    </w:p>
    <w:p w:rsidR="00330216" w:rsidRPr="008D585A" w:rsidRDefault="00330216" w:rsidP="000B1D84">
      <w:pPr>
        <w:pStyle w:val="ZUSTzmustartykuempunktem"/>
      </w:pPr>
      <w:r w:rsidRPr="008D585A">
        <w:t>2) pogorszenie stanu środowiska lub stanu zachowania zabytków;</w:t>
      </w:r>
    </w:p>
    <w:p w:rsidR="00330216" w:rsidRPr="008D585A" w:rsidRDefault="00330216" w:rsidP="000B1D84">
      <w:pPr>
        <w:pStyle w:val="ZUSTzmustartykuempunktem"/>
      </w:pPr>
      <w:r w:rsidRPr="008D585A">
        <w:lastRenderedPageBreak/>
        <w:t>3) pogorszenie warunków zdrowotno-sanitarnych;</w:t>
      </w:r>
    </w:p>
    <w:p w:rsidR="00330216" w:rsidRDefault="00330216" w:rsidP="000B1D84">
      <w:pPr>
        <w:pStyle w:val="ZUSTzmustartykuempunktem"/>
      </w:pPr>
      <w:r w:rsidRPr="008D585A">
        <w:t xml:space="preserve">4) wprowadzenie, utrwalenie </w:t>
      </w:r>
      <w:r w:rsidR="00077C66">
        <w:t>lub</w:t>
      </w:r>
      <w:r w:rsidRPr="008D585A">
        <w:t xml:space="preserve"> zwiększenie ograniczeń lub uciążliwości dla terenów sąsiednich</w:t>
      </w:r>
      <w:r w:rsidR="00977B39" w:rsidRPr="008D585A">
        <w:t>.</w:t>
      </w:r>
      <w:r w:rsidR="00977B39">
        <w:t>”;</w:t>
      </w:r>
    </w:p>
    <w:p w:rsidR="0051730C" w:rsidRPr="0051730C" w:rsidRDefault="0051730C" w:rsidP="000B1D84">
      <w:pPr>
        <w:pStyle w:val="PKTpunkt"/>
      </w:pPr>
      <w:r>
        <w:t>10</w:t>
      </w:r>
      <w:r w:rsidRPr="0051730C">
        <w:t xml:space="preserve">)  </w:t>
      </w:r>
      <w:r w:rsidR="00DC02F6">
        <w:t xml:space="preserve">art. </w:t>
      </w:r>
      <w:r>
        <w:t xml:space="preserve">30a </w:t>
      </w:r>
      <w:r w:rsidR="00DC02F6" w:rsidRPr="0051730C">
        <w:t>otrzymuj</w:t>
      </w:r>
      <w:r w:rsidR="00DC02F6">
        <w:t>e</w:t>
      </w:r>
      <w:r w:rsidRPr="0051730C">
        <w:t>brzmienie</w:t>
      </w:r>
      <w:r>
        <w:t>:</w:t>
      </w:r>
    </w:p>
    <w:p w:rsidR="00ED00AA" w:rsidRPr="00ED00AA" w:rsidRDefault="00513B63" w:rsidP="0008612B">
      <w:pPr>
        <w:pStyle w:val="ZUSTzmustartykuempunktem"/>
      </w:pPr>
      <w:r w:rsidRPr="00513B63">
        <w:t>„</w:t>
      </w:r>
      <w:r w:rsidR="000A6941">
        <w:t xml:space="preserve">Art. </w:t>
      </w:r>
      <w:r w:rsidR="00ED00AA" w:rsidRPr="00ED00AA">
        <w:t>30a. W przypadku zgłoszenia budowy, o której mowa w art. 29 ust. 1 pkt 1-3</w:t>
      </w:r>
      <w:r w:rsidR="0005351E">
        <w:t>,</w:t>
      </w:r>
      <w:r w:rsidR="00ED00AA" w:rsidRPr="00ED00AA">
        <w:t xml:space="preserve"> oraz zgłoszenia robót budowlanych, o których mowa w art. 29 ust. 3 pkt 1 lit. a i pkt 3 lit. d, organ administracji architektoniczno-budowlanej zamieszcza</w:t>
      </w:r>
      <w:r w:rsidR="00577994">
        <w:t xml:space="preserve"> na okres </w:t>
      </w:r>
      <w:r w:rsidR="00227D34">
        <w:t xml:space="preserve">nie krótszy niż </w:t>
      </w:r>
      <w:r w:rsidR="00FD5932">
        <w:t>30</w:t>
      </w:r>
      <w:r w:rsidR="00227D34">
        <w:t xml:space="preserve">i nie dłuższy niż 60 dni </w:t>
      </w:r>
      <w:r w:rsidR="00ED00AA" w:rsidRPr="00ED00AA">
        <w:t xml:space="preserve">w Biuletynie Informacji Publicznej na stronie podmiotowej obsługującego go urzędu w terminie 3 dni od dnia: </w:t>
      </w:r>
    </w:p>
    <w:p w:rsidR="00ED00AA" w:rsidRPr="00ED00AA" w:rsidRDefault="00ED00AA" w:rsidP="0008612B">
      <w:pPr>
        <w:pStyle w:val="ZUSTzmustartykuempunktem"/>
      </w:pPr>
      <w:bookmarkStart w:id="9" w:name="mip43352449"/>
      <w:bookmarkEnd w:id="9"/>
      <w:r w:rsidRPr="00ED00AA">
        <w:t xml:space="preserve">1) doręczenia zgłoszenia </w:t>
      </w:r>
      <w:r w:rsidR="0005351E">
        <w:t>–</w:t>
      </w:r>
      <w:r w:rsidRPr="00ED00AA">
        <w:t xml:space="preserve"> informację o dokonaniu zgłoszenia, zawierającą imię i nazwisko albo nazwę inwestora oraz adres i opis projektowanego obiektu;</w:t>
      </w:r>
    </w:p>
    <w:p w:rsidR="00ED00AA" w:rsidRPr="00ED00AA" w:rsidRDefault="00ED00AA" w:rsidP="0008612B">
      <w:pPr>
        <w:pStyle w:val="ZUSTzmustartykuempunktem"/>
      </w:pPr>
      <w:bookmarkStart w:id="10" w:name="mip43352450"/>
      <w:bookmarkEnd w:id="10"/>
      <w:r w:rsidRPr="00ED00AA">
        <w:t xml:space="preserve">2) wniesienia sprzeciwu </w:t>
      </w:r>
      <w:r w:rsidR="0005351E" w:rsidRPr="007F7599">
        <w:t xml:space="preserve">– </w:t>
      </w:r>
      <w:r w:rsidRPr="00ED00AA">
        <w:t>informację o dacie jego wniesienia;</w:t>
      </w:r>
    </w:p>
    <w:p w:rsidR="00ED00AA" w:rsidRDefault="00ED00AA" w:rsidP="0008612B">
      <w:pPr>
        <w:pStyle w:val="ZUSTzmustartykuempunktem"/>
      </w:pPr>
      <w:bookmarkStart w:id="11" w:name="mip43352451"/>
      <w:bookmarkEnd w:id="11"/>
      <w:r w:rsidRPr="00ED00AA">
        <w:t xml:space="preserve">3) upływu terminu, o którym mowa w art. 30ust. </w:t>
      </w:r>
      <w:r w:rsidR="00054A7E">
        <w:t>5</w:t>
      </w:r>
      <w:r w:rsidR="00AE2C9E">
        <w:t>–</w:t>
      </w:r>
      <w:r w:rsidRPr="00ED00AA">
        <w:t xml:space="preserve"> informację o braku wniesienia sprzeciwu.</w:t>
      </w:r>
      <w:r w:rsidR="00FB555B" w:rsidRPr="008D585A">
        <w:t>”</w:t>
      </w:r>
      <w:r w:rsidR="00FB555B">
        <w:t>;</w:t>
      </w:r>
    </w:p>
    <w:p w:rsidR="00513B63" w:rsidRDefault="00513B63" w:rsidP="00C557FE">
      <w:pPr>
        <w:pStyle w:val="ZUSTzmustartykuempunktem"/>
        <w:ind w:left="0" w:firstLine="0"/>
      </w:pPr>
      <w:r>
        <w:t>11) w art. 31</w:t>
      </w:r>
      <w:r w:rsidR="00BB0150">
        <w:t>:</w:t>
      </w:r>
    </w:p>
    <w:p w:rsidR="00BB0150" w:rsidRDefault="00BB0150" w:rsidP="00C35B75">
      <w:pPr>
        <w:pStyle w:val="ZUSTzmustartykuempunktem"/>
      </w:pPr>
      <w:r>
        <w:t xml:space="preserve">a) w ust. 1 </w:t>
      </w:r>
      <w:r w:rsidR="00AD70EC">
        <w:t xml:space="preserve">po </w:t>
      </w:r>
      <w:r>
        <w:t xml:space="preserve">pkt </w:t>
      </w:r>
      <w:r w:rsidR="00AD70EC">
        <w:t>2 dodaje się pkt 3w</w:t>
      </w:r>
      <w:r>
        <w:t xml:space="preserve"> brzmieni</w:t>
      </w:r>
      <w:r w:rsidR="00AD70EC">
        <w:t>u</w:t>
      </w:r>
      <w:r>
        <w:t>:</w:t>
      </w:r>
    </w:p>
    <w:p w:rsidR="00BB0150" w:rsidRDefault="00513B63" w:rsidP="00C35B75">
      <w:pPr>
        <w:pStyle w:val="ZUSTzmustartykuempunktem"/>
      </w:pPr>
      <w:r w:rsidRPr="00F11388">
        <w:t>„</w:t>
      </w:r>
      <w:r w:rsidR="00AD70EC" w:rsidRPr="00CB1F1F">
        <w:t>3) budynków i budowli zlokalizowanych na terenach zamkniętych ustalonych decyzją Ministra Obrony Narodowej, z wyłączeniem obiektów wpisanych do rejestru zabytków oraz objętych ochroną konserwatorską.</w:t>
      </w:r>
      <w:r w:rsidR="00BB0150" w:rsidRPr="00CB1F1F">
        <w:t>;</w:t>
      </w:r>
      <w:r w:rsidRPr="00C35B75">
        <w:t>”</w:t>
      </w:r>
      <w:r w:rsidR="00BB0150">
        <w:t>,</w:t>
      </w:r>
    </w:p>
    <w:p w:rsidR="00A159F9" w:rsidRDefault="00BB0150" w:rsidP="00C35B75">
      <w:pPr>
        <w:pStyle w:val="ZUSTzmustartykuempunktem"/>
      </w:pPr>
      <w:r>
        <w:t>b)ust. 2 otrzymuje brzmienie:</w:t>
      </w:r>
    </w:p>
    <w:p w:rsidR="00BB0150" w:rsidRPr="00ED00AA" w:rsidRDefault="00BB0150" w:rsidP="00BB0150">
      <w:pPr>
        <w:pStyle w:val="ZUSTzmustartykuempunktem"/>
      </w:pPr>
      <w:r w:rsidRPr="00F11388">
        <w:t xml:space="preserve">„2. Rozbiórka obiektów budowlanych, o których mowa w ust. 1 pkt 1, wymaga uprzedniego zgłoszenia organowi administracji architektoniczno-budowlanej, w którym należy określić rodzaj, zakres i sposób wykonywania tych robót. Przepisy </w:t>
      </w:r>
      <w:hyperlink r:id="rId10" w:history="1">
        <w:r w:rsidRPr="00E565E9">
          <w:rPr>
            <w:rStyle w:val="Kkursywa"/>
          </w:rPr>
          <w:t>art. 30 ust. 5, 5aa, 5c, 5d i 6a</w:t>
        </w:r>
      </w:hyperlink>
      <w:r w:rsidRPr="00C35B75">
        <w:t xml:space="preserve"> oraz 33 ust. 4 pkt 1 stosuje się odpowiednio.”</w:t>
      </w:r>
      <w:r>
        <w:t>;</w:t>
      </w:r>
    </w:p>
    <w:p w:rsidR="00963A9A" w:rsidRDefault="007335AD" w:rsidP="000B1D84">
      <w:pPr>
        <w:pStyle w:val="PKTpunkt"/>
      </w:pPr>
      <w:bookmarkStart w:id="12" w:name="mip43352431"/>
      <w:bookmarkStart w:id="13" w:name="mip43352437"/>
      <w:bookmarkStart w:id="14" w:name="mip43352438"/>
      <w:bookmarkStart w:id="15" w:name="mip43352439"/>
      <w:bookmarkEnd w:id="12"/>
      <w:bookmarkEnd w:id="13"/>
      <w:bookmarkEnd w:id="14"/>
      <w:bookmarkEnd w:id="15"/>
      <w:r>
        <w:t>12</w:t>
      </w:r>
      <w:r w:rsidR="00963A9A">
        <w:t>) w art. 32:</w:t>
      </w:r>
    </w:p>
    <w:p w:rsidR="00963A9A" w:rsidRDefault="00963A9A" w:rsidP="00963A9A">
      <w:pPr>
        <w:pStyle w:val="LITlitera"/>
      </w:pPr>
      <w:r>
        <w:t>a) uchyla się ust. 4a,</w:t>
      </w:r>
    </w:p>
    <w:p w:rsidR="00963A9A" w:rsidRDefault="00963A9A" w:rsidP="00EE51DD">
      <w:pPr>
        <w:pStyle w:val="LITlitera"/>
      </w:pPr>
      <w:r>
        <w:t xml:space="preserve">b) </w:t>
      </w:r>
      <w:r w:rsidR="007F63FE">
        <w:t xml:space="preserve">w </w:t>
      </w:r>
      <w:r>
        <w:t>ust. 5uchyla się pkt 3</w:t>
      </w:r>
      <w:r w:rsidR="0072665E">
        <w:t>;</w:t>
      </w:r>
    </w:p>
    <w:p w:rsidR="008D585A" w:rsidRPr="008D585A" w:rsidRDefault="007335AD" w:rsidP="00C90716">
      <w:pPr>
        <w:pStyle w:val="PKTpunkt"/>
      </w:pPr>
      <w:r>
        <w:t>13</w:t>
      </w:r>
      <w:r w:rsidR="008D585A" w:rsidRPr="008D585A">
        <w:t>)</w:t>
      </w:r>
      <w:r w:rsidR="008D585A" w:rsidRPr="008D585A">
        <w:tab/>
        <w:t xml:space="preserve">w art. 33: </w:t>
      </w:r>
    </w:p>
    <w:p w:rsidR="008D585A" w:rsidRPr="008D585A" w:rsidRDefault="008D585A" w:rsidP="002A43A3">
      <w:pPr>
        <w:pStyle w:val="LITlitera"/>
      </w:pPr>
      <w:r w:rsidRPr="008D585A">
        <w:t xml:space="preserve">a) w ust. 2: </w:t>
      </w:r>
    </w:p>
    <w:p w:rsidR="008D585A" w:rsidRPr="008D585A" w:rsidRDefault="008D585A" w:rsidP="008D585A">
      <w:pPr>
        <w:pStyle w:val="PKTpunkt"/>
      </w:pPr>
      <w:r w:rsidRPr="008D585A">
        <w:t xml:space="preserve"> - pkt 1 otrzymuje brzmienie:</w:t>
      </w:r>
    </w:p>
    <w:p w:rsidR="001F5452" w:rsidRDefault="008D585A" w:rsidP="00090C61">
      <w:pPr>
        <w:pStyle w:val="ZPKTzmpktartykuempunktem"/>
      </w:pPr>
      <w:r w:rsidRPr="008D585A">
        <w:t>„1)</w:t>
      </w:r>
      <w:r w:rsidRPr="008D585A">
        <w:tab/>
        <w:t xml:space="preserve">trzy egzemplarze projektu zagospodarowania działki lub terenu oraz projektu </w:t>
      </w:r>
      <w:r w:rsidR="001E73D0" w:rsidRPr="008D585A">
        <w:t>architektoniczn</w:t>
      </w:r>
      <w:r w:rsidR="001E73D0">
        <w:t>o-budowlanego</w:t>
      </w:r>
      <w:r w:rsidR="002116DE">
        <w:t xml:space="preserve"> wraz </w:t>
      </w:r>
      <w:r w:rsidR="001B6E5D">
        <w:t xml:space="preserve">z </w:t>
      </w:r>
      <w:r w:rsidR="002116DE" w:rsidRPr="00507282">
        <w:t>opini</w:t>
      </w:r>
      <w:r w:rsidR="00905DCF">
        <w:t>ami</w:t>
      </w:r>
      <w:r w:rsidR="00507282" w:rsidRPr="00507282">
        <w:t xml:space="preserve">, </w:t>
      </w:r>
      <w:r w:rsidR="002116DE" w:rsidRPr="00507282">
        <w:t>uzgodnie</w:t>
      </w:r>
      <w:r w:rsidR="00905DCF">
        <w:t>niami</w:t>
      </w:r>
      <w:r w:rsidR="00507282" w:rsidRPr="00507282">
        <w:t xml:space="preserve">, </w:t>
      </w:r>
      <w:r w:rsidR="002116DE" w:rsidRPr="00507282">
        <w:t>pozwole</w:t>
      </w:r>
      <w:r w:rsidR="00905DCF">
        <w:t>niami</w:t>
      </w:r>
      <w:r w:rsidR="00507282" w:rsidRPr="00507282">
        <w:t xml:space="preserve">i </w:t>
      </w:r>
      <w:r w:rsidR="002116DE" w:rsidRPr="00507282">
        <w:lastRenderedPageBreak/>
        <w:t>inn</w:t>
      </w:r>
      <w:r w:rsidR="002116DE">
        <w:t>y</w:t>
      </w:r>
      <w:r w:rsidR="00905DCF">
        <w:t>mi</w:t>
      </w:r>
      <w:r w:rsidR="00507282" w:rsidRPr="00507282">
        <w:t>dokument</w:t>
      </w:r>
      <w:r w:rsidR="00905DCF">
        <w:t>ami</w:t>
      </w:r>
      <w:r w:rsidR="002116DE">
        <w:t>,</w:t>
      </w:r>
      <w:r w:rsidR="00507282">
        <w:t>których</w:t>
      </w:r>
      <w:r w:rsidR="00A15425">
        <w:t xml:space="preserve">obowiązek </w:t>
      </w:r>
      <w:r w:rsidR="00B76B29">
        <w:t xml:space="preserve">dołączenia </w:t>
      </w:r>
      <w:r w:rsidR="008939B0">
        <w:t>wynika z przepisów odrębnych</w:t>
      </w:r>
      <w:r w:rsidR="00B76B29">
        <w:t xml:space="preserve"> ustaw</w:t>
      </w:r>
      <w:r w:rsidR="00905DCF">
        <w:t xml:space="preserve">, </w:t>
      </w:r>
      <w:r w:rsidR="00905DCF" w:rsidRPr="00905DCF">
        <w:t xml:space="preserve">lub </w:t>
      </w:r>
      <w:r w:rsidR="00905DCF">
        <w:t>kopiami tych</w:t>
      </w:r>
      <w:r w:rsidR="00905DCF" w:rsidRPr="00905DCF">
        <w:t xml:space="preserve"> opinii, uzgodnie</w:t>
      </w:r>
      <w:r w:rsidR="00905DCF">
        <w:t>ń</w:t>
      </w:r>
      <w:r w:rsidR="00905DCF" w:rsidRPr="00905DCF">
        <w:t>, pozwole</w:t>
      </w:r>
      <w:r w:rsidR="00905DCF">
        <w:t>ń</w:t>
      </w:r>
      <w:r w:rsidR="00905DCF" w:rsidRPr="00905DCF">
        <w:t xml:space="preserve"> i inny</w:t>
      </w:r>
      <w:r w:rsidR="00905DCF">
        <w:t>ch</w:t>
      </w:r>
      <w:r w:rsidR="00905DCF" w:rsidRPr="00905DCF">
        <w:t xml:space="preserve"> dokument</w:t>
      </w:r>
      <w:r w:rsidR="00905DCF">
        <w:t>ów;</w:t>
      </w:r>
      <w:r w:rsidR="00FB555B" w:rsidRPr="008D585A">
        <w:t>”</w:t>
      </w:r>
      <w:r w:rsidR="00FB555B">
        <w:t>,</w:t>
      </w:r>
    </w:p>
    <w:p w:rsidR="008D585A" w:rsidRPr="008D585A" w:rsidRDefault="008D585A" w:rsidP="00604312">
      <w:pPr>
        <w:pStyle w:val="PKTpunkt"/>
      </w:pPr>
      <w:r w:rsidRPr="008D585A">
        <w:t xml:space="preserve">- po pkt </w:t>
      </w:r>
      <w:r w:rsidR="000A20FD">
        <w:t>8</w:t>
      </w:r>
      <w:r w:rsidRPr="008D585A">
        <w:t xml:space="preserve">dodaje się pkt </w:t>
      </w:r>
      <w:r w:rsidR="00D44F91">
        <w:t>9</w:t>
      </w:r>
      <w:r w:rsidRPr="008D585A">
        <w:t>w brzmieniu:</w:t>
      </w:r>
    </w:p>
    <w:p w:rsidR="005056F9" w:rsidRDefault="008D585A" w:rsidP="004A1FCE">
      <w:pPr>
        <w:pStyle w:val="ZPKTzmpktartykuempunktem"/>
      </w:pPr>
      <w:r w:rsidRPr="008D585A">
        <w:t xml:space="preserve">„9) </w:t>
      </w:r>
      <w:r w:rsidRPr="008D585A">
        <w:tab/>
        <w:t>w stosunku do budynków mieszkalnych jednorodzinnych i wielorodzinnych, oświadczenie projektanta dotyczące możliwości podłączenia projektowanego budynku do istniejącej sieci ciepłowniczej, zgodnie z  warunkami określonymi w art. 7b ustawy z dnia 10 kwietnia 1997 r. Prawo energetyczne</w:t>
      </w:r>
      <w:r w:rsidR="00C10A8C" w:rsidRPr="00C10A8C">
        <w:t>(Dz. U. z 2018 r. poz. 755, 1000, 1356 i 1637)</w:t>
      </w:r>
      <w:r w:rsidR="00FB555B">
        <w:t>.</w:t>
      </w:r>
      <w:r w:rsidR="00FB555B" w:rsidRPr="008D585A">
        <w:t>”</w:t>
      </w:r>
      <w:r w:rsidR="00FC4BFC">
        <w:t>,</w:t>
      </w:r>
    </w:p>
    <w:p w:rsidR="008D585A" w:rsidRDefault="008D585A" w:rsidP="002A43A3">
      <w:pPr>
        <w:pStyle w:val="LITlitera"/>
      </w:pPr>
      <w:r w:rsidRPr="008D585A">
        <w:t>b</w:t>
      </w:r>
      <w:r w:rsidR="00990226">
        <w:t>)</w:t>
      </w:r>
      <w:r w:rsidR="00604312">
        <w:t xml:space="preserve"> uchyla się ust. 3;</w:t>
      </w:r>
    </w:p>
    <w:p w:rsidR="00B001C7" w:rsidRDefault="007335AD" w:rsidP="00C557FE">
      <w:pPr>
        <w:pStyle w:val="LITlitera"/>
        <w:ind w:left="0" w:firstLine="0"/>
      </w:pPr>
      <w:bookmarkStart w:id="16" w:name="mip43352503"/>
      <w:bookmarkStart w:id="17" w:name="mip43352504"/>
      <w:bookmarkStart w:id="18" w:name="mip43352505"/>
      <w:bookmarkEnd w:id="16"/>
      <w:bookmarkEnd w:id="17"/>
      <w:bookmarkEnd w:id="18"/>
      <w:r>
        <w:t>14</w:t>
      </w:r>
      <w:r w:rsidR="008D585A" w:rsidRPr="003C7BE3">
        <w:t>) w art. 34</w:t>
      </w:r>
      <w:r w:rsidR="00B001C7">
        <w:t>:</w:t>
      </w:r>
    </w:p>
    <w:p w:rsidR="00956F26" w:rsidRDefault="00956F26" w:rsidP="00C557FE">
      <w:pPr>
        <w:pStyle w:val="LITlitera"/>
      </w:pPr>
      <w:r>
        <w:t xml:space="preserve">a) po ust. 2 dodaje się ust. 2a </w:t>
      </w:r>
      <w:r w:rsidR="00AB2AD1">
        <w:t xml:space="preserve">i 2b </w:t>
      </w:r>
      <w:r>
        <w:t>w brzmieniu:</w:t>
      </w:r>
    </w:p>
    <w:p w:rsidR="00AB2AD1" w:rsidRDefault="00956F26" w:rsidP="00C557FE">
      <w:pPr>
        <w:pStyle w:val="ZLITUSTzmustliter"/>
      </w:pPr>
      <w:r w:rsidRPr="00956F26">
        <w:t>„2</w:t>
      </w:r>
      <w:r>
        <w:t>a</w:t>
      </w:r>
      <w:r w:rsidRPr="00956F26">
        <w:t xml:space="preserve">. </w:t>
      </w:r>
      <w:r w:rsidR="00AF21D0">
        <w:t>Zakres i treść projektu budowlanego uwzględnia warunki ochrony przeciwpożarowej.</w:t>
      </w:r>
    </w:p>
    <w:p w:rsidR="00956F26" w:rsidRDefault="00AB2AD1" w:rsidP="00C557FE">
      <w:pPr>
        <w:pStyle w:val="ZLITUSTzmustliter"/>
      </w:pPr>
      <w:r>
        <w:t>2b</w:t>
      </w:r>
      <w:r w:rsidR="00AF21D0">
        <w:t>.</w:t>
      </w:r>
      <w:r w:rsidR="00AF21D0" w:rsidRPr="00956F26">
        <w:t>Uprawnienia budowlane do projektowania w odpowiedniej specjalności, o których mowa w art. 15a</w:t>
      </w:r>
      <w:r w:rsidR="00AF21D0">
        <w:t>,</w:t>
      </w:r>
      <w:r w:rsidR="00AF21D0" w:rsidRPr="00956F26">
        <w:t xml:space="preserve"> uprawniają do sporządzania projektu budowlanego w zakresie tej specjalności</w:t>
      </w:r>
      <w:r w:rsidR="00250A1E" w:rsidRPr="00956F26">
        <w:t>.”</w:t>
      </w:r>
      <w:r w:rsidR="00250A1E">
        <w:t>;</w:t>
      </w:r>
    </w:p>
    <w:p w:rsidR="008D585A" w:rsidRPr="003C7BE3" w:rsidRDefault="00956F26" w:rsidP="00C557FE">
      <w:pPr>
        <w:pStyle w:val="LITlitera"/>
      </w:pPr>
      <w:r>
        <w:t>b</w:t>
      </w:r>
      <w:r w:rsidR="00B001C7">
        <w:t xml:space="preserve">) </w:t>
      </w:r>
      <w:r w:rsidR="008D585A" w:rsidRPr="003C7BE3">
        <w:t xml:space="preserve"> ust. 3 otrzymuj</w:t>
      </w:r>
      <w:r w:rsidR="001D6298">
        <w:t>e</w:t>
      </w:r>
      <w:r w:rsidR="008D585A" w:rsidRPr="003C7BE3">
        <w:t xml:space="preserve"> brzmienie:</w:t>
      </w:r>
    </w:p>
    <w:p w:rsidR="008D585A" w:rsidRPr="007F7599" w:rsidRDefault="008D585A" w:rsidP="00C557FE">
      <w:pPr>
        <w:pStyle w:val="ZLITUSTzmustliter"/>
      </w:pPr>
      <w:r w:rsidRPr="007F7599">
        <w:t>„3. Projekt budowlany zawiera:</w:t>
      </w:r>
    </w:p>
    <w:p w:rsidR="008D585A" w:rsidRPr="007F7599" w:rsidRDefault="008D585A" w:rsidP="00C557FE">
      <w:pPr>
        <w:pStyle w:val="ZLITUSTzmustliter"/>
      </w:pPr>
      <w:r w:rsidRPr="007F7599">
        <w:t>1)</w:t>
      </w:r>
      <w:r w:rsidRPr="007F7599">
        <w:tab/>
      </w:r>
      <w:r w:rsidR="007335AD">
        <w:tab/>
      </w:r>
      <w:r w:rsidRPr="007F7599">
        <w:t>projekt zagospodarowania działki lub terenu, sporządzony na aktualnej mapie do celów projektowych</w:t>
      </w:r>
      <w:r w:rsidR="00524602" w:rsidRPr="00C83D10">
        <w:t>,</w:t>
      </w:r>
      <w:r w:rsidRPr="007F7599">
        <w:t xml:space="preserve">obejmujący: </w:t>
      </w:r>
    </w:p>
    <w:p w:rsidR="008D585A" w:rsidRPr="007F7599" w:rsidRDefault="007F7599" w:rsidP="00C557FE">
      <w:pPr>
        <w:pStyle w:val="ZLITUSTzmustliter"/>
      </w:pPr>
      <w:r w:rsidRPr="007F7599">
        <w:t>a)</w:t>
      </w:r>
      <w:r w:rsidR="008D585A" w:rsidRPr="007F7599">
        <w:tab/>
      </w:r>
      <w:r w:rsidR="007335AD">
        <w:tab/>
      </w:r>
      <w:r w:rsidR="008D585A" w:rsidRPr="007F7599">
        <w:t xml:space="preserve">określenie granic działki lub terenu, </w:t>
      </w:r>
    </w:p>
    <w:p w:rsidR="008D585A" w:rsidRPr="007F7599" w:rsidRDefault="007F7599" w:rsidP="00C557FE">
      <w:pPr>
        <w:pStyle w:val="ZLITUSTzmustliter"/>
      </w:pPr>
      <w:r w:rsidRPr="007F7599">
        <w:t xml:space="preserve">b) </w:t>
      </w:r>
      <w:r w:rsidR="008D585A" w:rsidRPr="007F7599">
        <w:t>usytuowanie, obrys i układy istniejących i projektowanych obiektów budowlanych, w tym sieci uzbrojenia terenu, oraz urządzeń budowlanych</w:t>
      </w:r>
      <w:r w:rsidR="00177823" w:rsidRPr="00177823">
        <w:t xml:space="preserve"> sytuowanych poza  obiektem budowlanym</w:t>
      </w:r>
      <w:r w:rsidR="008D585A" w:rsidRPr="007F7599">
        <w:t xml:space="preserve">, </w:t>
      </w:r>
    </w:p>
    <w:p w:rsidR="008D585A" w:rsidRPr="007F7599" w:rsidRDefault="007F7599" w:rsidP="00C557FE">
      <w:pPr>
        <w:pStyle w:val="ZLITUSTzmustliter"/>
      </w:pPr>
      <w:r w:rsidRPr="007F7599">
        <w:t xml:space="preserve">c) </w:t>
      </w:r>
      <w:r w:rsidR="008D585A" w:rsidRPr="007F7599">
        <w:t xml:space="preserve">sposób odprowadzania lub oczyszczania ścieków, </w:t>
      </w:r>
    </w:p>
    <w:p w:rsidR="008D585A" w:rsidRPr="007F7599" w:rsidRDefault="007F7599" w:rsidP="00C557FE">
      <w:pPr>
        <w:pStyle w:val="ZLITUSTzmustliter"/>
      </w:pPr>
      <w:r w:rsidRPr="007F7599">
        <w:t xml:space="preserve">d) </w:t>
      </w:r>
      <w:r w:rsidR="008D585A" w:rsidRPr="007F7599">
        <w:t xml:space="preserve">układ komunikacyjny i układ zieleni, ze wskazaniem charakterystycznych elementów, wymiarów, rzędnych i wzajemnych odległości obiektów, w nawiązaniu do istniejącej i projektowanej zabudowy terenów sąsiednich, </w:t>
      </w:r>
    </w:p>
    <w:p w:rsidR="008D585A" w:rsidRDefault="00772C9F" w:rsidP="00C557FE">
      <w:pPr>
        <w:pStyle w:val="ZLITUSTzmustliter"/>
      </w:pPr>
      <w:r>
        <w:t xml:space="preserve">e) </w:t>
      </w:r>
      <w:r w:rsidR="008D585A" w:rsidRPr="007F7599">
        <w:t>informację o obszarze oddziaływania obiektu;</w:t>
      </w:r>
    </w:p>
    <w:p w:rsidR="008D585A" w:rsidRPr="007F7599" w:rsidRDefault="008D585A" w:rsidP="00C557FE">
      <w:pPr>
        <w:pStyle w:val="ZLITUSTzmustliter"/>
      </w:pPr>
      <w:r w:rsidRPr="007F7599">
        <w:t>2)</w:t>
      </w:r>
      <w:r w:rsidRPr="007F7599">
        <w:tab/>
      </w:r>
      <w:r w:rsidR="007335AD">
        <w:tab/>
      </w:r>
      <w:r w:rsidRPr="007F7599">
        <w:t xml:space="preserve">projekt </w:t>
      </w:r>
      <w:r w:rsidR="00256DB0" w:rsidRPr="007F7599">
        <w:t>architektoniczn</w:t>
      </w:r>
      <w:r w:rsidR="00256DB0">
        <w:t>o-budowlany</w:t>
      </w:r>
      <w:r w:rsidRPr="007F7599">
        <w:t xml:space="preserve">obejmujący: </w:t>
      </w:r>
    </w:p>
    <w:p w:rsidR="008D585A" w:rsidRPr="007F7599" w:rsidRDefault="00772C9F" w:rsidP="00C557FE">
      <w:pPr>
        <w:pStyle w:val="ZLITUSTzmustliter"/>
      </w:pPr>
      <w:r>
        <w:t>a)</w:t>
      </w:r>
      <w:r w:rsidR="008D585A" w:rsidRPr="007F7599">
        <w:tab/>
      </w:r>
      <w:r w:rsidR="007335AD">
        <w:tab/>
      </w:r>
      <w:r w:rsidR="008D585A" w:rsidRPr="007F7599">
        <w:t>układ przestrzenny oraz formę architektoniczną istniejących i projektowanych obiektów budowlanych,</w:t>
      </w:r>
    </w:p>
    <w:p w:rsidR="008D585A" w:rsidRPr="007F7599" w:rsidRDefault="00772C9F" w:rsidP="00C557FE">
      <w:pPr>
        <w:pStyle w:val="ZLITUSTzmustliter"/>
      </w:pPr>
      <w:r>
        <w:lastRenderedPageBreak/>
        <w:t>b)</w:t>
      </w:r>
      <w:r w:rsidR="007335AD">
        <w:tab/>
      </w:r>
      <w:r w:rsidR="008D585A" w:rsidRPr="007F7599">
        <w:tab/>
        <w:t xml:space="preserve">zamierzony sposób użytkowania obiektów budowlanych, w tym liczbę </w:t>
      </w:r>
      <w:r w:rsidR="00666192">
        <w:t xml:space="preserve">projektowanych do </w:t>
      </w:r>
      <w:r w:rsidR="00666192" w:rsidRPr="007F7599">
        <w:t>wydziel</w:t>
      </w:r>
      <w:r w:rsidR="00666192">
        <w:t>enia</w:t>
      </w:r>
      <w:r w:rsidR="008D585A" w:rsidRPr="007F7599">
        <w:t>lokali</w:t>
      </w:r>
      <w:r w:rsidR="007218AF">
        <w:t>, z wyszczególnieniem lokali</w:t>
      </w:r>
      <w:r w:rsidR="008D585A" w:rsidRPr="007F7599">
        <w:t xml:space="preserve"> mieszkalnych, </w:t>
      </w:r>
    </w:p>
    <w:p w:rsidR="00F754AE" w:rsidRDefault="00772C9F" w:rsidP="00C557FE">
      <w:pPr>
        <w:pStyle w:val="ZLITUSTzmustliter"/>
      </w:pPr>
      <w:r>
        <w:t>c)</w:t>
      </w:r>
      <w:r w:rsidR="007335AD">
        <w:tab/>
      </w:r>
      <w:r w:rsidR="008D585A" w:rsidRPr="007F7599">
        <w:tab/>
        <w:t>charakterystyczne parametry techniczne obiekt</w:t>
      </w:r>
      <w:r w:rsidR="00AE2C9E">
        <w:t>ów</w:t>
      </w:r>
      <w:r w:rsidR="008D585A" w:rsidRPr="007F7599">
        <w:t xml:space="preserve"> budowlan</w:t>
      </w:r>
      <w:r w:rsidR="00AE2C9E">
        <w:t>ych</w:t>
      </w:r>
      <w:r w:rsidR="004A5D37">
        <w:t xml:space="preserve">, </w:t>
      </w:r>
    </w:p>
    <w:p w:rsidR="004208FC" w:rsidRPr="007F7599" w:rsidRDefault="004208FC" w:rsidP="00C557FE">
      <w:pPr>
        <w:pStyle w:val="ZLITUSTzmustliter"/>
      </w:pPr>
      <w:r>
        <w:t>d) opinię geotechniczną</w:t>
      </w:r>
      <w:r w:rsidR="00F754AE">
        <w:t xml:space="preserve"> oraz informację o sposobie posadowienia obiektu budowlanego,</w:t>
      </w:r>
    </w:p>
    <w:p w:rsidR="008D585A" w:rsidRPr="007F7599" w:rsidRDefault="00B0565C" w:rsidP="00C557FE">
      <w:pPr>
        <w:pStyle w:val="ZLITUSTzmustliter"/>
      </w:pPr>
      <w:r>
        <w:t>e</w:t>
      </w:r>
      <w:r w:rsidR="00772C9F">
        <w:t>)</w:t>
      </w:r>
      <w:r w:rsidR="007335AD">
        <w:tab/>
      </w:r>
      <w:r w:rsidR="008D585A" w:rsidRPr="007F7599">
        <w:tab/>
        <w:t>projektowane rozwiązania materiałowe i techniczne, mające wpływ na otoczenie</w:t>
      </w:r>
      <w:r w:rsidR="00513527">
        <w:t>, w tym</w:t>
      </w:r>
      <w:r w:rsidR="008D585A" w:rsidRPr="007F7599">
        <w:t xml:space="preserve"> środowisko, </w:t>
      </w:r>
    </w:p>
    <w:p w:rsidR="008D585A" w:rsidRPr="007F7599" w:rsidRDefault="00B0565C" w:rsidP="00C557FE">
      <w:pPr>
        <w:pStyle w:val="ZLITUSTzmustliter"/>
      </w:pPr>
      <w:r>
        <w:t>f</w:t>
      </w:r>
      <w:r w:rsidR="00772C9F">
        <w:t>)</w:t>
      </w:r>
      <w:r w:rsidR="008D585A" w:rsidRPr="007F7599">
        <w:tab/>
      </w:r>
      <w:r w:rsidR="00A159F9">
        <w:tab/>
      </w:r>
      <w:r w:rsidR="008D585A" w:rsidRPr="007F7599">
        <w:t xml:space="preserve">charakterystykę ekologiczną, </w:t>
      </w:r>
    </w:p>
    <w:p w:rsidR="008D585A" w:rsidRPr="007F7599" w:rsidRDefault="00B0565C" w:rsidP="00C557FE">
      <w:pPr>
        <w:pStyle w:val="ZLITUSTzmustliter"/>
      </w:pPr>
      <w:r>
        <w:t>g</w:t>
      </w:r>
      <w:r w:rsidR="00772C9F">
        <w:t xml:space="preserve">) </w:t>
      </w:r>
      <w:r w:rsidR="008D585A" w:rsidRPr="007F7599">
        <w:tab/>
      </w:r>
      <w:r w:rsidR="00A96D91">
        <w:t xml:space="preserve">informację o wyposażeniu technicznym budynku, w tym </w:t>
      </w:r>
      <w:r w:rsidR="00A96D91" w:rsidRPr="007F7599">
        <w:t>projektowan</w:t>
      </w:r>
      <w:r w:rsidR="00A96D91">
        <w:t>ym</w:t>
      </w:r>
      <w:r w:rsidR="00A96D91" w:rsidRPr="007F7599">
        <w:t xml:space="preserve"> źród</w:t>
      </w:r>
      <w:r w:rsidR="00A96D91">
        <w:t>le</w:t>
      </w:r>
      <w:r w:rsidR="008D585A" w:rsidRPr="007F7599">
        <w:t xml:space="preserve">lub </w:t>
      </w:r>
      <w:r w:rsidR="00A96D91" w:rsidRPr="007F7599">
        <w:t>źródł</w:t>
      </w:r>
      <w:r w:rsidR="00A96D91">
        <w:t>ach</w:t>
      </w:r>
      <w:r w:rsidR="008D585A" w:rsidRPr="007F7599">
        <w:t xml:space="preserve">ciepła do ogrzewania i przygotowania ciepłej wody użytkowej, </w:t>
      </w:r>
    </w:p>
    <w:p w:rsidR="008D585A" w:rsidRPr="007F7599" w:rsidRDefault="00B0565C" w:rsidP="00C557FE">
      <w:pPr>
        <w:pStyle w:val="ZLITUSTzmustliter"/>
      </w:pPr>
      <w:r>
        <w:t>h</w:t>
      </w:r>
      <w:r w:rsidR="00772C9F">
        <w:t>)</w:t>
      </w:r>
      <w:r w:rsidR="008D585A" w:rsidRPr="007F7599">
        <w:tab/>
      </w:r>
      <w:r w:rsidR="007335AD">
        <w:tab/>
      </w:r>
      <w:r w:rsidR="008D585A" w:rsidRPr="007F7599">
        <w:t xml:space="preserve">opis dostępności dla osób niepełnosprawnych, o których mowa w art. 1 Konwencji o prawach osób niepełnosprawnych, sporządzonej w Nowym Jorku dnia 13 grudnia 2006 r., w tym osób starszych – w przypadku obiektów budowlanych, o których mowa w art. 5 ust. 1 pkt 4, </w:t>
      </w:r>
    </w:p>
    <w:p w:rsidR="008D585A" w:rsidRDefault="00430E5C" w:rsidP="00C557FE">
      <w:pPr>
        <w:pStyle w:val="ZLITUSTzmustliter"/>
      </w:pPr>
      <w:r>
        <w:t>i</w:t>
      </w:r>
      <w:r w:rsidR="00772C9F">
        <w:t>)</w:t>
      </w:r>
      <w:r w:rsidR="008D585A" w:rsidRPr="007F7599">
        <w:tab/>
      </w:r>
      <w:r w:rsidR="00A159F9">
        <w:tab/>
      </w:r>
      <w:r w:rsidR="008D585A" w:rsidRPr="007F7599">
        <w:t xml:space="preserve">informację o </w:t>
      </w:r>
      <w:r w:rsidR="005056F9">
        <w:t xml:space="preserve">minimalnym </w:t>
      </w:r>
      <w:r w:rsidR="008D585A" w:rsidRPr="007F7599">
        <w:t>udziale lokali mieszkalnych, o których mowa w art. 5 ust. 1 pkt 4a – w przypadku budynków mieszkalnych wielorodzinnych;</w:t>
      </w:r>
    </w:p>
    <w:p w:rsidR="00DD61FC" w:rsidRPr="007F7599" w:rsidRDefault="001D420E" w:rsidP="00C557FE">
      <w:pPr>
        <w:pStyle w:val="ZLITUSTzmustliter"/>
      </w:pPr>
      <w:r>
        <w:t>j</w:t>
      </w:r>
      <w:r w:rsidR="00DD61FC">
        <w:t>) postanowieni</w:t>
      </w:r>
      <w:r w:rsidR="00A159F9">
        <w:t>e</w:t>
      </w:r>
      <w:r w:rsidR="00DD61FC">
        <w:t xml:space="preserve"> udzielające z</w:t>
      </w:r>
      <w:r w:rsidR="00DD61FC" w:rsidRPr="00DD61FC">
        <w:t>gody na odstępstwo</w:t>
      </w:r>
      <w:r w:rsidR="00DD61FC">
        <w:t>,o którym mowa w art. 9</w:t>
      </w:r>
      <w:r w:rsidR="00A159F9">
        <w:t>, jeżeli zostało wydane;</w:t>
      </w:r>
    </w:p>
    <w:p w:rsidR="008D585A" w:rsidRPr="007F7599" w:rsidRDefault="00FC31FD" w:rsidP="00C557FE">
      <w:pPr>
        <w:pStyle w:val="ZLITUSTzmustliter"/>
      </w:pPr>
      <w:r>
        <w:t>3</w:t>
      </w:r>
      <w:r w:rsidR="008D585A" w:rsidRPr="007F7599">
        <w:t>)</w:t>
      </w:r>
      <w:r w:rsidR="008D585A" w:rsidRPr="007F7599">
        <w:tab/>
      </w:r>
      <w:r w:rsidR="007335AD">
        <w:tab/>
      </w:r>
      <w:r w:rsidR="008D585A" w:rsidRPr="007F7599">
        <w:t xml:space="preserve">projekt techniczny obejmujący: </w:t>
      </w:r>
    </w:p>
    <w:p w:rsidR="008D585A" w:rsidRPr="007F7599" w:rsidRDefault="00EF5C36" w:rsidP="00C557FE">
      <w:pPr>
        <w:pStyle w:val="ZLITUSTzmustliter"/>
      </w:pPr>
      <w:r>
        <w:t>a)</w:t>
      </w:r>
      <w:r w:rsidR="008D585A" w:rsidRPr="007F7599">
        <w:tab/>
      </w:r>
      <w:r w:rsidR="007335AD">
        <w:tab/>
      </w:r>
      <w:r w:rsidR="008D585A" w:rsidRPr="007F7599">
        <w:t>opis konstrukcji obiekt</w:t>
      </w:r>
      <w:r w:rsidR="00AE2C9E">
        <w:t>ów</w:t>
      </w:r>
      <w:r w:rsidR="008D585A" w:rsidRPr="007F7599">
        <w:t xml:space="preserve"> wraz z wynikami obliczeń statyczno-wytrzymałościowych,  </w:t>
      </w:r>
    </w:p>
    <w:p w:rsidR="008D585A" w:rsidRPr="007F7599" w:rsidRDefault="00EF5C36" w:rsidP="00C557FE">
      <w:pPr>
        <w:pStyle w:val="ZLITUSTzmustliter"/>
      </w:pPr>
      <w:r>
        <w:t>b)</w:t>
      </w:r>
      <w:r w:rsidR="007335AD">
        <w:tab/>
      </w:r>
      <w:r w:rsidR="008D585A" w:rsidRPr="007F7599">
        <w:tab/>
        <w:t xml:space="preserve">charakterystykę energetyczną – w przypadku budynków, </w:t>
      </w:r>
    </w:p>
    <w:p w:rsidR="008D585A" w:rsidRPr="007F7599" w:rsidRDefault="00EF5C36" w:rsidP="00C557FE">
      <w:pPr>
        <w:pStyle w:val="ZLITUSTzmustliter"/>
      </w:pPr>
      <w:r>
        <w:t>c)</w:t>
      </w:r>
      <w:r w:rsidR="007335AD">
        <w:tab/>
      </w:r>
      <w:r w:rsidR="008D585A" w:rsidRPr="007F7599">
        <w:tab/>
        <w:t>projektowane niezbędne rozwiązania techniczne oraz materiałowe</w:t>
      </w:r>
      <w:r w:rsidR="00AE2C9E">
        <w:t>,</w:t>
      </w:r>
    </w:p>
    <w:p w:rsidR="008D585A" w:rsidRPr="007F7599" w:rsidRDefault="00EF5C36" w:rsidP="00C557FE">
      <w:pPr>
        <w:pStyle w:val="ZLITUSTzmustliter"/>
      </w:pPr>
      <w:r>
        <w:t>d)</w:t>
      </w:r>
      <w:r w:rsidR="008D585A" w:rsidRPr="007F7599">
        <w:tab/>
      </w:r>
      <w:r w:rsidR="007335AD">
        <w:tab/>
      </w:r>
      <w:r w:rsidR="008D585A" w:rsidRPr="007F7599">
        <w:t xml:space="preserve">w zależności od potrzeb </w:t>
      </w:r>
      <w:r w:rsidR="004208FC">
        <w:t>dokumentację</w:t>
      </w:r>
      <w:r w:rsidR="008D585A" w:rsidRPr="007F7599">
        <w:t xml:space="preserve"> geologiczno-</w:t>
      </w:r>
      <w:r w:rsidR="004208FC" w:rsidRPr="007F7599">
        <w:t>inżyniersk</w:t>
      </w:r>
      <w:r w:rsidR="004208FC">
        <w:t>ą</w:t>
      </w:r>
      <w:r w:rsidR="008D585A" w:rsidRPr="007F7599">
        <w:t xml:space="preserve">, geotechniczne warunki posadowienia obiektów budowlanych, </w:t>
      </w:r>
    </w:p>
    <w:p w:rsidR="00604312" w:rsidRDefault="00EF5C36" w:rsidP="00C557FE">
      <w:pPr>
        <w:pStyle w:val="ZLITUSTzmustliter"/>
      </w:pPr>
      <w:r>
        <w:t>e)</w:t>
      </w:r>
      <w:r w:rsidR="007335AD">
        <w:tab/>
      </w:r>
      <w:r w:rsidR="008D585A" w:rsidRPr="007F7599">
        <w:tab/>
        <w:t>inne opracowania projektowe</w:t>
      </w:r>
      <w:r w:rsidR="00604312">
        <w:t>;</w:t>
      </w:r>
    </w:p>
    <w:p w:rsidR="00FC31FD" w:rsidRDefault="00FC31FD" w:rsidP="00C557FE">
      <w:pPr>
        <w:pStyle w:val="ZLITUSTzmustliter"/>
      </w:pPr>
      <w:r>
        <w:t>4) w zależności od</w:t>
      </w:r>
      <w:r w:rsidRPr="00FC31FD">
        <w:t xml:space="preserve"> potrzeb </w:t>
      </w:r>
      <w:r w:rsidR="00AE2C9E" w:rsidRPr="007F7599">
        <w:t xml:space="preserve">– </w:t>
      </w:r>
      <w:r w:rsidRPr="00FC31FD">
        <w:t>w przypadku drogi krajowej lub wojewódzkiej, oświadczenie właściwego zarządcy drogi o możliwości połączenia działki z drogą, zgodnie z przepisami o drogach publicznych;</w:t>
      </w:r>
    </w:p>
    <w:p w:rsidR="00604312" w:rsidRPr="00604312" w:rsidRDefault="00604312" w:rsidP="00C557FE">
      <w:pPr>
        <w:pStyle w:val="ZLITUSTzmustliter"/>
      </w:pPr>
      <w:r>
        <w:t xml:space="preserve">5) </w:t>
      </w:r>
      <w:r w:rsidRPr="00604312">
        <w:t xml:space="preserve"> opini</w:t>
      </w:r>
      <w:r w:rsidR="00F205F4">
        <w:t>e</w:t>
      </w:r>
      <w:r w:rsidRPr="00604312">
        <w:t>, uzgodnie</w:t>
      </w:r>
      <w:r>
        <w:t>nia</w:t>
      </w:r>
      <w:r w:rsidRPr="00604312">
        <w:t>, pozwole</w:t>
      </w:r>
      <w:r>
        <w:t>nia</w:t>
      </w:r>
      <w:r w:rsidRPr="00604312">
        <w:t xml:space="preserve"> i inn</w:t>
      </w:r>
      <w:r>
        <w:t>e</w:t>
      </w:r>
      <w:r w:rsidRPr="00604312">
        <w:t xml:space="preserve"> dokument</w:t>
      </w:r>
      <w:r>
        <w:t>y, o których mowa w art. 33 ust. 2 pkt 1</w:t>
      </w:r>
      <w:r w:rsidR="00AE2C9E">
        <w:t>.</w:t>
      </w:r>
      <w:r w:rsidR="00FB555B" w:rsidRPr="008D585A">
        <w:t>”</w:t>
      </w:r>
      <w:r w:rsidRPr="00604312">
        <w:t xml:space="preserve">, </w:t>
      </w:r>
    </w:p>
    <w:p w:rsidR="00F55C0E" w:rsidRPr="007F7599" w:rsidRDefault="00956F26" w:rsidP="00C557FE">
      <w:pPr>
        <w:pStyle w:val="LITlitera"/>
      </w:pPr>
      <w:r>
        <w:t>c</w:t>
      </w:r>
      <w:r w:rsidR="00B001C7">
        <w:t>) ust. 3b otrzymuje brzmienie:</w:t>
      </w:r>
    </w:p>
    <w:p w:rsidR="008D585A" w:rsidRDefault="00956F26" w:rsidP="00C557FE">
      <w:pPr>
        <w:pStyle w:val="ZLITUSTzmustliter"/>
      </w:pPr>
      <w:r w:rsidRPr="00956F26">
        <w:lastRenderedPageBreak/>
        <w:t>„</w:t>
      </w:r>
      <w:r w:rsidR="008D585A" w:rsidRPr="007F7599">
        <w:t xml:space="preserve">3b. Przepisu ust. 3 pkt 2 oraz pkt </w:t>
      </w:r>
      <w:r w:rsidR="00FC31FD">
        <w:t>3</w:t>
      </w:r>
      <w:r w:rsidR="008D585A" w:rsidRPr="007F7599">
        <w:t xml:space="preserve">nie stosuje się do projektu budowlanego budowy lub przebudowy urządzeń budowlanych </w:t>
      </w:r>
      <w:r w:rsidR="00077C66">
        <w:t>oraz</w:t>
      </w:r>
      <w:r w:rsidR="008D585A" w:rsidRPr="007F7599">
        <w:t xml:space="preserve"> podziemnych sieci uzbrojenia terenu, jeżeli całość problematyki może być przedstawiona w projekcie zagospodarowania działki lub terenu.</w:t>
      </w:r>
      <w:r w:rsidR="00FB555B" w:rsidRPr="008D585A">
        <w:t>”</w:t>
      </w:r>
      <w:r w:rsidR="00FB555B">
        <w:t>,</w:t>
      </w:r>
    </w:p>
    <w:p w:rsidR="00B001C7" w:rsidRPr="007F7599" w:rsidRDefault="00956F26" w:rsidP="00C557FE">
      <w:pPr>
        <w:pStyle w:val="LITlitera"/>
      </w:pPr>
      <w:r>
        <w:t>d</w:t>
      </w:r>
      <w:r w:rsidR="00B001C7">
        <w:t>) po ust. 3b dodaje się us</w:t>
      </w:r>
      <w:r w:rsidR="00F205F4">
        <w:t>t</w:t>
      </w:r>
      <w:r w:rsidR="00B001C7">
        <w:t>. 3c</w:t>
      </w:r>
      <w:r w:rsidR="00FC31FD">
        <w:t xml:space="preserve"> i</w:t>
      </w:r>
      <w:r w:rsidR="00B001C7">
        <w:t>3d w brzmieniu:</w:t>
      </w:r>
    </w:p>
    <w:p w:rsidR="008D585A" w:rsidRDefault="00956F26" w:rsidP="00C557FE">
      <w:pPr>
        <w:pStyle w:val="ZLITUSTzmustliter"/>
      </w:pPr>
      <w:r w:rsidRPr="00956F26">
        <w:t>„</w:t>
      </w:r>
      <w:r w:rsidR="008D585A" w:rsidRPr="007F7599">
        <w:t xml:space="preserve">3c. Projekt techniczny </w:t>
      </w:r>
      <w:r w:rsidR="00361D97">
        <w:t>powinien być</w:t>
      </w:r>
      <w:r w:rsidR="008D585A" w:rsidRPr="007F7599">
        <w:t xml:space="preserve"> zgodny z projektem zagospodarowania działki lub terenu oraz projektem architektoniczn</w:t>
      </w:r>
      <w:r w:rsidR="00777E85">
        <w:t>o-budowlanym</w:t>
      </w:r>
      <w:r w:rsidR="008D585A" w:rsidRPr="007F7599">
        <w:t>.</w:t>
      </w:r>
    </w:p>
    <w:p w:rsidR="00D44F91" w:rsidRDefault="00D44F91" w:rsidP="00C557FE">
      <w:pPr>
        <w:pStyle w:val="ZLITUSTzmustliter"/>
      </w:pPr>
      <w:r w:rsidRPr="00675622">
        <w:t xml:space="preserve">3d. Do projektu </w:t>
      </w:r>
      <w:r w:rsidR="00A40A44">
        <w:t>zagospodarowania działki lub terenu, projektu architektoniczno-budowlanego oraz projektu technicznego</w:t>
      </w:r>
      <w:r w:rsidRPr="00675622">
        <w:t>dołącza się</w:t>
      </w:r>
      <w:r>
        <w:t>:</w:t>
      </w:r>
    </w:p>
    <w:p w:rsidR="00D44F91" w:rsidRDefault="00D44F91" w:rsidP="00C557FE">
      <w:pPr>
        <w:pStyle w:val="ZLITUSTzmustliter"/>
      </w:pPr>
      <w:r>
        <w:t xml:space="preserve">1) </w:t>
      </w:r>
      <w:r w:rsidRPr="00675622">
        <w:t xml:space="preserve">kopię decyzji o </w:t>
      </w:r>
      <w:r>
        <w:t xml:space="preserve">nadaniu </w:t>
      </w:r>
      <w:r w:rsidR="00B2727F">
        <w:t xml:space="preserve">projektantowi </w:t>
      </w:r>
      <w:r w:rsidR="003436EE">
        <w:t xml:space="preserve">lub projektantowi sprawdzającemu, jeżeli jest wymagany, </w:t>
      </w:r>
      <w:r w:rsidRPr="00675622">
        <w:t xml:space="preserve">uprawnień budowlanych w odpowiedniej specjalności </w:t>
      </w:r>
      <w:r>
        <w:t>potwierdzoną za zgodność</w:t>
      </w:r>
      <w:r w:rsidR="00A15425">
        <w:t xml:space="preserve"> z oryginałem</w:t>
      </w:r>
      <w:r>
        <w:t xml:space="preserve"> przez sporządzającego projekt;</w:t>
      </w:r>
    </w:p>
    <w:p w:rsidR="00D44F91" w:rsidRPr="008D585A" w:rsidRDefault="00D44F91" w:rsidP="00C557FE">
      <w:pPr>
        <w:pStyle w:val="ZLITUSTzmustliter"/>
      </w:pPr>
      <w:r>
        <w:t>2)</w:t>
      </w:r>
      <w:r w:rsidR="00466EF1">
        <w:t xml:space="preserve">kopię </w:t>
      </w:r>
      <w:r w:rsidR="00466EF1" w:rsidRPr="008D585A">
        <w:t>zaświadczeni</w:t>
      </w:r>
      <w:r w:rsidR="00466EF1">
        <w:t>a</w:t>
      </w:r>
      <w:r w:rsidRPr="008D585A">
        <w:t>, o którym mowa w art. 12 ust. 7, dotycząc</w:t>
      </w:r>
      <w:r w:rsidR="00077C66">
        <w:t>ą</w:t>
      </w:r>
      <w:r w:rsidRPr="008D585A">
        <w:t xml:space="preserve">: </w:t>
      </w:r>
    </w:p>
    <w:p w:rsidR="00D44F91" w:rsidRPr="008D585A" w:rsidRDefault="00D44F91" w:rsidP="00C557FE">
      <w:pPr>
        <w:pStyle w:val="ZLITUSTzmustliter"/>
      </w:pPr>
      <w:r w:rsidRPr="008D585A">
        <w:t xml:space="preserve">- </w:t>
      </w:r>
      <w:r w:rsidRPr="008D585A">
        <w:tab/>
        <w:t>projektant</w:t>
      </w:r>
      <w:r w:rsidR="00BF7D76">
        <w:t>a</w:t>
      </w:r>
      <w:r w:rsidRPr="008D585A">
        <w:t xml:space="preserve"> – aktualne</w:t>
      </w:r>
      <w:r w:rsidR="009678C2">
        <w:t>go</w:t>
      </w:r>
      <w:r w:rsidRPr="008D585A">
        <w:t xml:space="preserve"> odpowiednio na dzień opracowania projektu,</w:t>
      </w:r>
    </w:p>
    <w:p w:rsidR="00D44F91" w:rsidRPr="008D585A" w:rsidRDefault="00D44F91" w:rsidP="00C557FE">
      <w:pPr>
        <w:pStyle w:val="ZLITUSTzmustliter"/>
      </w:pPr>
      <w:r w:rsidRPr="008D585A">
        <w:t>-</w:t>
      </w:r>
      <w:r w:rsidRPr="008D585A">
        <w:tab/>
        <w:t>projektant</w:t>
      </w:r>
      <w:r w:rsidR="00BF7D76">
        <w:t>a</w:t>
      </w:r>
      <w:r w:rsidRPr="008D585A">
        <w:t xml:space="preserve"> sprawdzając</w:t>
      </w:r>
      <w:r w:rsidR="00BF7D76">
        <w:t>ego</w:t>
      </w:r>
      <w:r w:rsidRPr="008D585A">
        <w:t xml:space="preserve"> – aktualne</w:t>
      </w:r>
      <w:r w:rsidR="009678C2">
        <w:t>go</w:t>
      </w:r>
      <w:r>
        <w:t xml:space="preserve"> na dzień sprawdzenia projektu;</w:t>
      </w:r>
    </w:p>
    <w:p w:rsidR="00D44F91" w:rsidRPr="00675622" w:rsidRDefault="008269A9" w:rsidP="00C557FE">
      <w:pPr>
        <w:pStyle w:val="ZLITUSTzmustliter"/>
      </w:pPr>
      <w:r>
        <w:t>3</w:t>
      </w:r>
      <w:r w:rsidR="00D44F91" w:rsidRPr="00675622">
        <w:t>)</w:t>
      </w:r>
      <w:r w:rsidR="00D44F91" w:rsidRPr="00675622">
        <w:tab/>
      </w:r>
      <w:r w:rsidR="00D44F91">
        <w:t xml:space="preserve">oświadczenie </w:t>
      </w:r>
      <w:r w:rsidR="00D44F91" w:rsidRPr="00675622">
        <w:t xml:space="preserve">projektanta i </w:t>
      </w:r>
      <w:r w:rsidR="00BF7D76">
        <w:t xml:space="preserve">projektanta </w:t>
      </w:r>
      <w:r w:rsidR="00D44F91" w:rsidRPr="00675622">
        <w:t xml:space="preserve">sprawdzającego o sporządzeniu </w:t>
      </w:r>
      <w:r w:rsidR="00D44F91">
        <w:t>projektu zgodnie z </w:t>
      </w:r>
      <w:r w:rsidR="00D44F91" w:rsidRPr="00675622">
        <w:t>obowiązującymi przepisami i zasadami wiedzy technicznej</w:t>
      </w:r>
      <w:r w:rsidR="00D44F91">
        <w:t>.</w:t>
      </w:r>
      <w:r w:rsidR="00FB555B" w:rsidRPr="008D585A">
        <w:t>”</w:t>
      </w:r>
      <w:r w:rsidR="00FB555B">
        <w:t>,</w:t>
      </w:r>
    </w:p>
    <w:p w:rsidR="00B001C7" w:rsidRDefault="00B001C7" w:rsidP="00C557FE">
      <w:pPr>
        <w:pStyle w:val="LITlitera"/>
      </w:pPr>
      <w:r>
        <w:t xml:space="preserve">d) ust. 4 </w:t>
      </w:r>
      <w:r w:rsidR="00A84891" w:rsidRPr="007F7599">
        <w:t xml:space="preserve">– </w:t>
      </w:r>
      <w:r>
        <w:t>5 otrzymują brzmienie:</w:t>
      </w:r>
    </w:p>
    <w:p w:rsidR="008D585A" w:rsidRPr="007F7599" w:rsidRDefault="00956F26" w:rsidP="00C557FE">
      <w:pPr>
        <w:pStyle w:val="ZLITUSTzmustliter"/>
      </w:pPr>
      <w:r w:rsidRPr="00956F26">
        <w:t>„</w:t>
      </w:r>
      <w:r w:rsidR="008D585A" w:rsidRPr="007F7599">
        <w:t xml:space="preserve">4. Projekt zagospodarowania działki lub terenu oraz projekt </w:t>
      </w:r>
      <w:r w:rsidR="005A1308" w:rsidRPr="007F7599">
        <w:t>architektoniczn</w:t>
      </w:r>
      <w:r w:rsidR="005A1308">
        <w:t>o-budowlany</w:t>
      </w:r>
      <w:r w:rsidR="008D585A" w:rsidRPr="007F7599">
        <w:t>podlegają zatwierdzeniu w decyzji o pozwoleniu na budowę.</w:t>
      </w:r>
    </w:p>
    <w:p w:rsidR="008D585A" w:rsidRPr="007F7599" w:rsidRDefault="008D585A" w:rsidP="00C557FE">
      <w:pPr>
        <w:pStyle w:val="ZLITUSTzmustliter"/>
      </w:pPr>
      <w:r w:rsidRPr="007F7599">
        <w:t xml:space="preserve">4a. Zatwierdzeniu podlegają trzy egzemplarze projektu zagospodarowania działki lub terenu oraz projektu </w:t>
      </w:r>
      <w:r w:rsidR="005A1308" w:rsidRPr="007F7599">
        <w:t>architektoniczn</w:t>
      </w:r>
      <w:r w:rsidR="005A1308">
        <w:t>o-budowlanego</w:t>
      </w:r>
      <w:r w:rsidRPr="007F7599">
        <w:t>, z których jeden egzemplarz przeznaczony jest dla inwestora, jeden egzemplarz dla organu zatwierdzającego projekt oraz jeden egzemplarz dla właściwego organu nadzoru budowlanego.</w:t>
      </w:r>
    </w:p>
    <w:p w:rsidR="008D585A" w:rsidRPr="007F7599" w:rsidRDefault="008D585A" w:rsidP="00C557FE">
      <w:pPr>
        <w:pStyle w:val="ZLITUSTzmustliter"/>
      </w:pPr>
      <w:r w:rsidRPr="007F7599">
        <w:t xml:space="preserve">5. Inwestor, spełniający warunki do uzyskania </w:t>
      </w:r>
      <w:r w:rsidR="00AB4BF1">
        <w:t xml:space="preserve">decyzji o </w:t>
      </w:r>
      <w:r w:rsidR="00AB4BF1" w:rsidRPr="007F7599">
        <w:t>pozwoleni</w:t>
      </w:r>
      <w:r w:rsidR="00AB4BF1">
        <w:t>u</w:t>
      </w:r>
      <w:r w:rsidRPr="007F7599">
        <w:t>na budowę, może żądać wydania odrębnej decyzji o zatwierdzeniu projektu zagospodarowania działki lub terenu lub projektu architektoniczn</w:t>
      </w:r>
      <w:r w:rsidR="00777E85">
        <w:t>o-budowlanego</w:t>
      </w:r>
      <w:r w:rsidRPr="007F7599">
        <w:t>, poprzedzającej wydanie decyzji o pozwoleniu na budowę. Decyzja jest ważna przez czas w niej oznaczony, jednak nie dłużej niż rok.”;</w:t>
      </w:r>
    </w:p>
    <w:p w:rsidR="008D585A" w:rsidRPr="008D585A" w:rsidRDefault="00D174DC" w:rsidP="003C7BE3">
      <w:pPr>
        <w:pStyle w:val="PKTpunkt"/>
      </w:pPr>
      <w:r>
        <w:t>15</w:t>
      </w:r>
      <w:r w:rsidR="008D585A" w:rsidRPr="008D585A">
        <w:t>)   w art. 35:</w:t>
      </w:r>
    </w:p>
    <w:p w:rsidR="008D585A" w:rsidRPr="008D585A" w:rsidRDefault="008D585A" w:rsidP="002A43A3">
      <w:pPr>
        <w:pStyle w:val="LITlitera"/>
      </w:pPr>
      <w:r w:rsidRPr="008D585A">
        <w:t>a) ust. 1 otrzymuje brzmienie:</w:t>
      </w:r>
    </w:p>
    <w:p w:rsidR="008D585A" w:rsidRPr="008D585A" w:rsidRDefault="008D585A" w:rsidP="007F7599">
      <w:pPr>
        <w:pStyle w:val="ZLITUSTzmustliter"/>
      </w:pPr>
      <w:r w:rsidRPr="008D585A">
        <w:lastRenderedPageBreak/>
        <w:t xml:space="preserve">„1. Przed wydaniem decyzji o pozwoleniu na budowę lub odrębnej decyzji o zatwierdzeniu projektu zagospodarowania działki lub terenu </w:t>
      </w:r>
      <w:r w:rsidR="002D71EB">
        <w:t>oraz</w:t>
      </w:r>
      <w:r w:rsidRPr="008D585A">
        <w:t xml:space="preserve">projektu </w:t>
      </w:r>
      <w:r w:rsidR="00680E32" w:rsidRPr="008D585A">
        <w:t>architektoniczn</w:t>
      </w:r>
      <w:r w:rsidR="00680E32">
        <w:t>o-budowlanego</w:t>
      </w:r>
      <w:r w:rsidRPr="008D585A">
        <w:t>organ administracji architektoniczno-budowlanej sprawdza:</w:t>
      </w:r>
    </w:p>
    <w:p w:rsidR="008D585A" w:rsidRPr="008D585A" w:rsidRDefault="008D585A" w:rsidP="007F7599">
      <w:pPr>
        <w:pStyle w:val="ZLITUSTzmustliter"/>
      </w:pPr>
      <w:r w:rsidRPr="008D585A">
        <w:t>1)</w:t>
      </w:r>
      <w:r w:rsidRPr="008D585A">
        <w:tab/>
        <w:t xml:space="preserve">zgodność projektu zagospodarowania </w:t>
      </w:r>
      <w:r w:rsidR="00BF7D76">
        <w:t xml:space="preserve">działki lub </w:t>
      </w:r>
      <w:r w:rsidRPr="008D585A">
        <w:t xml:space="preserve">terenu </w:t>
      </w:r>
      <w:r w:rsidR="007462AE">
        <w:t>oraz</w:t>
      </w:r>
      <w:r w:rsidRPr="008D585A">
        <w:t xml:space="preserve">projektu </w:t>
      </w:r>
      <w:r w:rsidR="00600B7C" w:rsidRPr="008D585A">
        <w:t>architektoniczn</w:t>
      </w:r>
      <w:r w:rsidR="00600B7C">
        <w:t>o-budowlanego</w:t>
      </w:r>
      <w:r w:rsidRPr="008D585A">
        <w:t xml:space="preserve">z: </w:t>
      </w:r>
    </w:p>
    <w:p w:rsidR="008D585A" w:rsidRPr="008D585A" w:rsidRDefault="008D585A" w:rsidP="007F7599">
      <w:pPr>
        <w:pStyle w:val="ZLITUSTzmustliter"/>
      </w:pPr>
      <w:r w:rsidRPr="008D585A">
        <w:t>a)</w:t>
      </w:r>
      <w:r w:rsidRPr="008D585A">
        <w:tab/>
        <w:t xml:space="preserve">ustaleniami miejscowego planu zagospodarowania przestrzennego i innymi aktami prawa miejscowego albo decyzji o warunkach zabudowy i zagospodarowania terenu w przypadku braku miejscowego planu, </w:t>
      </w:r>
    </w:p>
    <w:p w:rsidR="00A40A44" w:rsidRDefault="008D585A" w:rsidP="007F7599">
      <w:pPr>
        <w:pStyle w:val="ZLITUSTzmustliter"/>
      </w:pPr>
      <w:r w:rsidRPr="008D585A">
        <w:t>b)</w:t>
      </w:r>
      <w:r w:rsidRPr="008D585A">
        <w:tab/>
        <w:t>wymaganiami ochrony środowiska, w szczególności określonymi w decyzji o środowiskowych uwarunkowaniach, o której mowa w art. 71 ust. 1 ustawy z dnia 3 października 2008 r. o udostępnianiu informacji o środowisku i jego ochronie, udziale społeczeństwa w ochronie środowiska oraz o ocenach oddziaływania na środowisko</w:t>
      </w:r>
      <w:r w:rsidR="00A40A44">
        <w:t>,</w:t>
      </w:r>
    </w:p>
    <w:p w:rsidR="008D585A" w:rsidRPr="008D585A" w:rsidRDefault="00A40A44" w:rsidP="007F7599">
      <w:pPr>
        <w:pStyle w:val="ZLITUSTzmustliter"/>
      </w:pPr>
      <w:r>
        <w:t>c) ustaleniami uchwały o ustaleniu lokalizacji inwestycji mieszkaniowej</w:t>
      </w:r>
      <w:r w:rsidR="008D585A" w:rsidRPr="008D585A">
        <w:t>;</w:t>
      </w:r>
    </w:p>
    <w:p w:rsidR="008D585A" w:rsidRPr="008D585A" w:rsidRDefault="008D585A" w:rsidP="007F7599">
      <w:pPr>
        <w:pStyle w:val="ZLITUSTzmustliter"/>
      </w:pPr>
      <w:r w:rsidRPr="008D585A">
        <w:t>2)</w:t>
      </w:r>
      <w:r w:rsidRPr="008D585A">
        <w:tab/>
        <w:t>zgodność projektu zagospodarowania działki lub terenu z przepisami, w tym techniczno-budowlanymi;</w:t>
      </w:r>
    </w:p>
    <w:p w:rsidR="008D585A" w:rsidRPr="008D585A" w:rsidRDefault="008D585A" w:rsidP="007F7599">
      <w:pPr>
        <w:pStyle w:val="ZLITUSTzmustliter"/>
      </w:pPr>
      <w:r w:rsidRPr="008D585A">
        <w:t>3)</w:t>
      </w:r>
      <w:r w:rsidRPr="008D585A">
        <w:tab/>
        <w:t xml:space="preserve">kompletność projektu zagospodarowania działki lub terenu oraz projektu </w:t>
      </w:r>
      <w:r w:rsidR="005A1308" w:rsidRPr="008D585A">
        <w:t>architektoniczn</w:t>
      </w:r>
      <w:r w:rsidR="005A1308">
        <w:t>o-budowlanego</w:t>
      </w:r>
      <w:r w:rsidR="000E764F">
        <w:t>,</w:t>
      </w:r>
      <w:r w:rsidRPr="008D585A">
        <w:t xml:space="preserve">w tym </w:t>
      </w:r>
      <w:r w:rsidR="000F0178">
        <w:t>dołączenie</w:t>
      </w:r>
      <w:r w:rsidRPr="008D585A">
        <w:t xml:space="preserve">: </w:t>
      </w:r>
    </w:p>
    <w:p w:rsidR="008D585A" w:rsidRPr="008D585A" w:rsidRDefault="008D585A" w:rsidP="007F7599">
      <w:pPr>
        <w:pStyle w:val="ZLITUSTzmustliter"/>
      </w:pPr>
      <w:r w:rsidRPr="008D585A">
        <w:t>a)</w:t>
      </w:r>
      <w:r w:rsidRPr="008D585A">
        <w:tab/>
        <w:t xml:space="preserve">wymaganych opinii, uzgodnień, pozwoleń i sprawdzeń, </w:t>
      </w:r>
    </w:p>
    <w:p w:rsidR="008D585A" w:rsidRPr="008D585A" w:rsidRDefault="008D585A" w:rsidP="007F7599">
      <w:pPr>
        <w:pStyle w:val="ZLITUSTzmustliter"/>
      </w:pPr>
      <w:r w:rsidRPr="008D585A">
        <w:t>b)</w:t>
      </w:r>
      <w:r w:rsidRPr="008D585A">
        <w:tab/>
      </w:r>
      <w:r w:rsidR="00A159F9">
        <w:tab/>
      </w:r>
      <w:r w:rsidRPr="008D585A">
        <w:t xml:space="preserve">informacji dotyczącej bezpieczeństwa i ochrony zdrowia, o której mowa w art. 20 ust. 1 pkt 1b, </w:t>
      </w:r>
    </w:p>
    <w:p w:rsidR="008D585A" w:rsidRPr="008D585A" w:rsidRDefault="008D585A" w:rsidP="007F7599">
      <w:pPr>
        <w:pStyle w:val="ZLITUSTzmustliter"/>
      </w:pPr>
      <w:r w:rsidRPr="008D585A">
        <w:t>c)</w:t>
      </w:r>
      <w:r w:rsidRPr="008D585A">
        <w:tab/>
      </w:r>
      <w:r w:rsidR="00466EF1">
        <w:t>kopi</w:t>
      </w:r>
      <w:r w:rsidR="008269A9">
        <w:t>i</w:t>
      </w:r>
      <w:r w:rsidR="00466EF1">
        <w:t xml:space="preserve"> zaświadczenia</w:t>
      </w:r>
      <w:r w:rsidRPr="008D585A">
        <w:t xml:space="preserve">, o którym mowa w art. 12 ust. 7, dotyczącego projektanta i </w:t>
      </w:r>
      <w:r w:rsidR="00C10A8C">
        <w:t xml:space="preserve">projektanta </w:t>
      </w:r>
      <w:r w:rsidRPr="008D585A">
        <w:t>sprawdzającego,</w:t>
      </w:r>
    </w:p>
    <w:p w:rsidR="008D585A" w:rsidRPr="008D585A" w:rsidRDefault="008D585A" w:rsidP="007F7599">
      <w:pPr>
        <w:pStyle w:val="ZLITUSTzmustliter"/>
      </w:pPr>
      <w:r w:rsidRPr="008D585A">
        <w:t>d)</w:t>
      </w:r>
      <w:r w:rsidRPr="008D585A">
        <w:tab/>
      </w:r>
      <w:r w:rsidR="00A159F9">
        <w:tab/>
      </w:r>
      <w:r w:rsidRPr="008D585A">
        <w:t>oświadczenia, o którym mowa w art. 33 ust. 2 pkt 9;</w:t>
      </w:r>
    </w:p>
    <w:p w:rsidR="008D585A" w:rsidRPr="008D585A" w:rsidRDefault="008D585A" w:rsidP="007F7599">
      <w:pPr>
        <w:pStyle w:val="ZLITUSTzmustliter"/>
      </w:pPr>
      <w:r w:rsidRPr="008D585A">
        <w:t xml:space="preserve">4) </w:t>
      </w:r>
      <w:r w:rsidRPr="008D585A">
        <w:tab/>
        <w:t>posiadanie przez projektanta i projektanta sprawdzającego odpowiednich uprawnień budowlanych</w:t>
      </w:r>
      <w:r w:rsidR="00594D11">
        <w:t xml:space="preserve"> oraz aktualność zaświadczenia</w:t>
      </w:r>
      <w:r w:rsidR="00594D11" w:rsidRPr="00594D11">
        <w:t>, o którym mowa w art. 12 ust. 7</w:t>
      </w:r>
      <w:r w:rsidRPr="008D585A">
        <w:t>;</w:t>
      </w:r>
    </w:p>
    <w:p w:rsidR="008D585A" w:rsidRDefault="008D585A" w:rsidP="007F7599">
      <w:pPr>
        <w:pStyle w:val="ZLITUSTzmustliter"/>
      </w:pPr>
      <w:r w:rsidRPr="008D585A">
        <w:t xml:space="preserve">5) </w:t>
      </w:r>
      <w:r w:rsidRPr="008D585A">
        <w:tab/>
        <w:t xml:space="preserve">spełnienie wymagań określonych w art. 60 ust. 1 pkt 1–3 ustawy z dnia 20 lipca 2017 r. o Krajowym Zasobie Nieruchomości (Dz. U. poz. 1529 i 2161 oraz z 2018 r. poz. 756) – w przypadku inwestycji na nieruchomości wchodzącej w skład Zasobu Nieruchomości, o którym mowa w tej ustawie, oddanej w użytkowanie wieczyste lub sprzedanej w trybie określonym w art. 53 ust. 1 lub 2 tej ustawy, </w:t>
      </w:r>
      <w:r w:rsidRPr="008D585A">
        <w:lastRenderedPageBreak/>
        <w:t>przeznaczonej na wynajem o czynszu najmu określonym zgodnie z przepisami rozdziału 7 tej ustawy, zwanej dalej „inwestycją KZN”.”,</w:t>
      </w:r>
    </w:p>
    <w:p w:rsidR="00963A9A" w:rsidRDefault="00963A9A" w:rsidP="00963A9A">
      <w:pPr>
        <w:pStyle w:val="LITlitera"/>
      </w:pPr>
      <w:r>
        <w:t>b) ust. 3 otrzymuje brzmienie:</w:t>
      </w:r>
    </w:p>
    <w:p w:rsidR="00963A9A" w:rsidRPr="008D585A" w:rsidRDefault="00956F26" w:rsidP="00963A9A">
      <w:pPr>
        <w:pStyle w:val="ZLITUSTzmustliter"/>
      </w:pPr>
      <w:r w:rsidRPr="00956F26">
        <w:t>„</w:t>
      </w:r>
      <w:r w:rsidR="00963A9A">
        <w:t xml:space="preserve">3. </w:t>
      </w:r>
      <w:r w:rsidR="00963A9A" w:rsidRPr="00264300">
        <w:t>W razie stwierdzenia nieprawidłowości w zakresie określonym w ust. 1, organ administracji architektoniczno-budowlanej nakłada postanowieniem obowiązek usunięcia wskazanych nieprawidłowości, określając termin ich usunięcia.</w:t>
      </w:r>
      <w:r w:rsidR="00977B39" w:rsidRPr="008D585A">
        <w:t>”,</w:t>
      </w:r>
    </w:p>
    <w:p w:rsidR="008D585A" w:rsidRPr="008D585A" w:rsidRDefault="00963A9A" w:rsidP="002A43A3">
      <w:pPr>
        <w:pStyle w:val="LITlitera"/>
      </w:pPr>
      <w:r>
        <w:t>c</w:t>
      </w:r>
      <w:r w:rsidR="008D585A" w:rsidRPr="008D585A">
        <w:t>) ust. 5 otrzymuje brzmienie:</w:t>
      </w:r>
    </w:p>
    <w:p w:rsidR="00963A9A" w:rsidRPr="00264300" w:rsidRDefault="008D585A" w:rsidP="00BF7D76">
      <w:pPr>
        <w:pStyle w:val="ZLITUSTzmustliter"/>
      </w:pPr>
      <w:r w:rsidRPr="008D585A">
        <w:t>„5. </w:t>
      </w:r>
      <w:r w:rsidR="00963A9A" w:rsidRPr="00264300">
        <w:t xml:space="preserve">Organ administracji architektoniczno-budowlanej wydaje decyzję o odmowie zatwierdzenia projektu </w:t>
      </w:r>
      <w:r w:rsidR="00963A9A">
        <w:t>zagospodarowania działki lub terenu oraz projektu architektoniczn</w:t>
      </w:r>
      <w:r w:rsidR="0008612B">
        <w:t>o-budowlanego</w:t>
      </w:r>
      <w:r w:rsidR="00963A9A">
        <w:t xml:space="preserve"> i</w:t>
      </w:r>
      <w:r w:rsidR="000F0178">
        <w:t>wydania</w:t>
      </w:r>
      <w:r w:rsidR="00AB4BF1">
        <w:t xml:space="preserve">decyzji o </w:t>
      </w:r>
      <w:r w:rsidR="00AB4BF1" w:rsidRPr="00264300">
        <w:t>pozwoleni</w:t>
      </w:r>
      <w:r w:rsidR="00AB4BF1">
        <w:t>u</w:t>
      </w:r>
      <w:r w:rsidR="00963A9A" w:rsidRPr="00264300">
        <w:t>na budowę:</w:t>
      </w:r>
    </w:p>
    <w:p w:rsidR="00963A9A" w:rsidRPr="00264300" w:rsidRDefault="00963A9A" w:rsidP="00963A9A">
      <w:pPr>
        <w:pStyle w:val="ZLITUSTzmustliter"/>
      </w:pPr>
      <w:r w:rsidRPr="00264300">
        <w:t>1)</w:t>
      </w:r>
      <w:r w:rsidRPr="00264300">
        <w:tab/>
        <w:t>w przypadku niewykonania, w wyznaczonym terminie, postanowienia, o którym mowa w ust. 3;</w:t>
      </w:r>
    </w:p>
    <w:p w:rsidR="00963A9A" w:rsidRPr="00264300" w:rsidRDefault="00963A9A" w:rsidP="00963A9A">
      <w:pPr>
        <w:pStyle w:val="ZLITUSTzmustliter"/>
      </w:pPr>
      <w:r w:rsidRPr="00264300">
        <w:t>2)</w:t>
      </w:r>
      <w:r w:rsidRPr="00264300">
        <w:tab/>
        <w:t>w przypadku wykonywania robót budowlanych przed uzyskaniem decyzji o pozwoleniu na budowę;</w:t>
      </w:r>
    </w:p>
    <w:p w:rsidR="002F3928" w:rsidRDefault="00625107" w:rsidP="00963A9A">
      <w:pPr>
        <w:pStyle w:val="ZLITUSTzmustliter"/>
      </w:pPr>
      <w:r>
        <w:t>3</w:t>
      </w:r>
      <w:r w:rsidR="00963A9A" w:rsidRPr="00264300">
        <w:t>)</w:t>
      </w:r>
      <w:r w:rsidR="00963A9A" w:rsidRPr="00264300">
        <w:tab/>
        <w:t>jeżeli na terenie, którego dotyczy projekt zagospodarowania działki lub terenu, znajduje się obiekt budowlany, w stosunku do którego wydano ostatec</w:t>
      </w:r>
      <w:r w:rsidR="00963A9A">
        <w:t>zną decyzję o nakazie rozbiórki</w:t>
      </w:r>
      <w:r w:rsidR="0008612B">
        <w:t>.</w:t>
      </w:r>
      <w:r w:rsidR="00977B39" w:rsidRPr="008D585A">
        <w:t>”,</w:t>
      </w:r>
    </w:p>
    <w:p w:rsidR="002F3928" w:rsidRDefault="002F3928" w:rsidP="00E565E9">
      <w:pPr>
        <w:pStyle w:val="LITlitera"/>
      </w:pPr>
      <w:r>
        <w:t>d) w ust. 6 po pkt 2 dodaje się pkt 3 w brzmieniu:</w:t>
      </w:r>
    </w:p>
    <w:p w:rsidR="008D585A" w:rsidRPr="00AD70EC" w:rsidRDefault="00AD70EC" w:rsidP="00AD70EC">
      <w:pPr>
        <w:pStyle w:val="ZLITUSTzmustliter"/>
      </w:pPr>
      <w:r w:rsidRPr="008D585A">
        <w:t>„</w:t>
      </w:r>
      <w:r w:rsidR="002F3928" w:rsidRPr="00AD70EC">
        <w:t>3) w zakresie realizacji inwestycji zlokalizowanych na terenach zamkniętych ustalonych decyzją Ministra Obrony Narodowej, służących bezpieczeństwu i obronności państwa, w terminie 30 dni od dnia złożenia wniosku o wydanie takiej decyzji.</w:t>
      </w:r>
      <w:r w:rsidR="00977B39">
        <w:t>”;</w:t>
      </w:r>
    </w:p>
    <w:p w:rsidR="008D585A" w:rsidRPr="008D585A" w:rsidRDefault="00D174DC" w:rsidP="003C7BE3">
      <w:pPr>
        <w:pStyle w:val="PKTpunkt"/>
      </w:pPr>
      <w:r w:rsidRPr="008D585A">
        <w:t>1</w:t>
      </w:r>
      <w:r>
        <w:t>6</w:t>
      </w:r>
      <w:r w:rsidR="008D585A" w:rsidRPr="008D585A">
        <w:t>) w art. 36a:</w:t>
      </w:r>
    </w:p>
    <w:p w:rsidR="008D585A" w:rsidRPr="00FC6A13" w:rsidRDefault="008D585A" w:rsidP="00F11388">
      <w:pPr>
        <w:pStyle w:val="LITlitera"/>
      </w:pPr>
      <w:r w:rsidRPr="00F11388">
        <w:t>a) ust 1i</w:t>
      </w:r>
      <w:r w:rsidRPr="00FC6A13">
        <w:t>1a otrzymują brzmienie:</w:t>
      </w:r>
    </w:p>
    <w:p w:rsidR="008D585A" w:rsidRPr="007F7599" w:rsidRDefault="008D585A" w:rsidP="00C557FE">
      <w:pPr>
        <w:pStyle w:val="ZLITUSTzmustliter"/>
      </w:pPr>
      <w:r w:rsidRPr="007F7599">
        <w:t xml:space="preserve">„1. Istotne odstąpienie od zatwierdzonego projektu zagospodarowania działki lub terenu oraz projektu </w:t>
      </w:r>
      <w:r w:rsidR="0003574C" w:rsidRPr="007F7599">
        <w:t>architektoniczn</w:t>
      </w:r>
      <w:r w:rsidR="0003574C">
        <w:t>o-budowlanego</w:t>
      </w:r>
      <w:r w:rsidRPr="007F7599">
        <w:t xml:space="preserve">lub innych warunków </w:t>
      </w:r>
      <w:r w:rsidR="00AB4BF1">
        <w:t xml:space="preserve">decyzji o </w:t>
      </w:r>
      <w:r w:rsidR="00AB4BF1" w:rsidRPr="007F7599">
        <w:t>pozwoleni</w:t>
      </w:r>
      <w:r w:rsidR="00AB4BF1">
        <w:t>u</w:t>
      </w:r>
      <w:r w:rsidRPr="007F7599">
        <w:t>na budowę jest dopuszczalne jedynie po uzyskaniu decyzji o zmianie pozwolenia na budowę wydanej przez organ administracji architektoniczno-budowlanej.</w:t>
      </w:r>
    </w:p>
    <w:p w:rsidR="00932B5E" w:rsidRDefault="008D585A" w:rsidP="00C557FE">
      <w:pPr>
        <w:pStyle w:val="ZLITUSTzmustliter"/>
      </w:pPr>
      <w:r w:rsidRPr="007F7599">
        <w:t xml:space="preserve"> 1a. Istotne odstąpienie od projektu zagospodarowania działki lub terenu lub projektu </w:t>
      </w:r>
      <w:r w:rsidR="0003574C" w:rsidRPr="007F7599">
        <w:t>architektoniczn</w:t>
      </w:r>
      <w:r w:rsidR="0003574C">
        <w:t>o-budowlanego</w:t>
      </w:r>
      <w:r w:rsidRPr="007F7599">
        <w:t xml:space="preserve">złożonego wraz ze zgłoszeniem </w:t>
      </w:r>
      <w:r w:rsidR="007561C6">
        <w:t>budowy</w:t>
      </w:r>
      <w:r w:rsidRPr="007F7599">
        <w:t xml:space="preserve">, o </w:t>
      </w:r>
      <w:r w:rsidR="007561C6" w:rsidRPr="007F7599">
        <w:t>któr</w:t>
      </w:r>
      <w:r w:rsidR="007561C6">
        <w:t>ej</w:t>
      </w:r>
      <w:r w:rsidRPr="007F7599">
        <w:t>mowa w art. 29 ust. 1 pkt 1-</w:t>
      </w:r>
      <w:r w:rsidR="00293515">
        <w:t>4</w:t>
      </w:r>
      <w:r w:rsidRPr="007F7599">
        <w:t xml:space="preserve">, </w:t>
      </w:r>
      <w:r w:rsidR="007561C6">
        <w:t xml:space="preserve"> lub wykonywaniu robót budowlanych, o </w:t>
      </w:r>
      <w:r w:rsidR="007561C6">
        <w:lastRenderedPageBreak/>
        <w:t xml:space="preserve">których mowa w </w:t>
      </w:r>
      <w:r w:rsidRPr="007F7599">
        <w:t>ust. 3 pkt 1 lit. a</w:t>
      </w:r>
      <w:r w:rsidR="00E74EAD">
        <w:t xml:space="preserve"> oraz pkt 3 lit. d</w:t>
      </w:r>
      <w:r w:rsidRPr="007F7599">
        <w:t xml:space="preserve">, wobec którego organ administracji architektoniczno-budowlanej nie wniósł sprzeciwu, jest dopuszczalne jedynie po </w:t>
      </w:r>
      <w:r w:rsidR="00466EF1" w:rsidRPr="00466EF1">
        <w:t>uzyskani</w:t>
      </w:r>
      <w:r w:rsidR="00466EF1">
        <w:t>u</w:t>
      </w:r>
      <w:r w:rsidR="00466EF1" w:rsidRPr="00466EF1">
        <w:t xml:space="preserve"> pozwolenia na budowę dla całego zamierzenia budowlanego </w:t>
      </w:r>
      <w:r w:rsidR="00466EF1">
        <w:t xml:space="preserve">albo </w:t>
      </w:r>
      <w:r w:rsidRPr="007F7599">
        <w:t>dokonaniu ponownego zgłoszenia</w:t>
      </w:r>
      <w:r w:rsidR="00466EF1">
        <w:t>.</w:t>
      </w:r>
      <w:r w:rsidR="007335AD" w:rsidRPr="007335AD">
        <w:t>”,</w:t>
      </w:r>
    </w:p>
    <w:p w:rsidR="001B3B57" w:rsidRDefault="001B3B57" w:rsidP="00C557FE">
      <w:pPr>
        <w:pStyle w:val="LITlitera"/>
      </w:pPr>
      <w:r>
        <w:t>b) po ust. 3 dodaje się ust. 3a w brzmieniu:</w:t>
      </w:r>
    </w:p>
    <w:p w:rsidR="008D585A" w:rsidRDefault="007335AD" w:rsidP="00C557FE">
      <w:pPr>
        <w:pStyle w:val="ZLITUSTzmustliter"/>
      </w:pPr>
      <w:r w:rsidRPr="007F7599">
        <w:t>„</w:t>
      </w:r>
      <w:r w:rsidR="00932B5E">
        <w:t>3a. W  przypadku</w:t>
      </w:r>
      <w:r w:rsidR="00466EF1">
        <w:t xml:space="preserve">ponownego </w:t>
      </w:r>
      <w:r w:rsidR="0027741E">
        <w:t>zgłoszenia</w:t>
      </w:r>
      <w:r w:rsidR="00932B5E">
        <w:t>, o którym mowa w ust. 1a, przepisy art. 30 stosuje się odpowiednio do zakresu zmiany wynikającej z tego odstąpienia.</w:t>
      </w:r>
      <w:r w:rsidR="008D585A" w:rsidRPr="007F7599">
        <w:t>”,</w:t>
      </w:r>
    </w:p>
    <w:p w:rsidR="008D585A" w:rsidRPr="002A43A3" w:rsidRDefault="00A159F9" w:rsidP="002A43A3">
      <w:pPr>
        <w:pStyle w:val="LITlitera"/>
      </w:pPr>
      <w:r>
        <w:t>c</w:t>
      </w:r>
      <w:r w:rsidR="008D585A" w:rsidRPr="002A43A3">
        <w:t>) ust. 5 otrzymuj</w:t>
      </w:r>
      <w:r w:rsidR="004F00B9">
        <w:t>e</w:t>
      </w:r>
      <w:r w:rsidR="008D585A" w:rsidRPr="002A43A3">
        <w:t xml:space="preserve"> brzmienie:</w:t>
      </w:r>
    </w:p>
    <w:p w:rsidR="008D585A" w:rsidRPr="008D585A" w:rsidRDefault="008D585A" w:rsidP="00C557FE">
      <w:pPr>
        <w:pStyle w:val="ZLITUSTzmustliter"/>
      </w:pPr>
      <w:r w:rsidRPr="008D585A">
        <w:t>„5. Istotne odstąpienie od zatwierdzonego projektu zagospodarowania działki lub terenu lub projektu architektoniczn</w:t>
      </w:r>
      <w:r w:rsidR="00936762">
        <w:t>o-budowlanego</w:t>
      </w:r>
      <w:r w:rsidRPr="008D585A">
        <w:t xml:space="preserve"> lub innych warunków pozwolenia na budowę stanowi odstąpienie w zakresie:</w:t>
      </w:r>
    </w:p>
    <w:p w:rsidR="00C557FE" w:rsidRDefault="008D585A" w:rsidP="00C557FE">
      <w:pPr>
        <w:pStyle w:val="ZLITUSTzmustliter"/>
      </w:pPr>
      <w:r w:rsidRPr="008D585A">
        <w:t>1)</w:t>
      </w:r>
      <w:r w:rsidRPr="008D585A">
        <w:tab/>
      </w:r>
      <w:r w:rsidR="00C557FE" w:rsidRPr="008D585A">
        <w:t xml:space="preserve">projektu zagospodarowania działki lub terenu, </w:t>
      </w:r>
      <w:r w:rsidR="00C557FE">
        <w:t>w przypadku zwiększenia</w:t>
      </w:r>
      <w:r w:rsidR="00C557FE" w:rsidRPr="00BD1755">
        <w:t xml:space="preserve"> obszaru oddziaływania obiektu poza działk</w:t>
      </w:r>
      <w:r w:rsidR="00C557FE">
        <w:t>ę</w:t>
      </w:r>
      <w:r w:rsidR="00C557FE" w:rsidRPr="00BD1755">
        <w:t>, na której obiekt budowlany został zaprojektowany</w:t>
      </w:r>
      <w:r w:rsidR="00C557FE">
        <w:t xml:space="preserve">; nie dotyczy to </w:t>
      </w:r>
      <w:r w:rsidR="00C557FE" w:rsidRPr="00BE5505">
        <w:t>urządzeń budowlanych oraz obiektów małej architektury</w:t>
      </w:r>
      <w:r w:rsidR="00C557FE">
        <w:t>;</w:t>
      </w:r>
    </w:p>
    <w:p w:rsidR="006D3D0B" w:rsidRDefault="008D585A" w:rsidP="00C557FE">
      <w:pPr>
        <w:pStyle w:val="ZLITUSTzmustliter"/>
      </w:pPr>
      <w:r w:rsidRPr="008D585A">
        <w:t>2)</w:t>
      </w:r>
      <w:r w:rsidRPr="008D585A">
        <w:tab/>
        <w:t>charakterystycznych parametrów obiektu budowlanego</w:t>
      </w:r>
      <w:r w:rsidR="006D3D0B">
        <w:t xml:space="preserve"> dotyczących</w:t>
      </w:r>
      <w:r w:rsidRPr="008D585A">
        <w:t xml:space="preserve">: </w:t>
      </w:r>
    </w:p>
    <w:p w:rsidR="006D3D0B" w:rsidRDefault="006D3D0B" w:rsidP="00C557FE">
      <w:pPr>
        <w:pStyle w:val="ZLITUSTzmustliter"/>
      </w:pPr>
      <w:r>
        <w:t xml:space="preserve">a) </w:t>
      </w:r>
      <w:r w:rsidR="008D585A" w:rsidRPr="008D585A">
        <w:t>wysokości, długości</w:t>
      </w:r>
      <w:r>
        <w:t xml:space="preserve"> lub</w:t>
      </w:r>
      <w:r w:rsidR="008D585A" w:rsidRPr="008D585A">
        <w:t xml:space="preserve"> szerokości </w:t>
      </w:r>
      <w:r>
        <w:t>w zakresie przekraczającym 2%,</w:t>
      </w:r>
    </w:p>
    <w:p w:rsidR="008D585A" w:rsidRPr="008D585A" w:rsidRDefault="006D3D0B" w:rsidP="00C557FE">
      <w:pPr>
        <w:pStyle w:val="ZLITUSTzmustliter"/>
      </w:pPr>
      <w:r>
        <w:t xml:space="preserve">b) </w:t>
      </w:r>
      <w:r w:rsidR="008D585A" w:rsidRPr="008D585A">
        <w:t>liczby kondygnacji;</w:t>
      </w:r>
    </w:p>
    <w:p w:rsidR="008D585A" w:rsidRPr="008D585A" w:rsidRDefault="008D585A" w:rsidP="00C557FE">
      <w:pPr>
        <w:pStyle w:val="ZLITUSTzmustliter"/>
      </w:pPr>
      <w:r w:rsidRPr="008D585A">
        <w:t>3)</w:t>
      </w:r>
      <w:r w:rsidRPr="008D585A">
        <w:tab/>
        <w:t>warunków niezbędnych do korzystania z obiektu budowlanego przez osoby niepełnosprawne, o których mowa w art. 1 Konwencji o prawach osób niepełnosprawnych, sporządzonej w Nowym Jorku dnia 13 grudnia 2006 r., w tym osoby starsze;</w:t>
      </w:r>
    </w:p>
    <w:p w:rsidR="008D585A" w:rsidRPr="008D585A" w:rsidRDefault="008D585A" w:rsidP="00C557FE">
      <w:pPr>
        <w:pStyle w:val="ZLITUSTzmustliter"/>
      </w:pPr>
      <w:r w:rsidRPr="008D585A">
        <w:t>4)</w:t>
      </w:r>
      <w:r w:rsidRPr="008D585A">
        <w:tab/>
        <w:t>zmiany zamierzonego sposobu użytkowania obiektu budowlanego lub jego części;</w:t>
      </w:r>
    </w:p>
    <w:p w:rsidR="008D585A" w:rsidRPr="008D585A" w:rsidRDefault="008D585A" w:rsidP="00C557FE">
      <w:pPr>
        <w:pStyle w:val="ZLITUSTzmustliter"/>
      </w:pPr>
      <w:r w:rsidRPr="008D585A">
        <w:t>5)</w:t>
      </w:r>
      <w:r w:rsidRPr="008D585A">
        <w:tab/>
        <w:t>ustaleń miejscowego planu zagospodarowania przestrzennego, innych aktów prawa miejscowego lub decyzji o warunkach zabudowy i zagospodarowania terenu;</w:t>
      </w:r>
    </w:p>
    <w:p w:rsidR="008D585A" w:rsidRPr="008D585A" w:rsidRDefault="008D585A" w:rsidP="00C557FE">
      <w:pPr>
        <w:pStyle w:val="ZLITUSTzmustliter"/>
      </w:pPr>
      <w:r w:rsidRPr="008D585A">
        <w:t>6)</w:t>
      </w:r>
      <w:r w:rsidRPr="008D585A">
        <w:tab/>
        <w:t xml:space="preserve">wymagającym uzyskania lub zmiany </w:t>
      </w:r>
      <w:r w:rsidR="00493607">
        <w:t>decyzji, pozwoleń lub uzgodnień</w:t>
      </w:r>
      <w:r w:rsidRPr="008D585A">
        <w:t>, które są wymagane do uzyskania pozwolenia na budowę lub do dokonania zgłoszenia:</w:t>
      </w:r>
    </w:p>
    <w:p w:rsidR="008D585A" w:rsidRPr="008D585A" w:rsidRDefault="008D585A" w:rsidP="00C557FE">
      <w:pPr>
        <w:pStyle w:val="ZLITUSTzmustliter"/>
      </w:pPr>
      <w:r w:rsidRPr="008D585A">
        <w:t>a)</w:t>
      </w:r>
      <w:r w:rsidRPr="008D585A">
        <w:tab/>
        <w:t>budowy, o której mowa w art. 29 ust. 1 pkt 1-</w:t>
      </w:r>
      <w:r w:rsidR="00FC0636">
        <w:t>4</w:t>
      </w:r>
      <w:r w:rsidRPr="008D585A">
        <w:t>, lub</w:t>
      </w:r>
    </w:p>
    <w:p w:rsidR="008D585A" w:rsidRPr="008D585A" w:rsidRDefault="008D585A" w:rsidP="00C557FE">
      <w:pPr>
        <w:pStyle w:val="ZLITUSTzmustliter"/>
      </w:pPr>
      <w:r w:rsidRPr="008D585A">
        <w:t>b)</w:t>
      </w:r>
      <w:r w:rsidRPr="008D585A">
        <w:tab/>
        <w:t>przebudowy, o której mowa w art. 29 ust. 3 pkt 1 lit. a</w:t>
      </w:r>
      <w:r w:rsidR="00F91617">
        <w:t xml:space="preserve"> i </w:t>
      </w:r>
      <w:r w:rsidR="007572A8">
        <w:t xml:space="preserve">pkt 3 lit. </w:t>
      </w:r>
      <w:r w:rsidR="00F91617">
        <w:t>d</w:t>
      </w:r>
      <w:r w:rsidRPr="008D585A">
        <w:t>;</w:t>
      </w:r>
    </w:p>
    <w:p w:rsidR="008D585A" w:rsidRPr="008D585A" w:rsidRDefault="008D585A" w:rsidP="00C557FE">
      <w:pPr>
        <w:pStyle w:val="ZLITUSTzmustliter"/>
      </w:pPr>
      <w:r w:rsidRPr="008D585A">
        <w:lastRenderedPageBreak/>
        <w:t xml:space="preserve">7)  </w:t>
      </w:r>
      <w:r w:rsidRPr="008D585A">
        <w:tab/>
        <w:t>zmiany źródła ciepła do ogrzewania lub przygotowania ciepłej wody użytkowej, ze źródła zasilanego paliwem ciekłym, gazowym, odnawialnym źródłem energii lub z sieci ciepłowniczej, na źródło opalane paliwem stałym.</w:t>
      </w:r>
      <w:r w:rsidR="00977B39" w:rsidRPr="008D585A">
        <w:t>”,</w:t>
      </w:r>
    </w:p>
    <w:p w:rsidR="008D585A" w:rsidRPr="008D585A" w:rsidRDefault="006D3D0B" w:rsidP="00C557FE">
      <w:pPr>
        <w:pStyle w:val="LITlitera"/>
      </w:pPr>
      <w:r>
        <w:t xml:space="preserve">c) uchyla się ust. </w:t>
      </w:r>
      <w:r w:rsidR="008D585A" w:rsidRPr="008D585A">
        <w:t>5a</w:t>
      </w:r>
      <w:r w:rsidR="00977B39">
        <w:t>,</w:t>
      </w:r>
      <w:r w:rsidR="008D585A" w:rsidRPr="008D585A">
        <w:t> </w:t>
      </w:r>
    </w:p>
    <w:p w:rsidR="008D585A" w:rsidRPr="008D585A" w:rsidRDefault="003A346E" w:rsidP="00C557FE">
      <w:pPr>
        <w:pStyle w:val="LITlitera"/>
      </w:pPr>
      <w:r>
        <w:t>d</w:t>
      </w:r>
      <w:r w:rsidR="008D585A" w:rsidRPr="008D585A">
        <w:t>) po ust. 5a dodaje się ust. 5b w brzmieniu:</w:t>
      </w:r>
    </w:p>
    <w:p w:rsidR="00963A9A" w:rsidRDefault="00977B39" w:rsidP="00C557FE">
      <w:pPr>
        <w:pStyle w:val="ZLITUSTzmustliter"/>
      </w:pPr>
      <w:r w:rsidRPr="008D585A">
        <w:t>„</w:t>
      </w:r>
      <w:r w:rsidR="008D585A" w:rsidRPr="008D585A">
        <w:t xml:space="preserve">5b. Przepisu ust. 5 pkt 6 nie stosuje się w zakresie </w:t>
      </w:r>
      <w:r w:rsidR="00BB74E5">
        <w:t>odstąpienia</w:t>
      </w:r>
      <w:r w:rsidR="008D585A" w:rsidRPr="008D585A">
        <w:t>od</w:t>
      </w:r>
      <w:r w:rsidR="00963A9A">
        <w:t>:</w:t>
      </w:r>
    </w:p>
    <w:p w:rsidR="0039652D" w:rsidRDefault="00963A9A" w:rsidP="00C557FE">
      <w:pPr>
        <w:pStyle w:val="ZLITUSTzmustliter"/>
      </w:pPr>
      <w:r>
        <w:t>1)</w:t>
      </w:r>
      <w:r w:rsidR="008D585A" w:rsidRPr="008D585A">
        <w:t xml:space="preserve">projektowanych warunków ochrony przeciwpożarowej, jeżeli </w:t>
      </w:r>
      <w:r w:rsidR="00C71EEE">
        <w:t>odstąpienie</w:t>
      </w:r>
      <w:r w:rsidR="008D585A" w:rsidRPr="008D585A">
        <w:t>zostało uzgodnione z rzeczoznawcą do spraw zabezpieczeń przeciwpożarowych</w:t>
      </w:r>
      <w:r w:rsidR="0039652D">
        <w:t>;</w:t>
      </w:r>
    </w:p>
    <w:p w:rsidR="00D01604" w:rsidRDefault="0039652D" w:rsidP="00C557FE">
      <w:pPr>
        <w:pStyle w:val="ZLITUSTzmustliter"/>
      </w:pPr>
      <w:r>
        <w:t>2)</w:t>
      </w:r>
      <w:r w:rsidR="008D585A" w:rsidRPr="008D585A">
        <w:t xml:space="preserve">wymagań zawartych w pozwoleniu właściwego konserwatora zabytków wydanego na podstawie przepisów o ochronie zabytków i opiece nad zabytkami, jeżeli </w:t>
      </w:r>
      <w:r w:rsidR="00C71EEE" w:rsidRPr="008D585A">
        <w:t>od</w:t>
      </w:r>
      <w:r w:rsidR="00C71EEE">
        <w:t>stąpienie</w:t>
      </w:r>
      <w:r w:rsidR="008D585A" w:rsidRPr="008D585A">
        <w:t>zostało uzgodnione z właściwym wojewódzkim konserwatorem zabytków</w:t>
      </w:r>
      <w:r w:rsidR="00D01604">
        <w:t>,</w:t>
      </w:r>
    </w:p>
    <w:p w:rsidR="008D585A" w:rsidRPr="008D585A" w:rsidRDefault="00D01604" w:rsidP="00C557FE">
      <w:pPr>
        <w:pStyle w:val="ZLITUSTzmustliter"/>
      </w:pPr>
      <w:r>
        <w:t xml:space="preserve">3) </w:t>
      </w:r>
      <w:r w:rsidRPr="00D01604">
        <w:t>projektowanych warunków higienicznych i zdrowotnych, jeżeli odstąpienie zostało uzgodnione z właściwym państwowym wojewódzkim inspektorem sanitarnym</w:t>
      </w:r>
      <w:r w:rsidR="008D585A" w:rsidRPr="008D585A">
        <w:t xml:space="preserve">”, </w:t>
      </w:r>
    </w:p>
    <w:p w:rsidR="003A346E" w:rsidRDefault="003A346E" w:rsidP="00C557FE">
      <w:pPr>
        <w:pStyle w:val="LITlitera"/>
      </w:pPr>
      <w:r>
        <w:t>e</w:t>
      </w:r>
      <w:r w:rsidRPr="003A346E">
        <w:t xml:space="preserve">) </w:t>
      </w:r>
      <w:r>
        <w:t>ust. 6 otrzymuje brzmienie:</w:t>
      </w:r>
    </w:p>
    <w:p w:rsidR="008D585A" w:rsidRDefault="008D585A" w:rsidP="00C557FE">
      <w:pPr>
        <w:pStyle w:val="ZLITUSTzmustliter"/>
      </w:pPr>
      <w:r w:rsidRPr="008D585A">
        <w:t xml:space="preserve">„6. Projektant dokonuje kwalifikacji zamierzonego odstąpienia od zatwierdzonego projektu zagospodarowania działki lub terenu, lub projektu </w:t>
      </w:r>
      <w:r w:rsidR="00120DF4" w:rsidRPr="008D585A">
        <w:t>architektoniczn</w:t>
      </w:r>
      <w:r w:rsidR="00120DF4">
        <w:t>o-budowlanego</w:t>
      </w:r>
      <w:r w:rsidRPr="008D585A">
        <w:t xml:space="preserve">lub innych warunków </w:t>
      </w:r>
      <w:r w:rsidR="008617F5">
        <w:t xml:space="preserve">decyzji o </w:t>
      </w:r>
      <w:r w:rsidR="008617F5" w:rsidRPr="008D585A">
        <w:t>pozwoleni</w:t>
      </w:r>
      <w:r w:rsidR="008617F5">
        <w:t>u</w:t>
      </w:r>
      <w:r w:rsidRPr="008D585A">
        <w:t xml:space="preserve">na budowę, a w przypadku uznania, że jest ono nieistotne, obowiązany jest zamieścić w projekcie zagospodarowania działki lub terenu, lub projekcie </w:t>
      </w:r>
      <w:r w:rsidR="00120DF4" w:rsidRPr="008D585A">
        <w:t>architektonicz</w:t>
      </w:r>
      <w:r w:rsidR="00120DF4">
        <w:t>no-budowlanym</w:t>
      </w:r>
      <w:r w:rsidRPr="008D585A">
        <w:t xml:space="preserve">odpowiednie informacje (rysunek i opis) dotyczące tego odstąpienia. Nieistotne odstąpienie od zatwierdzonego projektu zagospodarowania działki lub terenu, lub projektu </w:t>
      </w:r>
      <w:r w:rsidR="00120DF4" w:rsidRPr="008D585A">
        <w:t>architektoniczn</w:t>
      </w:r>
      <w:r w:rsidR="00120DF4">
        <w:t>o-budowlanego</w:t>
      </w:r>
      <w:r w:rsidRPr="008D585A">
        <w:t xml:space="preserve">lub innych warunków </w:t>
      </w:r>
      <w:r w:rsidR="008617F5">
        <w:t xml:space="preserve">decyzji o </w:t>
      </w:r>
      <w:r w:rsidR="008617F5" w:rsidRPr="008D585A">
        <w:t>pozwoleni</w:t>
      </w:r>
      <w:r w:rsidR="008617F5">
        <w:t>u</w:t>
      </w:r>
      <w:r w:rsidRPr="008D585A">
        <w:t>na budowę nie wymaga uzyskania decyzji o zmianie pozwolenia na budowę</w:t>
      </w:r>
      <w:r w:rsidR="000133D3">
        <w:t xml:space="preserve"> ani ponownego zgłoszenia</w:t>
      </w:r>
      <w:r w:rsidRPr="008D585A">
        <w:t>.”;</w:t>
      </w:r>
    </w:p>
    <w:p w:rsidR="008D585A" w:rsidRPr="003C7BE3" w:rsidRDefault="00D174DC" w:rsidP="003C7BE3">
      <w:pPr>
        <w:pStyle w:val="PKTpunkt"/>
      </w:pPr>
      <w:r w:rsidRPr="003C7BE3">
        <w:t>1</w:t>
      </w:r>
      <w:r>
        <w:t>7</w:t>
      </w:r>
      <w:r w:rsidR="008D585A" w:rsidRPr="003C7BE3">
        <w:t>)</w:t>
      </w:r>
      <w:r w:rsidR="008D585A" w:rsidRPr="003C7BE3">
        <w:tab/>
        <w:t>po art. 36a dodaje się art. 36b w brzmieniu:</w:t>
      </w:r>
    </w:p>
    <w:p w:rsidR="006D3D0B" w:rsidRDefault="008D585A" w:rsidP="00C557FE">
      <w:pPr>
        <w:pStyle w:val="ZUSTzmustartykuempunktem"/>
      </w:pPr>
      <w:r w:rsidRPr="008D585A">
        <w:t xml:space="preserve">„Art. 36b. </w:t>
      </w:r>
      <w:r w:rsidR="006D3D0B">
        <w:t xml:space="preserve">1. </w:t>
      </w:r>
      <w:r w:rsidR="006D3D0B" w:rsidRPr="006D3D0B">
        <w:t xml:space="preserve">Wprowadzanie zmian w projekcie </w:t>
      </w:r>
      <w:r w:rsidR="009678C2">
        <w:t>technicznym</w:t>
      </w:r>
      <w:r w:rsidR="006D3D0B">
        <w:t>,</w:t>
      </w:r>
      <w:r w:rsidR="006D3D0B" w:rsidRPr="006D3D0B">
        <w:t xml:space="preserve"> dotyczących rozwiązań, które podlegały uzgodnieniom, wymaga ponownego uzyskania tych uzgodnień.</w:t>
      </w:r>
    </w:p>
    <w:p w:rsidR="003A346E" w:rsidRDefault="006D3D0B" w:rsidP="00C557FE">
      <w:pPr>
        <w:pStyle w:val="ZUSTzmustartykuempunktem"/>
      </w:pPr>
      <w:r>
        <w:lastRenderedPageBreak/>
        <w:t xml:space="preserve">2. </w:t>
      </w:r>
      <w:r w:rsidR="00500330">
        <w:t>Odstąpienie od projektu technicznego</w:t>
      </w:r>
      <w:r w:rsidR="00DC5911">
        <w:t xml:space="preserve">, </w:t>
      </w:r>
      <w:r w:rsidR="008D585A" w:rsidRPr="008D585A">
        <w:t xml:space="preserve">jest dopuszczalne po dokonaniu przez projektanta </w:t>
      </w:r>
      <w:r w:rsidR="008C2EC4" w:rsidRPr="008D585A">
        <w:t xml:space="preserve">zmian w tym projekcie </w:t>
      </w:r>
      <w:r w:rsidR="008D585A" w:rsidRPr="008D585A">
        <w:t xml:space="preserve">oraz sprawdzeniu </w:t>
      </w:r>
      <w:r w:rsidR="008C2EC4">
        <w:t xml:space="preserve">tych zmian </w:t>
      </w:r>
      <w:r w:rsidR="008D585A" w:rsidRPr="008D585A">
        <w:t xml:space="preserve">przez projektanta sprawdzającego </w:t>
      </w:r>
      <w:r w:rsidR="008C2EC4">
        <w:t xml:space="preserve">– </w:t>
      </w:r>
      <w:r w:rsidR="008D585A" w:rsidRPr="008D585A">
        <w:t>o ile jest wymagany.</w:t>
      </w:r>
    </w:p>
    <w:p w:rsidR="003A346E" w:rsidRPr="003A346E" w:rsidRDefault="003A346E" w:rsidP="00C35B75">
      <w:pPr>
        <w:pStyle w:val="ZUSTzmustartykuempunktem"/>
      </w:pPr>
      <w:r>
        <w:t>3</w:t>
      </w:r>
      <w:r w:rsidRPr="003A346E">
        <w:t>. Kierownik budowy okazuje aktualny projekt budowlany na każde żądanie organu nadzoru budowlanego.”;</w:t>
      </w:r>
    </w:p>
    <w:p w:rsidR="0039652D" w:rsidRPr="0039652D" w:rsidRDefault="00D174DC" w:rsidP="007258F0">
      <w:pPr>
        <w:pStyle w:val="LITlitera"/>
        <w:ind w:left="0" w:firstLine="0"/>
      </w:pPr>
      <w:r>
        <w:t>18</w:t>
      </w:r>
      <w:r w:rsidR="008D585A" w:rsidRPr="003C7BE3">
        <w:t>)</w:t>
      </w:r>
      <w:r w:rsidR="008D585A" w:rsidRPr="003C7BE3">
        <w:tab/>
      </w:r>
      <w:r w:rsidR="0039652D">
        <w:t>w art. 37</w:t>
      </w:r>
      <w:r w:rsidR="0039652D" w:rsidRPr="0039652D">
        <w:t>ust. 2 otrzymuje brzmienie:</w:t>
      </w:r>
    </w:p>
    <w:p w:rsidR="0039652D" w:rsidRPr="00676365" w:rsidRDefault="00B84011" w:rsidP="00C557FE">
      <w:pPr>
        <w:pStyle w:val="ZUSTzmustartykuempunktem"/>
      </w:pPr>
      <w:r w:rsidRPr="008D585A">
        <w:t>„</w:t>
      </w:r>
      <w:r w:rsidR="0039652D" w:rsidRPr="00676365">
        <w:t>2. W przypadku:</w:t>
      </w:r>
    </w:p>
    <w:p w:rsidR="0039652D" w:rsidRPr="00676365" w:rsidRDefault="0039652D" w:rsidP="00C557FE">
      <w:pPr>
        <w:pStyle w:val="ZUSTzmustartykuempunktem"/>
      </w:pPr>
      <w:r w:rsidRPr="00676365">
        <w:t>1)</w:t>
      </w:r>
      <w:r w:rsidRPr="00676365">
        <w:tab/>
        <w:t>określonym w ust. 1 albo</w:t>
      </w:r>
    </w:p>
    <w:p w:rsidR="0039652D" w:rsidRPr="00676365" w:rsidRDefault="0039652D" w:rsidP="00C557FE">
      <w:pPr>
        <w:pStyle w:val="ZUSTzmustartykuempunktem"/>
      </w:pPr>
      <w:r w:rsidRPr="00676365">
        <w:t>2)</w:t>
      </w:r>
      <w:r w:rsidRPr="00676365">
        <w:tab/>
        <w:t>stwierdzenia nieważności albo uchylenia decyzji o pozwoleniu na budowę</w:t>
      </w:r>
    </w:p>
    <w:p w:rsidR="0039652D" w:rsidRPr="0039652D" w:rsidRDefault="0039652D" w:rsidP="00C557FE">
      <w:pPr>
        <w:pStyle w:val="ZUSTzmustartykuempunktem"/>
      </w:pPr>
      <w:r w:rsidRPr="00676365">
        <w:t xml:space="preserve">- rozpoczęcie albo wznowienie </w:t>
      </w:r>
      <w:r w:rsidRPr="0039652D">
        <w:t xml:space="preserve">robót budowlanych może nastąpić po wydaniu decyzji o pozwoleniu na budowę, o której mowa w art. 28 ust. 1. Decyzję o pozwoleniu na budowę wydaje się również </w:t>
      </w:r>
      <w:r w:rsidR="00C71EEE">
        <w:t>po</w:t>
      </w:r>
      <w:r w:rsidRPr="0039652D">
        <w:t>mimo zakończenia robót budowlanych.</w:t>
      </w:r>
      <w:r w:rsidR="00F11388" w:rsidRPr="00F11388">
        <w:t>”</w:t>
      </w:r>
      <w:r w:rsidRPr="0039652D">
        <w:t>;</w:t>
      </w:r>
    </w:p>
    <w:p w:rsidR="008D585A" w:rsidRPr="003C7BE3" w:rsidRDefault="00D174DC" w:rsidP="003C7BE3">
      <w:pPr>
        <w:pStyle w:val="PKTpunkt"/>
      </w:pPr>
      <w:r>
        <w:t>19</w:t>
      </w:r>
      <w:r w:rsidR="0039652D">
        <w:t xml:space="preserve">) </w:t>
      </w:r>
      <w:r w:rsidR="008D585A" w:rsidRPr="003C7BE3">
        <w:t>po art. 37a dodaje się art. 37b w brzmieniu:</w:t>
      </w:r>
    </w:p>
    <w:p w:rsidR="00FF3A0C" w:rsidRDefault="00937252" w:rsidP="00C557FE">
      <w:pPr>
        <w:pStyle w:val="ZUSTzmustartykuempunktem"/>
      </w:pPr>
      <w:r w:rsidRPr="008D585A">
        <w:t>„</w:t>
      </w:r>
      <w:r w:rsidR="008D585A" w:rsidRPr="008D585A">
        <w:t xml:space="preserve">Art. 37b.1. </w:t>
      </w:r>
      <w:r w:rsidR="0039652D" w:rsidRPr="00676365">
        <w:t xml:space="preserve">Nie stwierdza się nieważności decyzji o pozwoleniu na budowę, jeżeli od dnia jej doręczenia lub ogłoszenia upłynęło </w:t>
      </w:r>
      <w:r w:rsidR="00E558E9">
        <w:t>5</w:t>
      </w:r>
      <w:r w:rsidR="0039652D" w:rsidRPr="00676365">
        <w:t>lat</w:t>
      </w:r>
      <w:r w:rsidR="0039652D">
        <w:t xml:space="preserve">. </w:t>
      </w:r>
    </w:p>
    <w:p w:rsidR="008D585A" w:rsidRPr="008D585A" w:rsidRDefault="0039652D" w:rsidP="00C557FE">
      <w:pPr>
        <w:pStyle w:val="ZUSTzmustartykuempunktem"/>
      </w:pPr>
      <w:r>
        <w:t xml:space="preserve">2. </w:t>
      </w:r>
      <w:r w:rsidR="008D585A" w:rsidRPr="008D585A">
        <w:t>W przypadkach, o których mowa w ust. 1, przepis art. 158 § 2 Kodeksu postępowania administracyjnego stosuje się odpowiednio.”;</w:t>
      </w:r>
    </w:p>
    <w:p w:rsidR="008D585A" w:rsidRPr="003C7BE3" w:rsidRDefault="00D174DC" w:rsidP="003C7BE3">
      <w:pPr>
        <w:pStyle w:val="PKTpunkt"/>
      </w:pPr>
      <w:bookmarkStart w:id="19" w:name="mip43352595"/>
      <w:bookmarkStart w:id="20" w:name="mip43352596"/>
      <w:bookmarkStart w:id="21" w:name="mip43352597"/>
      <w:bookmarkEnd w:id="19"/>
      <w:bookmarkEnd w:id="20"/>
      <w:bookmarkEnd w:id="21"/>
      <w:r>
        <w:t>20</w:t>
      </w:r>
      <w:r w:rsidR="008D585A" w:rsidRPr="003C7BE3">
        <w:t>)</w:t>
      </w:r>
      <w:r w:rsidR="008D585A" w:rsidRPr="003C7BE3">
        <w:tab/>
        <w:t>w art. 38 ust. 1 otrzymuje brzmienie:</w:t>
      </w:r>
    </w:p>
    <w:p w:rsidR="008D585A" w:rsidRDefault="008D585A" w:rsidP="00C557FE">
      <w:pPr>
        <w:pStyle w:val="ZUSTzmustartykuempunktem"/>
      </w:pPr>
      <w:r w:rsidRPr="008D585A">
        <w:t>„1. Decyzję o pozwoleniu na budowę lub kopię zgłoszenia budowy, o której mowa w art. 29 ust. 1 pkt 1-</w:t>
      </w:r>
      <w:r w:rsidR="00FC0636">
        <w:t xml:space="preserve">4 </w:t>
      </w:r>
      <w:r w:rsidRPr="008D585A">
        <w:t xml:space="preserve">, lub kopię zgłoszenia </w:t>
      </w:r>
      <w:r w:rsidR="007561C6">
        <w:t>robót budowlanych</w:t>
      </w:r>
      <w:r w:rsidRPr="008D585A">
        <w:t xml:space="preserve">, o </w:t>
      </w:r>
      <w:r w:rsidR="007561C6" w:rsidRPr="008D585A">
        <w:t>któr</w:t>
      </w:r>
      <w:r w:rsidR="007561C6">
        <w:t>ych</w:t>
      </w:r>
      <w:r w:rsidRPr="008D585A">
        <w:t>mowa w art. 29 ust. 3 pkt 1 lit. a</w:t>
      </w:r>
      <w:r w:rsidR="00636121">
        <w:t xml:space="preserve"> oraz pkt 3 lit. d</w:t>
      </w:r>
      <w:r w:rsidRPr="008D585A">
        <w:t xml:space="preserve">, wraz z adnotacją o niewniesieniu sprzeciwu, organ administracji architektoniczno-budowlanej przesyła niezwłocznie wójtowi, burmistrzowi, prezydentowi miasta albo organowi, który wydał decyzję o warunkach zabudowy i zagospodarowania terenu, decyzję o środowiskowych uwarunkowaniach, o której mowa w art. 71 ust. 1 ustawy z dnia 3 października 2008 r. o udostępnianiu informacji o środowisku i jego ochronie, udziale społeczeństwa w ochronie środowiska oraz o ocenach oddziaływania na środowisko, lub pozwolenie, o którym mowa w art. 23 </w:t>
      </w:r>
      <w:r w:rsidR="008A1D9C">
        <w:t xml:space="preserve">oraz </w:t>
      </w:r>
      <w:r w:rsidRPr="008D585A">
        <w:t xml:space="preserve">art. </w:t>
      </w:r>
      <w:r w:rsidR="008A1D9C">
        <w:t xml:space="preserve">26 i 27 </w:t>
      </w:r>
      <w:r w:rsidRPr="008D585A">
        <w:t>ustawy z dnia 21 marca 1991 r. o obszarach morskich Rzeczypospolitej Polskiej i administracji morskiej.”;</w:t>
      </w:r>
    </w:p>
    <w:p w:rsidR="00A15425" w:rsidRDefault="00D174DC" w:rsidP="00A15425">
      <w:pPr>
        <w:pStyle w:val="PKTpunkt"/>
      </w:pPr>
      <w:r>
        <w:t>21</w:t>
      </w:r>
      <w:r w:rsidR="0039652D">
        <w:t xml:space="preserve">) </w:t>
      </w:r>
      <w:r w:rsidR="00B84011">
        <w:t xml:space="preserve">w </w:t>
      </w:r>
      <w:r w:rsidR="008939B0">
        <w:t>art. 40:</w:t>
      </w:r>
    </w:p>
    <w:p w:rsidR="00600B7C" w:rsidRPr="00600B7C" w:rsidRDefault="00600B7C" w:rsidP="00C557FE">
      <w:pPr>
        <w:pStyle w:val="LITlitera"/>
      </w:pPr>
      <w:r w:rsidRPr="00600B7C">
        <w:t>a) ust. 1 otrzymuje brzmienie:</w:t>
      </w:r>
    </w:p>
    <w:p w:rsidR="00600B7C" w:rsidRPr="00600B7C" w:rsidRDefault="00600B7C" w:rsidP="00C557FE">
      <w:pPr>
        <w:pStyle w:val="ZLITUSTzmustliter"/>
      </w:pPr>
      <w:r w:rsidRPr="00600B7C">
        <w:lastRenderedPageBreak/>
        <w:tab/>
      </w:r>
      <w:r w:rsidRPr="00600B7C">
        <w:tab/>
      </w:r>
      <w:r w:rsidRPr="00600B7C">
        <w:tab/>
      </w:r>
      <w:r w:rsidR="00937252" w:rsidRPr="008D585A">
        <w:t>„</w:t>
      </w:r>
      <w:r w:rsidRPr="00600B7C">
        <w:t xml:space="preserve">1. Organ, który wydał </w:t>
      </w:r>
      <w:r w:rsidR="008617F5">
        <w:t xml:space="preserve">decyzję o </w:t>
      </w:r>
      <w:r w:rsidR="008617F5" w:rsidRPr="00600B7C">
        <w:t>pozwoleni</w:t>
      </w:r>
      <w:r w:rsidR="008617F5">
        <w:t>u</w:t>
      </w:r>
      <w:r w:rsidRPr="00600B7C">
        <w:t>na budowę, jest obowiązany przenieść, w drodze decyzji, takie pozwolenie na wniosek nowego inwestora, jeżeli do wniosku dołączy:</w:t>
      </w:r>
    </w:p>
    <w:p w:rsidR="00600B7C" w:rsidRPr="00600B7C" w:rsidRDefault="00600B7C" w:rsidP="00C557FE">
      <w:pPr>
        <w:pStyle w:val="ZLITUSTzmustliter"/>
      </w:pPr>
      <w:r w:rsidRPr="00600B7C">
        <w:tab/>
        <w:t>1)</w:t>
      </w:r>
      <w:r w:rsidRPr="00600B7C">
        <w:tab/>
        <w:t>oświadczenie:</w:t>
      </w:r>
    </w:p>
    <w:p w:rsidR="00600B7C" w:rsidRPr="00600B7C" w:rsidRDefault="00600B7C" w:rsidP="00C557FE">
      <w:pPr>
        <w:pStyle w:val="ZLITUSTzmustliter"/>
      </w:pPr>
      <w:r w:rsidRPr="00600B7C">
        <w:tab/>
      </w:r>
      <w:r w:rsidRPr="00600B7C">
        <w:tab/>
      </w:r>
      <w:r w:rsidRPr="00600B7C">
        <w:tab/>
        <w:t>a)</w:t>
      </w:r>
      <w:r w:rsidRPr="00600B7C">
        <w:tab/>
        <w:t>o przejęciu warunków zawartych w</w:t>
      </w:r>
      <w:r w:rsidR="008617F5">
        <w:t xml:space="preserve"> decyzji o</w:t>
      </w:r>
      <w:r w:rsidRPr="00600B7C">
        <w:t xml:space="preserve"> pozwoleniu na budowę,</w:t>
      </w:r>
    </w:p>
    <w:p w:rsidR="00600B7C" w:rsidRPr="00600B7C" w:rsidRDefault="00600B7C" w:rsidP="00C557FE">
      <w:pPr>
        <w:pStyle w:val="ZLITUSTzmustliter"/>
      </w:pPr>
      <w:r w:rsidRPr="00600B7C">
        <w:tab/>
      </w:r>
      <w:r w:rsidRPr="00600B7C">
        <w:tab/>
      </w:r>
      <w:r w:rsidRPr="00600B7C">
        <w:tab/>
        <w:t>b)</w:t>
      </w:r>
      <w:r w:rsidRPr="00600B7C">
        <w:tab/>
        <w:t>o którym mowa w art. 32 ust. 4 pkt 2;</w:t>
      </w:r>
    </w:p>
    <w:p w:rsidR="00600B7C" w:rsidRPr="00600B7C" w:rsidRDefault="00600B7C" w:rsidP="00C557FE">
      <w:pPr>
        <w:pStyle w:val="ZLITUSTzmustliter"/>
      </w:pPr>
      <w:r w:rsidRPr="00600B7C">
        <w:tab/>
        <w:t>2)</w:t>
      </w:r>
      <w:r w:rsidRPr="00600B7C">
        <w:tab/>
        <w:t>zgodę dotychczasowego inwestora, na rzecz którego decyzja została wydana</w:t>
      </w:r>
      <w:r w:rsidR="007F7EBC">
        <w:t>.</w:t>
      </w:r>
      <w:r w:rsidR="00937252" w:rsidRPr="008D585A">
        <w:t>”</w:t>
      </w:r>
      <w:r w:rsidRPr="00600B7C">
        <w:t>,</w:t>
      </w:r>
    </w:p>
    <w:p w:rsidR="00600B7C" w:rsidRPr="00F11388" w:rsidRDefault="00600B7C" w:rsidP="00C557FE">
      <w:pPr>
        <w:pStyle w:val="LITlitera"/>
      </w:pPr>
      <w:r w:rsidRPr="00F11388">
        <w:t>b)</w:t>
      </w:r>
      <w:r w:rsidRPr="00F11388">
        <w:tab/>
        <w:t>po ust. 1 dodaje się ust. 1a w brzmieniu:</w:t>
      </w:r>
    </w:p>
    <w:p w:rsidR="00600B7C" w:rsidRPr="00600B7C" w:rsidRDefault="00600B7C" w:rsidP="00C557FE">
      <w:pPr>
        <w:pStyle w:val="ZLITUSTzmustliter"/>
      </w:pPr>
      <w:r w:rsidRPr="00600B7C">
        <w:tab/>
      </w:r>
      <w:r w:rsidRPr="00600B7C">
        <w:tab/>
      </w:r>
      <w:r w:rsidRPr="00600B7C">
        <w:tab/>
      </w:r>
      <w:r w:rsidR="00937252" w:rsidRPr="008D585A">
        <w:t>„</w:t>
      </w:r>
      <w:r w:rsidRPr="00600B7C">
        <w:t xml:space="preserve">1a. Zgoda, o której mowa w ust. 1 pkt 2, nie jest wymagana, jeżeli własność nieruchomości </w:t>
      </w:r>
      <w:r w:rsidR="00227D34">
        <w:t xml:space="preserve">lub uprawnienia wynikające z użytkowania wieczystego dotyczącego nieruchomości </w:t>
      </w:r>
      <w:r w:rsidRPr="00600B7C">
        <w:t xml:space="preserve">objęte </w:t>
      </w:r>
      <w:r w:rsidR="008617F5">
        <w:t xml:space="preserve">decyzją o </w:t>
      </w:r>
      <w:r w:rsidRPr="00600B7C">
        <w:t>pozwoleni</w:t>
      </w:r>
      <w:r w:rsidR="008617F5">
        <w:t>u</w:t>
      </w:r>
      <w:r w:rsidRPr="00600B7C">
        <w:t xml:space="preserve"> na budowę po wydaniu tego pozwolenia </w:t>
      </w:r>
      <w:r w:rsidR="00227D34" w:rsidRPr="00600B7C">
        <w:t>przeszł</w:t>
      </w:r>
      <w:r w:rsidR="00227D34">
        <w:t>y</w:t>
      </w:r>
      <w:r w:rsidRPr="00600B7C">
        <w:t>z dotychczasowego inwestora na nowego inwestor</w:t>
      </w:r>
      <w:r w:rsidR="00227D34">
        <w:t>a</w:t>
      </w:r>
      <w:r w:rsidR="00B02C29" w:rsidRPr="00B02C29">
        <w:t xml:space="preserve"> wnioskującego o przeniesienie decyzji o pozwoleniu na budowę</w:t>
      </w:r>
      <w:r w:rsidRPr="00600B7C">
        <w:t>.</w:t>
      </w:r>
      <w:r w:rsidR="00937252" w:rsidRPr="008D585A">
        <w:t>”</w:t>
      </w:r>
      <w:r w:rsidRPr="00600B7C">
        <w:t>,</w:t>
      </w:r>
    </w:p>
    <w:p w:rsidR="00600B7C" w:rsidRPr="00600B7C" w:rsidRDefault="00B001C7" w:rsidP="00C557FE">
      <w:pPr>
        <w:pStyle w:val="LITlitera"/>
      </w:pPr>
      <w:r>
        <w:t>c</w:t>
      </w:r>
      <w:r w:rsidR="00600B7C" w:rsidRPr="00600B7C">
        <w:t>)</w:t>
      </w:r>
      <w:r w:rsidR="00600B7C" w:rsidRPr="00600B7C">
        <w:tab/>
        <w:t>ust. 3 otrzymuje brzmienie:</w:t>
      </w:r>
    </w:p>
    <w:p w:rsidR="00600B7C" w:rsidRPr="00600B7C" w:rsidRDefault="00600B7C" w:rsidP="00C557FE">
      <w:pPr>
        <w:pStyle w:val="ZLITUSTzmustliter"/>
      </w:pPr>
      <w:r w:rsidRPr="00600B7C">
        <w:tab/>
      </w:r>
      <w:r w:rsidRPr="00600B7C">
        <w:tab/>
      </w:r>
      <w:r w:rsidRPr="00600B7C">
        <w:tab/>
      </w:r>
      <w:r w:rsidR="00937252" w:rsidRPr="008D585A">
        <w:t>„</w:t>
      </w:r>
      <w:r w:rsidRPr="00600B7C">
        <w:t xml:space="preserve">3. Stronami w postępowaniu o przeniesienie </w:t>
      </w:r>
      <w:r w:rsidR="008617F5">
        <w:t xml:space="preserve">decyzji o </w:t>
      </w:r>
      <w:r w:rsidR="008617F5" w:rsidRPr="00600B7C">
        <w:t>pozwoleni</w:t>
      </w:r>
      <w:r w:rsidR="008617F5">
        <w:t>u</w:t>
      </w:r>
      <w:r w:rsidRPr="00600B7C">
        <w:t>na budowę są jedynie dotychczasowy i nowy inwestor.</w:t>
      </w:r>
      <w:r w:rsidR="00937252" w:rsidRPr="008D585A">
        <w:t>”</w:t>
      </w:r>
      <w:r w:rsidRPr="00600B7C">
        <w:t>;</w:t>
      </w:r>
    </w:p>
    <w:p w:rsidR="001B42F2" w:rsidRDefault="00D174DC" w:rsidP="00600B7C">
      <w:pPr>
        <w:pStyle w:val="PKTpunkt"/>
      </w:pPr>
      <w:r>
        <w:t>22</w:t>
      </w:r>
      <w:r w:rsidR="001B42F2">
        <w:t xml:space="preserve">) </w:t>
      </w:r>
      <w:r w:rsidR="00BF7F9A">
        <w:t xml:space="preserve">Tytuł </w:t>
      </w:r>
      <w:r w:rsidR="0095331F">
        <w:t xml:space="preserve">rozdziału </w:t>
      </w:r>
      <w:r w:rsidR="001B42F2">
        <w:t>5 otrzymuje brzmienie:</w:t>
      </w:r>
    </w:p>
    <w:p w:rsidR="001B42F2" w:rsidRPr="008D585A" w:rsidRDefault="008E2520" w:rsidP="00493607">
      <w:pPr>
        <w:pStyle w:val="PKTpunkt"/>
      </w:pPr>
      <w:r w:rsidRPr="008E2520">
        <w:t>„Rozdział 5</w:t>
      </w:r>
      <w:r w:rsidR="00303423">
        <w:t>.</w:t>
      </w:r>
      <w:r w:rsidR="001B42F2">
        <w:t>Rozpoczęcie i prowadzenie robót budowlanych</w:t>
      </w:r>
      <w:r w:rsidR="001B42F2" w:rsidRPr="008D585A">
        <w:t>”</w:t>
      </w:r>
      <w:r w:rsidR="001B42F2">
        <w:t>;</w:t>
      </w:r>
    </w:p>
    <w:p w:rsidR="008D585A" w:rsidRPr="003C7BE3" w:rsidRDefault="00D174DC" w:rsidP="003C7BE3">
      <w:pPr>
        <w:pStyle w:val="PKTpunkt"/>
      </w:pPr>
      <w:r>
        <w:t>23</w:t>
      </w:r>
      <w:r w:rsidR="008D585A" w:rsidRPr="003C7BE3">
        <w:t>)   w art. 41:</w:t>
      </w:r>
    </w:p>
    <w:p w:rsidR="008D585A" w:rsidRPr="008D585A" w:rsidRDefault="008D585A" w:rsidP="002A43A3">
      <w:pPr>
        <w:pStyle w:val="LITlitera"/>
      </w:pPr>
      <w:r w:rsidRPr="008D585A">
        <w:t>a) ust. 4 otrzymuje brzmienie:</w:t>
      </w:r>
    </w:p>
    <w:p w:rsidR="008D585A" w:rsidRPr="008D585A" w:rsidRDefault="008D585A" w:rsidP="007F7599">
      <w:pPr>
        <w:pStyle w:val="ZLITUSTzmustliter"/>
      </w:pPr>
      <w:r w:rsidRPr="008D585A">
        <w:t xml:space="preserve">„4. Inwestor jest obowiązany zawiadomić o zamierzonym terminie rozpoczęcia robót budowlanych, dla których </w:t>
      </w:r>
      <w:r w:rsidR="008617F5" w:rsidRPr="008D585A">
        <w:t>wymagan</w:t>
      </w:r>
      <w:r w:rsidR="008617F5">
        <w:t>a</w:t>
      </w:r>
      <w:r w:rsidRPr="008D585A">
        <w:t xml:space="preserve">jest </w:t>
      </w:r>
      <w:r w:rsidR="008617F5">
        <w:t xml:space="preserve">decyzja o </w:t>
      </w:r>
      <w:r w:rsidR="008617F5" w:rsidRPr="008D585A">
        <w:t>pozwoleni</w:t>
      </w:r>
      <w:r w:rsidR="008617F5">
        <w:t>u</w:t>
      </w:r>
      <w:r w:rsidRPr="008D585A">
        <w:t>na budowę, zgłoszenie budowy, o której mowa w</w:t>
      </w:r>
      <w:r w:rsidR="00D1269F">
        <w:t xml:space="preserve"> art. 29 ust.1 pkt </w:t>
      </w:r>
      <w:r w:rsidR="007E69E0">
        <w:t>2</w:t>
      </w:r>
      <w:r w:rsidR="00D1269F">
        <w:t>-</w:t>
      </w:r>
      <w:r w:rsidR="00FC0636">
        <w:t>4</w:t>
      </w:r>
      <w:r w:rsidRPr="008D585A">
        <w:t xml:space="preserve">, lub zgłoszenie przebudowy, o której mowa w </w:t>
      </w:r>
      <w:r w:rsidR="00D1269F">
        <w:t xml:space="preserve">art. 29 ust. 3 </w:t>
      </w:r>
      <w:r w:rsidR="003436EE">
        <w:t>pkt 3 lit. d</w:t>
      </w:r>
      <w:r w:rsidRPr="008D585A">
        <w:t>, organ nadzoru budowlanego oraz projektanta sprawującego nadzór nad zgodnością realizacji budowy z projektem</w:t>
      </w:r>
      <w:r w:rsidR="00DC02F6" w:rsidRPr="008D585A">
        <w:t>.”</w:t>
      </w:r>
      <w:r w:rsidR="00DC02F6">
        <w:t>,</w:t>
      </w:r>
    </w:p>
    <w:p w:rsidR="008D585A" w:rsidRPr="008D585A" w:rsidRDefault="002A43A3" w:rsidP="002A43A3">
      <w:pPr>
        <w:pStyle w:val="LITlitera"/>
      </w:pPr>
      <w:r>
        <w:t xml:space="preserve">b) </w:t>
      </w:r>
      <w:r w:rsidR="008D585A" w:rsidRPr="008D585A">
        <w:t>po ust. 4 dodaje się ust. 4a</w:t>
      </w:r>
      <w:r w:rsidR="0097124A">
        <w:t xml:space="preserve"> i 4b</w:t>
      </w:r>
      <w:r w:rsidR="008D585A" w:rsidRPr="008D585A">
        <w:t xml:space="preserve"> w brzmieniu:</w:t>
      </w:r>
    </w:p>
    <w:p w:rsidR="00E27096" w:rsidRPr="002343EA" w:rsidRDefault="008D585A" w:rsidP="00C557FE">
      <w:pPr>
        <w:pStyle w:val="ZUSTzmustartykuempunktem"/>
      </w:pPr>
      <w:r w:rsidRPr="002343EA">
        <w:t xml:space="preserve">„4a. </w:t>
      </w:r>
      <w:r w:rsidR="00FA6834" w:rsidRPr="002343EA">
        <w:t xml:space="preserve">Do zawiadomienia </w:t>
      </w:r>
      <w:r w:rsidR="00BD4965" w:rsidRPr="002343EA">
        <w:t xml:space="preserve">o zamierzonym terminie rozpoczęcia robót budowlanych </w:t>
      </w:r>
      <w:r w:rsidR="00AF52AE" w:rsidRPr="002343EA">
        <w:t>inwestor</w:t>
      </w:r>
      <w:r w:rsidR="00FA6834" w:rsidRPr="002343EA">
        <w:t xml:space="preserve"> dołącza</w:t>
      </w:r>
      <w:r w:rsidR="00E27096" w:rsidRPr="002343EA">
        <w:t>:</w:t>
      </w:r>
    </w:p>
    <w:p w:rsidR="00BD4965" w:rsidRPr="002343EA" w:rsidRDefault="00E27096" w:rsidP="00C557FE">
      <w:pPr>
        <w:pStyle w:val="ZUSTzmustartykuempunktem"/>
      </w:pPr>
      <w:r w:rsidRPr="002343EA">
        <w:t xml:space="preserve">1) </w:t>
      </w:r>
      <w:r w:rsidR="00BD4965" w:rsidRPr="002343EA">
        <w:t xml:space="preserve">informację wskazującą imiona i nazwiska osób, które </w:t>
      </w:r>
      <w:r w:rsidR="00A94EB7" w:rsidRPr="002343EA">
        <w:t xml:space="preserve">będą </w:t>
      </w:r>
      <w:r w:rsidR="00BD4965" w:rsidRPr="002343EA">
        <w:t xml:space="preserve">sprawować funkcję: </w:t>
      </w:r>
    </w:p>
    <w:p w:rsidR="00BD4965" w:rsidRPr="002343EA" w:rsidRDefault="00E27096" w:rsidP="00C557FE">
      <w:pPr>
        <w:pStyle w:val="ZUSTzmustartykuempunktem"/>
      </w:pPr>
      <w:r w:rsidRPr="002343EA">
        <w:t>a</w:t>
      </w:r>
      <w:r w:rsidR="00BD4965" w:rsidRPr="002343EA">
        <w:t>)</w:t>
      </w:r>
      <w:r w:rsidR="00BD4965" w:rsidRPr="002343EA">
        <w:tab/>
      </w:r>
      <w:r w:rsidR="0066233B" w:rsidRPr="002343EA">
        <w:t>kierownika budowy</w:t>
      </w:r>
      <w:r w:rsidR="00DE5B88" w:rsidRPr="002343EA">
        <w:t>,</w:t>
      </w:r>
    </w:p>
    <w:p w:rsidR="00BD4965" w:rsidRPr="002343EA" w:rsidRDefault="00E27096" w:rsidP="00C557FE">
      <w:pPr>
        <w:pStyle w:val="ZUSTzmustartykuempunktem"/>
      </w:pPr>
      <w:r w:rsidRPr="002343EA">
        <w:t>b</w:t>
      </w:r>
      <w:r w:rsidR="00BD4965" w:rsidRPr="002343EA">
        <w:t>)</w:t>
      </w:r>
      <w:r w:rsidR="00BD4965" w:rsidRPr="002343EA">
        <w:tab/>
        <w:t xml:space="preserve"> in</w:t>
      </w:r>
      <w:r w:rsidR="00052C43" w:rsidRPr="002343EA">
        <w:t>spektora nadzoru inwestorskiego</w:t>
      </w:r>
      <w:r w:rsidR="002E3957" w:rsidRPr="002343EA">
        <w:t xml:space="preserve"> - jeżeli został on ustanowiony</w:t>
      </w:r>
    </w:p>
    <w:p w:rsidR="0097124A" w:rsidRPr="002343EA" w:rsidRDefault="00DE5B88" w:rsidP="00C557FE">
      <w:pPr>
        <w:pStyle w:val="ZUSTzmustartykuempunktem"/>
      </w:pPr>
      <w:r w:rsidRPr="002343EA">
        <w:lastRenderedPageBreak/>
        <w:t xml:space="preserve">– </w:t>
      </w:r>
      <w:r w:rsidR="00052C43" w:rsidRPr="002343EA">
        <w:t xml:space="preserve">oraz </w:t>
      </w:r>
      <w:r w:rsidR="00191820" w:rsidRPr="002343EA">
        <w:t xml:space="preserve">w odniesieniu do tych osób </w:t>
      </w:r>
      <w:r w:rsidR="00052C43" w:rsidRPr="002343EA">
        <w:t xml:space="preserve">dołączakopie zaświadczeń, o których mowa w art. 12 ust. 7, </w:t>
      </w:r>
      <w:r w:rsidR="0066233B" w:rsidRPr="002343EA">
        <w:t>wraz z kopiami decyzji o nadaniu uprawnień budowlanych</w:t>
      </w:r>
      <w:r w:rsidR="00D62066" w:rsidRPr="002343EA">
        <w:t xml:space="preserve"> w odpowiedniej specjalności</w:t>
      </w:r>
      <w:r w:rsidR="00E27096" w:rsidRPr="002343EA">
        <w:t>;</w:t>
      </w:r>
    </w:p>
    <w:p w:rsidR="00E27096" w:rsidRPr="002343EA" w:rsidRDefault="00E27096" w:rsidP="00C557FE">
      <w:pPr>
        <w:pStyle w:val="ZUSTzmustartykuempunktem"/>
      </w:pPr>
      <w:r w:rsidRPr="002343EA">
        <w:t>2) oświadczenie projektant</w:t>
      </w:r>
      <w:r w:rsidR="00343B6A">
        <w:t>a</w:t>
      </w:r>
      <w:r w:rsidRPr="002343EA">
        <w:t xml:space="preserve"> i projektant</w:t>
      </w:r>
      <w:r w:rsidR="00343B6A">
        <w:t>a</w:t>
      </w:r>
      <w:r w:rsidRPr="002343EA">
        <w:t xml:space="preserve"> sprawdzając</w:t>
      </w:r>
      <w:r w:rsidR="00343B6A">
        <w:t>ego</w:t>
      </w:r>
      <w:r w:rsidRPr="002343EA">
        <w:t xml:space="preserve"> o sporządzeniu projektu technicznego</w:t>
      </w:r>
      <w:r w:rsidR="000C0182" w:rsidRPr="002343EA">
        <w:t>,</w:t>
      </w:r>
      <w:r w:rsidRPr="002343EA">
        <w:t xml:space="preserve"> dotyczącego zamierzenia budowlanego zgodnie z obowiązującymi przepisami, zasadami wiedzy technicznej, projektem </w:t>
      </w:r>
      <w:r w:rsidR="00F81046" w:rsidRPr="002343EA">
        <w:t xml:space="preserve">zagospodarowania działki lub terenu oraz projektem architektoniczno- budowlanym </w:t>
      </w:r>
      <w:r w:rsidRPr="002343EA">
        <w:t>oraz rozstrzygnięciami dotyczącymi zamierzenia budowlanego.</w:t>
      </w:r>
    </w:p>
    <w:p w:rsidR="00052C43" w:rsidRPr="002343EA" w:rsidRDefault="0097124A" w:rsidP="00C557FE">
      <w:pPr>
        <w:pStyle w:val="ZUSTzmustartykuempunktem"/>
      </w:pPr>
      <w:r w:rsidRPr="002343EA">
        <w:t>4b. Przepisu ust. 4 nie stosuje się do budynków mieszkalnych jednorodzinnych</w:t>
      </w:r>
      <w:r w:rsidR="00A176F0" w:rsidRPr="002343EA">
        <w:t>.”;</w:t>
      </w:r>
    </w:p>
    <w:p w:rsidR="00D62066" w:rsidRDefault="00D174DC" w:rsidP="003C7BE3">
      <w:pPr>
        <w:pStyle w:val="PKTpunkt"/>
      </w:pPr>
      <w:r>
        <w:t>24</w:t>
      </w:r>
      <w:r w:rsidR="008D585A" w:rsidRPr="003C7BE3">
        <w:t xml:space="preserve">) </w:t>
      </w:r>
      <w:r w:rsidR="008D585A" w:rsidRPr="003C7BE3">
        <w:tab/>
        <w:t>w art. 42</w:t>
      </w:r>
      <w:r w:rsidR="00D62066">
        <w:t>:</w:t>
      </w:r>
    </w:p>
    <w:p w:rsidR="008D585A" w:rsidRPr="003C7BE3" w:rsidRDefault="00D62066" w:rsidP="00FB3DB1">
      <w:pPr>
        <w:pStyle w:val="LITlitera"/>
      </w:pPr>
      <w:r>
        <w:t>a)</w:t>
      </w:r>
      <w:r w:rsidR="008D585A" w:rsidRPr="003C7BE3">
        <w:t xml:space="preserve"> ust. </w:t>
      </w:r>
      <w:r w:rsidR="00D94673">
        <w:t>1</w:t>
      </w:r>
      <w:r w:rsidR="008D585A" w:rsidRPr="003C7BE3">
        <w:t xml:space="preserve"> otrzymuj</w:t>
      </w:r>
      <w:r>
        <w:t>e</w:t>
      </w:r>
      <w:r w:rsidR="008D585A" w:rsidRPr="003C7BE3">
        <w:t xml:space="preserve"> brzmienie:</w:t>
      </w:r>
    </w:p>
    <w:p w:rsidR="00AB56C4" w:rsidRPr="00AB56C4" w:rsidRDefault="008D585A" w:rsidP="00AB56C4">
      <w:pPr>
        <w:pStyle w:val="ZLITUSTzmustliter"/>
      </w:pPr>
      <w:r w:rsidRPr="008D585A">
        <w:t>„</w:t>
      </w:r>
      <w:r w:rsidR="00D94673">
        <w:t xml:space="preserve">1. </w:t>
      </w:r>
      <w:r w:rsidR="00AB56C4" w:rsidRPr="00AB56C4">
        <w:t xml:space="preserve">Przed </w:t>
      </w:r>
      <w:r w:rsidR="00853A42">
        <w:t>rozpoczęciem robót budowlanych i</w:t>
      </w:r>
      <w:r w:rsidR="00AB56C4" w:rsidRPr="00AB56C4">
        <w:t xml:space="preserve">nwestor jest obowiązany: </w:t>
      </w:r>
    </w:p>
    <w:p w:rsidR="00747D5A" w:rsidRDefault="00AB56C4" w:rsidP="00AB56C4">
      <w:pPr>
        <w:pStyle w:val="ZLITUSTzmustliter"/>
      </w:pPr>
      <w:r w:rsidRPr="00AB56C4">
        <w:t>1)</w:t>
      </w:r>
      <w:r w:rsidRPr="00AB56C4">
        <w:tab/>
      </w:r>
      <w:r w:rsidR="00747D5A">
        <w:t>zapewnić sporządzeni</w:t>
      </w:r>
      <w:r w:rsidR="00F72260">
        <w:t>e</w:t>
      </w:r>
      <w:r w:rsidR="00747D5A">
        <w:t xml:space="preserve"> projektu technicznego, jeżeli jest wymagany;</w:t>
      </w:r>
    </w:p>
    <w:p w:rsidR="00AB56C4" w:rsidRPr="00AB56C4" w:rsidRDefault="00747D5A" w:rsidP="00AB56C4">
      <w:pPr>
        <w:pStyle w:val="ZLITUSTzmustliter"/>
      </w:pPr>
      <w:r>
        <w:t xml:space="preserve">2) </w:t>
      </w:r>
      <w:r w:rsidRPr="00AB56C4">
        <w:t xml:space="preserve">ustanowić </w:t>
      </w:r>
      <w:r w:rsidR="00AB56C4" w:rsidRPr="00AB56C4">
        <w:t>kierownika budowy w przypadku robót budowlanych:</w:t>
      </w:r>
    </w:p>
    <w:p w:rsidR="00AB56C4" w:rsidRPr="00AB56C4" w:rsidRDefault="00AB56C4" w:rsidP="00AB56C4">
      <w:pPr>
        <w:pStyle w:val="ZLITUSTzmustliter"/>
      </w:pPr>
      <w:r w:rsidRPr="00AB56C4">
        <w:t>a)objętych decyzją o pozwoleniu na budowę,</w:t>
      </w:r>
    </w:p>
    <w:p w:rsidR="00AB56C4" w:rsidRPr="00AB56C4" w:rsidRDefault="00AB56C4" w:rsidP="00AB56C4">
      <w:pPr>
        <w:pStyle w:val="ZLITUSTzmustliter"/>
      </w:pPr>
      <w:r w:rsidRPr="00AB56C4">
        <w:t>b)</w:t>
      </w:r>
      <w:r w:rsidRPr="00AB56C4">
        <w:tab/>
        <w:t>o których mowa w art. 29 ust. 1 pkt 1-</w:t>
      </w:r>
      <w:r w:rsidR="00247AAC">
        <w:t>4</w:t>
      </w:r>
      <w:r w:rsidR="002265FF">
        <w:t xml:space="preserve">, </w:t>
      </w:r>
      <w:r w:rsidR="000E2880">
        <w:t>9</w:t>
      </w:r>
      <w:r w:rsidR="008944C3">
        <w:t>, 27</w:t>
      </w:r>
      <w:r w:rsidR="007946CF">
        <w:t xml:space="preserve"> i </w:t>
      </w:r>
      <w:r w:rsidR="00247AAC">
        <w:t>3</w:t>
      </w:r>
      <w:r w:rsidR="00FC0636">
        <w:t>0</w:t>
      </w:r>
      <w:r w:rsidR="00C878F5" w:rsidRPr="00AB56C4">
        <w:t xml:space="preserve">oraz </w:t>
      </w:r>
      <w:r w:rsidRPr="00AB56C4">
        <w:t>ust. 3 pkt 3 lit. d</w:t>
      </w:r>
      <w:r w:rsidR="005002EC">
        <w:t xml:space="preserve"> i e</w:t>
      </w:r>
      <w:r w:rsidRPr="00AB56C4">
        <w:t>,</w:t>
      </w:r>
    </w:p>
    <w:p w:rsidR="00AB56C4" w:rsidRPr="00AB56C4" w:rsidRDefault="00AB56C4" w:rsidP="00AB56C4">
      <w:pPr>
        <w:pStyle w:val="ZLITUSTzmustliter"/>
      </w:pPr>
      <w:r w:rsidRPr="00AB56C4">
        <w:t>c)objętych decyzją o legalizacji budowy,</w:t>
      </w:r>
      <w:r w:rsidR="00853A42">
        <w:t xml:space="preserve"> o której mowa w art. 49 ust. 4,</w:t>
      </w:r>
    </w:p>
    <w:p w:rsidR="00AB56C4" w:rsidRPr="00AB56C4" w:rsidRDefault="00AB56C4" w:rsidP="00AB56C4">
      <w:pPr>
        <w:pStyle w:val="ZLITUSTzmustliter"/>
      </w:pPr>
      <w:r w:rsidRPr="00AB56C4">
        <w:t>d)</w:t>
      </w:r>
      <w:r w:rsidRPr="00AB56C4">
        <w:tab/>
        <w:t>objętych decyzją o pozwoleniu na wznowienie robót budowlanych, o której mowa w art. 51</w:t>
      </w:r>
      <w:r w:rsidR="00A15425">
        <w:t xml:space="preserve"> ust. 4</w:t>
      </w:r>
      <w:r w:rsidRPr="00AB56C4">
        <w:t>;</w:t>
      </w:r>
    </w:p>
    <w:p w:rsidR="00AB56C4" w:rsidRPr="00AB56C4" w:rsidRDefault="00747D5A" w:rsidP="00AB56C4">
      <w:pPr>
        <w:pStyle w:val="ZLITUSTzmustliter"/>
      </w:pPr>
      <w:r>
        <w:t>3</w:t>
      </w:r>
      <w:r w:rsidR="00AB56C4" w:rsidRPr="00AB56C4">
        <w:t>)</w:t>
      </w:r>
      <w:r w:rsidR="00AB56C4" w:rsidRPr="00AB56C4">
        <w:tab/>
      </w:r>
      <w:r>
        <w:t xml:space="preserve">ustanowić </w:t>
      </w:r>
      <w:r w:rsidR="00AB56C4" w:rsidRPr="00AB56C4">
        <w:t>inspektora nadzoru inwestorskiego:</w:t>
      </w:r>
    </w:p>
    <w:p w:rsidR="00AB56C4" w:rsidRPr="00AB56C4" w:rsidRDefault="00AB56C4" w:rsidP="00AB56C4">
      <w:pPr>
        <w:pStyle w:val="ZLITUSTzmustliter"/>
      </w:pPr>
      <w:r w:rsidRPr="00AB56C4">
        <w:t>a)jeżeli taki obowiązek wynika z decyzji o pozwoleniu na budowę,</w:t>
      </w:r>
    </w:p>
    <w:p w:rsidR="00AB56C4" w:rsidRDefault="00AB56C4" w:rsidP="00AB56C4">
      <w:pPr>
        <w:pStyle w:val="ZLITUSTzmustliter"/>
      </w:pPr>
      <w:r w:rsidRPr="00AB56C4">
        <w:t>b)w przypadku robót budowlanych objętych decyzją o legalizacji budowy,</w:t>
      </w:r>
    </w:p>
    <w:p w:rsidR="00D44C32" w:rsidRDefault="00AB56C4" w:rsidP="00AB56C4">
      <w:pPr>
        <w:pStyle w:val="ZLITUSTzmustliter"/>
      </w:pPr>
      <w:r>
        <w:t>c) w przypadku robót budowlanych objętych decyzj</w:t>
      </w:r>
      <w:r w:rsidR="00DE5B88">
        <w:t>ą</w:t>
      </w:r>
      <w:r>
        <w:t>, o której mowa w art. 51</w:t>
      </w:r>
      <w:r w:rsidR="00A15425">
        <w:t xml:space="preserve"> ust. 4</w:t>
      </w:r>
      <w:r>
        <w:t>.</w:t>
      </w:r>
    </w:p>
    <w:p w:rsidR="00D62066" w:rsidRDefault="00D44C32" w:rsidP="00AB56C4">
      <w:pPr>
        <w:pStyle w:val="ZLITUSTzmustliter"/>
      </w:pPr>
      <w:r>
        <w:t>4) przekazać kierownikowi budowy projekt budowlany, w tym projekt techniczny, o ile jest wymagany.</w:t>
      </w:r>
      <w:r w:rsidR="00D62066" w:rsidRPr="002E3957">
        <w:t>”</w:t>
      </w:r>
      <w:r w:rsidR="00D62066">
        <w:t xml:space="preserve">, </w:t>
      </w:r>
    </w:p>
    <w:p w:rsidR="00AB56C4" w:rsidRDefault="00AB56C4" w:rsidP="00FB3DB1">
      <w:pPr>
        <w:pStyle w:val="LITlitera"/>
      </w:pPr>
      <w:r>
        <w:t>b) uchyla się ust. 2,</w:t>
      </w:r>
    </w:p>
    <w:p w:rsidR="00AB56C4" w:rsidRDefault="00AB56C4" w:rsidP="00FB3DB1">
      <w:pPr>
        <w:pStyle w:val="LITlitera"/>
      </w:pPr>
      <w:r>
        <w:t>c) ust. 3 otrzymuje brzmienie:</w:t>
      </w:r>
    </w:p>
    <w:p w:rsidR="00AB56C4" w:rsidRDefault="00AB56C4" w:rsidP="007F7599">
      <w:pPr>
        <w:pStyle w:val="ZLITUSTzmustliter"/>
      </w:pPr>
      <w:r w:rsidRPr="008D585A">
        <w:t>„</w:t>
      </w:r>
      <w:r w:rsidR="008D585A" w:rsidRPr="008D585A">
        <w:t>3.</w:t>
      </w:r>
      <w:r w:rsidRPr="00AB56C4">
        <w:t>Organ administracji architektoniczno-budowlanej może wyłączyć, w drodze decyzji, obowiązek ustanawiania kierownika budowy, jeżeli jest to uzasadnione nieznacznym stopniem skomplikowania robót budowlanych lub innymi ważnymi względami</w:t>
      </w:r>
      <w:r w:rsidR="00A176F0">
        <w:t>.</w:t>
      </w:r>
      <w:r w:rsidR="008D585A" w:rsidRPr="008D585A">
        <w:t>”</w:t>
      </w:r>
      <w:r>
        <w:t>,</w:t>
      </w:r>
    </w:p>
    <w:p w:rsidR="008D585A" w:rsidRDefault="00AB56C4" w:rsidP="00FB3DB1">
      <w:pPr>
        <w:pStyle w:val="LITlitera"/>
      </w:pPr>
      <w:r>
        <w:t>d) uchyla się ust. 3a;</w:t>
      </w:r>
    </w:p>
    <w:p w:rsidR="0018718E" w:rsidRDefault="000445E0" w:rsidP="00250A1E">
      <w:pPr>
        <w:pStyle w:val="LITlitera"/>
        <w:ind w:left="0" w:firstLine="0"/>
      </w:pPr>
      <w:r>
        <w:lastRenderedPageBreak/>
        <w:t>2</w:t>
      </w:r>
      <w:r w:rsidR="00D174DC">
        <w:t>5</w:t>
      </w:r>
      <w:r>
        <w:t xml:space="preserve">) </w:t>
      </w:r>
      <w:r w:rsidR="0018718E">
        <w:t>po art. 42 dodaje się art. 42a w brzmieniu:</w:t>
      </w:r>
    </w:p>
    <w:p w:rsidR="0018718E" w:rsidRDefault="0018718E" w:rsidP="00FB3DB1">
      <w:pPr>
        <w:pStyle w:val="LITlitera"/>
      </w:pPr>
      <w:r w:rsidRPr="008D585A">
        <w:t>„</w:t>
      </w:r>
      <w:r>
        <w:t xml:space="preserve">42a. 1. W przypadku prowadzenia robót budowlanych bez wymaganego projektu budowlanego, w tym projektu technicznego, o ile jest wymagany, organ nadzoru budowlanego nakłada w drodze postanowienia na kierownika budowy lub kierownika robót budowlanych </w:t>
      </w:r>
      <w:r w:rsidR="000445E0">
        <w:t>administracyjną karę pieni</w:t>
      </w:r>
      <w:r w:rsidR="00CC33F5">
        <w:t>ę</w:t>
      </w:r>
      <w:r w:rsidR="000445E0">
        <w:t>żną w wysokości 5000 zł</w:t>
      </w:r>
      <w:r>
        <w:t>.</w:t>
      </w:r>
    </w:p>
    <w:p w:rsidR="0018718E" w:rsidRPr="008D585A" w:rsidRDefault="000445E0" w:rsidP="00250A1E">
      <w:pPr>
        <w:pStyle w:val="LITlitera"/>
      </w:pPr>
      <w:r>
        <w:t>2</w:t>
      </w:r>
      <w:r w:rsidR="0018718E">
        <w:t xml:space="preserve">. Przepisy art. 50 ust. 1 pkt </w:t>
      </w:r>
      <w:r>
        <w:t>4</w:t>
      </w:r>
      <w:r w:rsidR="0018718E">
        <w:t xml:space="preserve"> stosuje się.</w:t>
      </w:r>
      <w:r w:rsidRPr="008D585A">
        <w:t>”</w:t>
      </w:r>
      <w:r>
        <w:t>,</w:t>
      </w:r>
    </w:p>
    <w:p w:rsidR="004F00B9" w:rsidRDefault="000445E0" w:rsidP="00452452">
      <w:r>
        <w:t>2</w:t>
      </w:r>
      <w:r w:rsidR="00D174DC">
        <w:t>6</w:t>
      </w:r>
      <w:r w:rsidR="00452452">
        <w:t>) w art. 43</w:t>
      </w:r>
      <w:r w:rsidR="004F00B9">
        <w:t>:</w:t>
      </w:r>
    </w:p>
    <w:p w:rsidR="00452452" w:rsidRPr="00452452" w:rsidRDefault="004F00B9" w:rsidP="00C557FE">
      <w:pPr>
        <w:pStyle w:val="LITlitera"/>
      </w:pPr>
      <w:r>
        <w:t>a)</w:t>
      </w:r>
      <w:r w:rsidR="00452452" w:rsidRPr="00452452">
        <w:t>ust. 1 i 1a otrzymują brzmienie:</w:t>
      </w:r>
    </w:p>
    <w:p w:rsidR="00452452" w:rsidRPr="00452452" w:rsidRDefault="00452452" w:rsidP="00C557FE">
      <w:pPr>
        <w:pStyle w:val="ZLITUSTzmustliter"/>
      </w:pPr>
      <w:r w:rsidRPr="00452452">
        <w:t>„1. Geodezyjnemu wyznaczeniu w terenie, a po wybudowaniu - geodezyjnej inwentaryzacji powykonawczej, podlegają:</w:t>
      </w:r>
    </w:p>
    <w:p w:rsidR="00452452" w:rsidRPr="00452452" w:rsidRDefault="00452452" w:rsidP="00C557FE">
      <w:pPr>
        <w:pStyle w:val="ZLITUSTzmustliter"/>
      </w:pPr>
      <w:r w:rsidRPr="00452452">
        <w:t xml:space="preserve">1) obiekty budowlane wymagające </w:t>
      </w:r>
      <w:r w:rsidR="008617F5">
        <w:t xml:space="preserve">decyzji o </w:t>
      </w:r>
      <w:r w:rsidR="008617F5" w:rsidRPr="00452452">
        <w:t>pozwoleni</w:t>
      </w:r>
      <w:r w:rsidR="008617F5">
        <w:t>u</w:t>
      </w:r>
      <w:r w:rsidRPr="00452452">
        <w:t xml:space="preserve">na budowę, </w:t>
      </w:r>
    </w:p>
    <w:p w:rsidR="00452452" w:rsidRPr="00452452" w:rsidRDefault="00452452" w:rsidP="00C557FE">
      <w:pPr>
        <w:pStyle w:val="ZLITUSTzmustliter"/>
      </w:pPr>
      <w:r w:rsidRPr="00452452">
        <w:t>2) obiekty, o których mowa w art. 29 ust. 1 pkt 1-</w:t>
      </w:r>
      <w:r w:rsidR="00FC0636">
        <w:t>4</w:t>
      </w:r>
      <w:r w:rsidRPr="00452452">
        <w:t xml:space="preserve">, 10, 23oraz w art. 29 ust. 2 pkt 17 i 26. </w:t>
      </w:r>
    </w:p>
    <w:p w:rsidR="00452452" w:rsidRPr="008D585A" w:rsidRDefault="00452452" w:rsidP="00C557FE">
      <w:pPr>
        <w:pStyle w:val="ZLITUSTzmustliter"/>
      </w:pPr>
      <w:r w:rsidRPr="00452452">
        <w:t>1a. Obowiązkowi geodezyjnego wyznaczenia, o którym mowa w ust. 1, nie podlega przyłącze, o którym mowa w art. 29 ust. 1 pkt 23, jeżeli jego połączenie z siecią znajduje się na tej samej działce co przyłącze lub na działce do niej przyległej.</w:t>
      </w:r>
      <w:r w:rsidR="00A176F0" w:rsidRPr="008D585A">
        <w:t>”</w:t>
      </w:r>
      <w:r w:rsidRPr="00452452">
        <w:t>;</w:t>
      </w:r>
    </w:p>
    <w:p w:rsidR="00C10A8C" w:rsidRPr="00C10A8C" w:rsidRDefault="004F00B9" w:rsidP="00C557FE">
      <w:pPr>
        <w:pStyle w:val="LITlitera"/>
      </w:pPr>
      <w:r>
        <w:t xml:space="preserve">b) </w:t>
      </w:r>
      <w:bookmarkStart w:id="22" w:name="mip43352649"/>
      <w:bookmarkStart w:id="23" w:name="mip43352650"/>
      <w:bookmarkEnd w:id="22"/>
      <w:bookmarkEnd w:id="23"/>
      <w:r w:rsidR="00C10A8C" w:rsidRPr="00C10A8C">
        <w:t>po ust. 1a dodaje się ust. 1</w:t>
      </w:r>
      <w:r w:rsidR="008D2AE0">
        <w:t>aa</w:t>
      </w:r>
      <w:r w:rsidR="00C10A8C" w:rsidRPr="00C10A8C">
        <w:t xml:space="preserve"> w brzmieniu:</w:t>
      </w:r>
    </w:p>
    <w:p w:rsidR="00452452" w:rsidRDefault="00C10A8C" w:rsidP="00C557FE">
      <w:pPr>
        <w:pStyle w:val="ZLITUSTzmustliter"/>
      </w:pPr>
      <w:r w:rsidRPr="00C10A8C">
        <w:t>„1</w:t>
      </w:r>
      <w:r w:rsidR="008D2AE0">
        <w:t>aa</w:t>
      </w:r>
      <w:r w:rsidRPr="00C10A8C">
        <w:t xml:space="preserve">. </w:t>
      </w:r>
      <w:r w:rsidR="007915F8">
        <w:t xml:space="preserve">Obowiązkowi </w:t>
      </w:r>
      <w:r w:rsidR="007915F8" w:rsidRPr="00C10A8C">
        <w:t>geodezyjnej inwentaryzacji powykonawczej, o której mowa w ust. 1</w:t>
      </w:r>
      <w:r w:rsidR="007915F8">
        <w:t xml:space="preserve"> podlegająs</w:t>
      </w:r>
      <w:r w:rsidRPr="00C10A8C">
        <w:t>tacje ładowania, o których mowa w art. 29 ust. 1 pkt 25</w:t>
      </w:r>
      <w:r w:rsidR="00A176F0">
        <w:t>.</w:t>
      </w:r>
      <w:r w:rsidR="00A176F0" w:rsidRPr="008D585A">
        <w:t>”</w:t>
      </w:r>
      <w:r w:rsidR="00DE5B88">
        <w:t>;</w:t>
      </w:r>
    </w:p>
    <w:p w:rsidR="003D4BD5" w:rsidRDefault="00D174DC" w:rsidP="0003574C">
      <w:pPr>
        <w:pStyle w:val="PKTpunkt"/>
      </w:pPr>
      <w:r>
        <w:t>27</w:t>
      </w:r>
      <w:r w:rsidR="002663F3" w:rsidRPr="004126FB">
        <w:t>)  art. 45</w:t>
      </w:r>
      <w:r w:rsidR="003D4BD5">
        <w:t>otrzymuj</w:t>
      </w:r>
      <w:r w:rsidR="00082028">
        <w:t>e</w:t>
      </w:r>
      <w:r w:rsidR="003D4BD5">
        <w:t xml:space="preserve"> brzmienie:</w:t>
      </w:r>
    </w:p>
    <w:p w:rsidR="003D4BD5" w:rsidRPr="003D4BD5" w:rsidRDefault="003D4BD5" w:rsidP="003D4BD5">
      <w:pPr>
        <w:pStyle w:val="ZUSTzmustartykuempunktem"/>
      </w:pPr>
      <w:r w:rsidRPr="008D585A">
        <w:t xml:space="preserve">„1. </w:t>
      </w:r>
      <w:r w:rsidRPr="003D4BD5">
        <w:t>W przypadkurobót budowlanych wymagających ustanowienia kierownika budow</w:t>
      </w:r>
      <w:r>
        <w:t>y prowadzi się dziennik budowy.</w:t>
      </w:r>
    </w:p>
    <w:p w:rsidR="003D4BD5" w:rsidRPr="003D4BD5" w:rsidRDefault="003D4BD5" w:rsidP="003D4BD5">
      <w:pPr>
        <w:pStyle w:val="ZUSTzmustartykuempunktem"/>
      </w:pPr>
      <w:r w:rsidRPr="003D4BD5">
        <w:t>2. Dziennik budowy stanowi urzędowy dokument przebiegu robót budowlanych oraz zdarzeń i okoliczności zachodzących w toku wykonywania robót.</w:t>
      </w:r>
    </w:p>
    <w:p w:rsidR="003D4BD5" w:rsidRPr="003D4BD5" w:rsidRDefault="003D4BD5" w:rsidP="003D4BD5">
      <w:pPr>
        <w:pStyle w:val="ZUSTzmustartykuempunktem"/>
      </w:pPr>
      <w:r w:rsidRPr="003D4BD5">
        <w:t>3. Za prowadzenie dziennika budowy odpowiada kierownik budowy.</w:t>
      </w:r>
    </w:p>
    <w:p w:rsidR="003D4BD5" w:rsidRPr="003D4BD5" w:rsidRDefault="003D4BD5" w:rsidP="003D4BD5">
      <w:pPr>
        <w:pStyle w:val="ZUSTzmustartykuempunktem"/>
      </w:pPr>
      <w:r w:rsidRPr="003D4BD5">
        <w:t>4. Przed rozpoczęciem robót budowlanych inwestor występuje do właściwego organu w celu:</w:t>
      </w:r>
    </w:p>
    <w:p w:rsidR="003D4BD5" w:rsidRPr="003D4BD5" w:rsidRDefault="003D4BD5" w:rsidP="003D4BD5">
      <w:pPr>
        <w:pStyle w:val="ZUSTzmustartykuempunktem"/>
      </w:pPr>
      <w:r w:rsidRPr="003D4BD5">
        <w:t>1)</w:t>
      </w:r>
      <w:r w:rsidRPr="003D4BD5">
        <w:tab/>
        <w:t>ostemplowania przedłożonego dziennika budowy albo</w:t>
      </w:r>
    </w:p>
    <w:p w:rsidR="003D4BD5" w:rsidRPr="003D4BD5" w:rsidRDefault="003D4BD5" w:rsidP="003D4BD5">
      <w:pPr>
        <w:pStyle w:val="ZUSTzmustartykuempunktem"/>
      </w:pPr>
      <w:r w:rsidRPr="003D4BD5">
        <w:t>2)</w:t>
      </w:r>
      <w:r w:rsidRPr="003D4BD5">
        <w:tab/>
        <w:t>wydania i ostemplowania dziennika budowy.</w:t>
      </w:r>
    </w:p>
    <w:p w:rsidR="003D4BD5" w:rsidRPr="003D4BD5" w:rsidRDefault="003D4BD5" w:rsidP="003D4BD5">
      <w:pPr>
        <w:pStyle w:val="ZUSTzmustartykuempunktem"/>
      </w:pPr>
      <w:r w:rsidRPr="003D4BD5">
        <w:t>5. Organem właściwym, o którym mowa w ust. 4, jest:</w:t>
      </w:r>
    </w:p>
    <w:p w:rsidR="003D4BD5" w:rsidRPr="003D4BD5" w:rsidRDefault="003D4BD5" w:rsidP="00DC7BD2">
      <w:pPr>
        <w:pStyle w:val="ZUSTzmustartykuempunktem"/>
      </w:pPr>
      <w:r w:rsidRPr="003D4BD5">
        <w:t>1)</w:t>
      </w:r>
      <w:r w:rsidRPr="003D4BD5">
        <w:tab/>
        <w:t>organ administracji architektoniczno-budowlanej</w:t>
      </w:r>
      <w:r w:rsidR="00C70A4C">
        <w:t>;</w:t>
      </w:r>
    </w:p>
    <w:p w:rsidR="003D4BD5" w:rsidRPr="003D4BD5" w:rsidRDefault="003D4BD5" w:rsidP="003D4BD5">
      <w:pPr>
        <w:pStyle w:val="ZUSTzmustartykuempunktem"/>
      </w:pPr>
      <w:r w:rsidRPr="003D4BD5">
        <w:lastRenderedPageBreak/>
        <w:t>2)</w:t>
      </w:r>
      <w:r w:rsidRPr="003D4BD5">
        <w:tab/>
        <w:t>organ nadzoru budowlanego – w przypadku robót budowlanych objętych decyzją o:</w:t>
      </w:r>
    </w:p>
    <w:p w:rsidR="003D4BD5" w:rsidRPr="003D4BD5" w:rsidRDefault="003D4BD5" w:rsidP="003D4BD5">
      <w:pPr>
        <w:pStyle w:val="ZUSTzmustartykuempunktem"/>
      </w:pPr>
      <w:r w:rsidRPr="003D4BD5">
        <w:t>a)</w:t>
      </w:r>
      <w:r w:rsidRPr="003D4BD5">
        <w:tab/>
        <w:t>legalizacji budowy,</w:t>
      </w:r>
      <w:r w:rsidR="00B77E9F">
        <w:t xml:space="preserve"> o której mowa w art. 49 ust.4,</w:t>
      </w:r>
    </w:p>
    <w:p w:rsidR="003D4BD5" w:rsidRDefault="003D4BD5" w:rsidP="003D4BD5">
      <w:pPr>
        <w:pStyle w:val="ZUSTzmustartykuempunktem"/>
      </w:pPr>
      <w:r w:rsidRPr="003D4BD5">
        <w:t>b)</w:t>
      </w:r>
      <w:r w:rsidRPr="003D4BD5">
        <w:tab/>
        <w:t>pozwoleniu na wznowienie robót budowlanych, o której mowa w art. 51</w:t>
      </w:r>
      <w:r w:rsidR="00510C5D">
        <w:t xml:space="preserve"> ust. 4</w:t>
      </w:r>
      <w:r w:rsidRPr="003D4BD5">
        <w:t>.</w:t>
      </w:r>
    </w:p>
    <w:p w:rsidR="00B7585F" w:rsidRPr="00B7585F" w:rsidRDefault="00B7585F" w:rsidP="0003574C">
      <w:pPr>
        <w:pStyle w:val="ZUSTzmustartykuempunktem"/>
      </w:pPr>
      <w:r w:rsidRPr="00B7585F">
        <w:t>6. Wydanie dziennika budowy następuje za opłatą stanowiącą równowartość kosztów jego zakupu przez właściwy organ.</w:t>
      </w:r>
    </w:p>
    <w:p w:rsidR="00B7585F" w:rsidRPr="00B7585F" w:rsidRDefault="00B7585F" w:rsidP="0003574C">
      <w:pPr>
        <w:pStyle w:val="ZUSTzmustartykuempunktem"/>
      </w:pPr>
      <w:r w:rsidRPr="00B7585F">
        <w:t>7. Przed rozpoczęciem robót budowlanych należy dokonać w dzienniku budowy wpisu osób, które pełnią funkcje kierownika budowy i inspektora nadzoru inwestorskiego. Osoby te są obowiązane potwierdzić podpisem przyjęcie powierzonych im funkcji.</w:t>
      </w:r>
    </w:p>
    <w:p w:rsidR="00B7585F" w:rsidRPr="006147D2" w:rsidRDefault="00B7585F" w:rsidP="0003574C">
      <w:pPr>
        <w:pStyle w:val="ZUSTzmustartykuempunktem"/>
      </w:pPr>
      <w:r w:rsidRPr="006147D2">
        <w:t>8. Uprawnionymi do dokonania wpisu w dzienniku budowy są:</w:t>
      </w:r>
    </w:p>
    <w:p w:rsidR="00B7585F" w:rsidRPr="006147D2" w:rsidRDefault="006147D2" w:rsidP="0003574C">
      <w:pPr>
        <w:pStyle w:val="ZUSTzmustartykuempunktem"/>
      </w:pPr>
      <w:r w:rsidRPr="006147D2">
        <w:t xml:space="preserve">1) </w:t>
      </w:r>
      <w:r w:rsidR="00B7585F" w:rsidRPr="006147D2">
        <w:t>uczestnicy procesu budowlanego;</w:t>
      </w:r>
    </w:p>
    <w:p w:rsidR="00A80727" w:rsidRPr="00A80727" w:rsidRDefault="006147D2" w:rsidP="00A80727">
      <w:pPr>
        <w:pStyle w:val="ZUSTzmustartykuempunktem"/>
      </w:pPr>
      <w:r w:rsidRPr="006147D2">
        <w:t xml:space="preserve">2) </w:t>
      </w:r>
      <w:r w:rsidR="00A80727" w:rsidRPr="00A80727">
        <w:t>osoby wykonujące czynności geodezyjne na terenie budowy;</w:t>
      </w:r>
    </w:p>
    <w:p w:rsidR="00B7585F" w:rsidRPr="006147D2" w:rsidRDefault="006147D2" w:rsidP="0003574C">
      <w:pPr>
        <w:pStyle w:val="ZUSTzmustartykuempunktem"/>
      </w:pPr>
      <w:r w:rsidRPr="006147D2">
        <w:t>3) pracownicy organów nadzoru budowlanego i innych organów uprawnionych do kontroli przestrzegania przepisów na budowie - w ramach dokonywanych czynności kontrolnych.</w:t>
      </w:r>
    </w:p>
    <w:p w:rsidR="00B7585F" w:rsidRPr="00B7585F" w:rsidRDefault="00B7585F" w:rsidP="0003574C">
      <w:pPr>
        <w:pStyle w:val="ZUSTzmustartykuempunktem"/>
      </w:pPr>
      <w:r w:rsidRPr="00B7585F">
        <w:t>9. Przepisy ust. 1-8 stosuje się odpowiednio do prowadzenia dzienników: montażu i rozbiórki.</w:t>
      </w:r>
    </w:p>
    <w:p w:rsidR="0073673E" w:rsidRDefault="00B7585F" w:rsidP="00B7585F">
      <w:pPr>
        <w:pStyle w:val="ZUSTzmustartykuempunktem"/>
      </w:pPr>
      <w:r w:rsidRPr="00B7585F">
        <w:t>10. Minister właściwy do spraw budownictwa, planowania i zagospodarowania przestrzennego oraz mieszkalnictwa określi, w drodze rozporządzenia, sposób prowadzenia dzienników budowy, montażu i rozbiórki, mając na celu zapewnienie przejrzystości oraz chronologii prowadzenia w nim wpisów.</w:t>
      </w:r>
      <w:r w:rsidRPr="008D585A">
        <w:t>”</w:t>
      </w:r>
      <w:r w:rsidR="009B2F54">
        <w:t>;</w:t>
      </w:r>
    </w:p>
    <w:p w:rsidR="009B2F54" w:rsidRDefault="00D174DC" w:rsidP="0003574C">
      <w:pPr>
        <w:pStyle w:val="PKTpunkt"/>
      </w:pPr>
      <w:r>
        <w:t>28</w:t>
      </w:r>
      <w:r w:rsidR="009B2F54" w:rsidRPr="009B2F54">
        <w:t>) po art. 45 dodaje się art. 45a</w:t>
      </w:r>
      <w:r w:rsidR="007108A3" w:rsidRPr="007108A3">
        <w:t xml:space="preserve">– </w:t>
      </w:r>
      <w:r w:rsidR="007108A3">
        <w:t>45c</w:t>
      </w:r>
      <w:r w:rsidR="009B2F54" w:rsidRPr="009B2F54">
        <w:t xml:space="preserve"> w brzmieniu:</w:t>
      </w:r>
    </w:p>
    <w:p w:rsidR="0097124A" w:rsidRDefault="009B2F54" w:rsidP="009B2F54">
      <w:pPr>
        <w:pStyle w:val="ZUSTzmustartykuempunktem"/>
      </w:pPr>
      <w:r w:rsidRPr="009B2F54">
        <w:t>„Art. 45a. 1. Przed rozpoczęciem budowy kierownik budowy jest obowiązany</w:t>
      </w:r>
      <w:r w:rsidR="0097124A">
        <w:t>:</w:t>
      </w:r>
    </w:p>
    <w:p w:rsidR="0097124A" w:rsidRDefault="0097124A" w:rsidP="009B2F54">
      <w:pPr>
        <w:pStyle w:val="ZUSTzmustartykuempunktem"/>
      </w:pPr>
      <w:r>
        <w:t>1)</w:t>
      </w:r>
      <w:r w:rsidR="00701031">
        <w:t xml:space="preserve"> zabezpieczyć teren budowy </w:t>
      </w:r>
      <w:r w:rsidR="00DE5B88">
        <w:t xml:space="preserve">lub </w:t>
      </w:r>
      <w:r w:rsidR="00701031">
        <w:t>rozbiórki</w:t>
      </w:r>
      <w:r>
        <w:t>;</w:t>
      </w:r>
    </w:p>
    <w:p w:rsidR="00D44C32" w:rsidRDefault="00D44C32" w:rsidP="009B2F54">
      <w:pPr>
        <w:pStyle w:val="ZUSTzmustartykuempunktem"/>
      </w:pPr>
      <w:r>
        <w:t>2) potwierdzić wpisem w dzienniku budowy otrzymanie od inwestora projektu budowlanego, w tym projektu technicznego, o ile jest wymagany;</w:t>
      </w:r>
    </w:p>
    <w:p w:rsidR="009B2F54" w:rsidRPr="009B2F54" w:rsidRDefault="00D44C32" w:rsidP="009B2F54">
      <w:pPr>
        <w:pStyle w:val="ZUSTzmustartykuempunktem"/>
      </w:pPr>
      <w:r>
        <w:t>3</w:t>
      </w:r>
      <w:r w:rsidR="0097124A">
        <w:t>)</w:t>
      </w:r>
      <w:r w:rsidR="009B2F54" w:rsidRPr="009B2F54">
        <w:t xml:space="preserve">umieścić na terenie budowy, w widocznym miejscu: </w:t>
      </w:r>
    </w:p>
    <w:p w:rsidR="009B2F54" w:rsidRPr="009B2F54" w:rsidRDefault="0097124A" w:rsidP="009B2F54">
      <w:pPr>
        <w:pStyle w:val="ZUSTzmustartykuempunktem"/>
      </w:pPr>
      <w:r>
        <w:t>a</w:t>
      </w:r>
      <w:r w:rsidR="009B2F54" w:rsidRPr="009B2F54">
        <w:t>)</w:t>
      </w:r>
      <w:r w:rsidR="009B2F54" w:rsidRPr="009B2F54">
        <w:tab/>
        <w:t xml:space="preserve">tablicę informacyjną oraz </w:t>
      </w:r>
    </w:p>
    <w:p w:rsidR="009B2F54" w:rsidRPr="009B2F54" w:rsidRDefault="0097124A" w:rsidP="009B2F54">
      <w:pPr>
        <w:pStyle w:val="ZUSTzmustartykuempunktem"/>
      </w:pPr>
      <w:r>
        <w:t>b</w:t>
      </w:r>
      <w:r w:rsidR="009B2F54" w:rsidRPr="009B2F54">
        <w:t>)</w:t>
      </w:r>
      <w:r w:rsidR="009B2F54" w:rsidRPr="009B2F54">
        <w:tab/>
        <w:t>ogłoszenie zawierające dane dotyczące bezpieczeństwa pracy i ochrony zdrowia – w przypadku budowy, na której:</w:t>
      </w:r>
    </w:p>
    <w:p w:rsidR="009B2F54" w:rsidRPr="009B2F54" w:rsidRDefault="0097124A" w:rsidP="009B2F54">
      <w:pPr>
        <w:pStyle w:val="ZUSTzmustartykuempunktem"/>
      </w:pPr>
      <w:r>
        <w:t>-</w:t>
      </w:r>
      <w:r w:rsidR="009B2F54" w:rsidRPr="009B2F54">
        <w:tab/>
        <w:t>przewiduje się prowadzenie robót budowlanych trwających dłużej niż 30 dni roboczych i jednoczesne zatrudnienie co najmniej 20 pracowników lub</w:t>
      </w:r>
    </w:p>
    <w:p w:rsidR="009B2F54" w:rsidRPr="009B2F54" w:rsidRDefault="0097124A" w:rsidP="009B2F54">
      <w:pPr>
        <w:pStyle w:val="ZUSTzmustartykuempunktem"/>
      </w:pPr>
      <w:r>
        <w:lastRenderedPageBreak/>
        <w:t>-</w:t>
      </w:r>
      <w:r w:rsidR="009B2F54" w:rsidRPr="009B2F54">
        <w:tab/>
        <w:t xml:space="preserve">przewidywany zakres robót budowlanych przekracza 500 osobodni. </w:t>
      </w:r>
    </w:p>
    <w:p w:rsidR="0097124A" w:rsidRDefault="009B2F54" w:rsidP="009B2F54">
      <w:pPr>
        <w:pStyle w:val="ZUSTzmustartykuempunktem"/>
      </w:pPr>
      <w:r w:rsidRPr="009B2F54">
        <w:t xml:space="preserve">2. </w:t>
      </w:r>
      <w:r w:rsidR="0097124A">
        <w:t>W przypadku braku obowiązku ustanowienia kierownika budowy,</w:t>
      </w:r>
      <w:r w:rsidR="00BA4D97">
        <w:t xml:space="preserve"> spełnienie obowiązku,</w:t>
      </w:r>
      <w:r w:rsidR="0097124A">
        <w:t xml:space="preserve"> o którym mowa w ust. </w:t>
      </w:r>
      <w:r w:rsidR="00BA4D97">
        <w:t>1 pkt 1, należy do inwestora.</w:t>
      </w:r>
    </w:p>
    <w:p w:rsidR="009B2F54" w:rsidRPr="009B2F54" w:rsidRDefault="0097124A" w:rsidP="009B2F54">
      <w:pPr>
        <w:pStyle w:val="ZUSTzmustartykuempunktem"/>
      </w:pPr>
      <w:r>
        <w:t xml:space="preserve">3. </w:t>
      </w:r>
      <w:r w:rsidR="009B2F54" w:rsidRPr="009B2F54">
        <w:t xml:space="preserve">Przepisu ust. 1 </w:t>
      </w:r>
      <w:r>
        <w:t xml:space="preserve">pkt 2 </w:t>
      </w:r>
      <w:r w:rsidR="009B2F54" w:rsidRPr="009B2F54">
        <w:t xml:space="preserve">nie stosuje się do: </w:t>
      </w:r>
    </w:p>
    <w:p w:rsidR="009B2F54" w:rsidRPr="009B2F54" w:rsidRDefault="009B2F54" w:rsidP="009B2F54">
      <w:pPr>
        <w:pStyle w:val="ZUSTzmustartykuempunktem"/>
      </w:pPr>
      <w:r w:rsidRPr="009B2F54">
        <w:t>1)</w:t>
      </w:r>
      <w:r w:rsidRPr="009B2F54">
        <w:tab/>
        <w:t>budowy, dla której nie ma obowiązku ustanowienia kierownika budowy;</w:t>
      </w:r>
    </w:p>
    <w:p w:rsidR="009B2F54" w:rsidRPr="009B2F54" w:rsidRDefault="009B2F54" w:rsidP="009B2F54">
      <w:pPr>
        <w:pStyle w:val="ZUSTzmustartykuempunktem"/>
      </w:pPr>
      <w:r>
        <w:t>2</w:t>
      </w:r>
      <w:r w:rsidRPr="009B2F54">
        <w:t>)</w:t>
      </w:r>
      <w:r w:rsidRPr="009B2F54">
        <w:tab/>
        <w:t>obiektów służących obronności i bezpieczeństwu państwa;</w:t>
      </w:r>
    </w:p>
    <w:p w:rsidR="009B2F54" w:rsidRPr="009B2F54" w:rsidRDefault="009B2F54" w:rsidP="009B2F54">
      <w:pPr>
        <w:pStyle w:val="ZUSTzmustartykuempunktem"/>
      </w:pPr>
      <w:r>
        <w:t>3</w:t>
      </w:r>
      <w:r w:rsidRPr="009B2F54">
        <w:t>)</w:t>
      </w:r>
      <w:r w:rsidRPr="009B2F54">
        <w:tab/>
        <w:t>obiektów liniowych.</w:t>
      </w:r>
    </w:p>
    <w:p w:rsidR="009B2F54" w:rsidRPr="009B2F54" w:rsidRDefault="00BA4D97" w:rsidP="009B2F54">
      <w:pPr>
        <w:pStyle w:val="ZUSTzmustartykuempunktem"/>
      </w:pPr>
      <w:r>
        <w:t>4</w:t>
      </w:r>
      <w:r w:rsidR="009B2F54" w:rsidRPr="009B2F54">
        <w:t>. Organ administracji architektoniczno-budowlanej, na wniosek inwestora, może, w drodze decyzji, wyłączyć stosowanie przepisów ust. 1, jeżeli jest to uzasadnione nieznacznym stopniem skomplikowania robót budowlanych lub innymi ważnymi względami.</w:t>
      </w:r>
    </w:p>
    <w:p w:rsidR="007108A3" w:rsidRPr="007108A3" w:rsidRDefault="007108A3" w:rsidP="007108A3">
      <w:pPr>
        <w:pStyle w:val="ZUSTzmustartykuempunktem"/>
      </w:pPr>
      <w:r w:rsidRPr="007108A3">
        <w:t xml:space="preserve">Art. 45b. 1. Na tablicy informacyjnej </w:t>
      </w:r>
      <w:r w:rsidR="005E3983">
        <w:t>określa się</w:t>
      </w:r>
      <w:r w:rsidRPr="007108A3">
        <w:t>:</w:t>
      </w:r>
    </w:p>
    <w:p w:rsidR="007108A3" w:rsidRPr="007108A3" w:rsidRDefault="007108A3" w:rsidP="007108A3">
      <w:pPr>
        <w:pStyle w:val="ZUSTzmustartykuempunktem"/>
      </w:pPr>
      <w:r w:rsidRPr="007108A3">
        <w:t xml:space="preserve">1) </w:t>
      </w:r>
      <w:r w:rsidRPr="007108A3">
        <w:tab/>
        <w:t>rodzaj robót budowlanych oraz adres prowadzenia tych robót;</w:t>
      </w:r>
    </w:p>
    <w:p w:rsidR="007108A3" w:rsidRPr="007108A3" w:rsidRDefault="007108A3" w:rsidP="007108A3">
      <w:pPr>
        <w:pStyle w:val="ZUSTzmustartykuempunktem"/>
      </w:pPr>
      <w:r w:rsidRPr="007108A3">
        <w:t>2)</w:t>
      </w:r>
      <w:r w:rsidRPr="007108A3">
        <w:tab/>
        <w:t xml:space="preserve">datę </w:t>
      </w:r>
      <w:r w:rsidR="00604312">
        <w:t xml:space="preserve">i nr decyzji </w:t>
      </w:r>
      <w:r w:rsidRPr="007108A3">
        <w:t>pozwolenia na budowę lub dokonanego zgłoszenia;</w:t>
      </w:r>
    </w:p>
    <w:p w:rsidR="007108A3" w:rsidRPr="007108A3" w:rsidRDefault="007108A3" w:rsidP="007108A3">
      <w:pPr>
        <w:pStyle w:val="ZUSTzmustartykuempunktem"/>
      </w:pPr>
      <w:r w:rsidRPr="007108A3">
        <w:t>3)</w:t>
      </w:r>
      <w:r w:rsidRPr="007108A3">
        <w:tab/>
        <w:t>organ wydający pozwolenie na budowę lub rozpatrującego zgłoszenie;</w:t>
      </w:r>
    </w:p>
    <w:p w:rsidR="007108A3" w:rsidRPr="007108A3" w:rsidRDefault="007108A3" w:rsidP="007108A3">
      <w:pPr>
        <w:pStyle w:val="ZUSTzmustartykuempunktem"/>
      </w:pPr>
      <w:r w:rsidRPr="007108A3">
        <w:t>4)</w:t>
      </w:r>
      <w:r w:rsidRPr="007108A3">
        <w:tab/>
        <w:t>nazwę i numer telefonu właściwego organu nadzoru budowlanego;</w:t>
      </w:r>
    </w:p>
    <w:p w:rsidR="007108A3" w:rsidRPr="007108A3" w:rsidRDefault="007108A3" w:rsidP="007108A3">
      <w:pPr>
        <w:pStyle w:val="ZUSTzmustartykuempunktem"/>
      </w:pPr>
      <w:r w:rsidRPr="007108A3">
        <w:t xml:space="preserve">5) </w:t>
      </w:r>
      <w:r w:rsidRPr="007108A3">
        <w:tab/>
        <w:t>imię i nazwisko lub nazwę oraz numer telefonu inwestora;</w:t>
      </w:r>
    </w:p>
    <w:p w:rsidR="007108A3" w:rsidRPr="007108A3" w:rsidRDefault="00AF75EB" w:rsidP="00AF75EB">
      <w:pPr>
        <w:pStyle w:val="ZUSTzmustartykuempunktem"/>
      </w:pPr>
      <w:r>
        <w:t xml:space="preserve">6) </w:t>
      </w:r>
      <w:r>
        <w:tab/>
        <w:t>imię</w:t>
      </w:r>
      <w:r w:rsidR="007108A3" w:rsidRPr="007108A3">
        <w:t>, nazwi</w:t>
      </w:r>
      <w:r>
        <w:t>sko i numer telefonukierownika budowy.</w:t>
      </w:r>
    </w:p>
    <w:p w:rsidR="007108A3" w:rsidRPr="007108A3" w:rsidRDefault="007108A3" w:rsidP="007108A3">
      <w:pPr>
        <w:pStyle w:val="ZUSTzmustartykuempunktem"/>
      </w:pPr>
      <w:r w:rsidRPr="007108A3">
        <w:t xml:space="preserve">2. Tablica informacyjna ma kształt prostokąta. Napisy na tablicy informacyjnej wykonuje się w sposób czytelny i trwały, na sztywnej płycie koloru żółtego, literami i cyframi koloru czarnego, o wysokości co najmniej </w:t>
      </w:r>
      <w:r w:rsidR="00BA4D97">
        <w:t>6</w:t>
      </w:r>
      <w:r w:rsidRPr="007108A3">
        <w:t>cm.</w:t>
      </w:r>
    </w:p>
    <w:p w:rsidR="00AF75EB" w:rsidRDefault="007108A3" w:rsidP="007108A3">
      <w:pPr>
        <w:pStyle w:val="ZUSTzmustartykuempunktem"/>
      </w:pPr>
      <w:r w:rsidRPr="007108A3">
        <w:t>3. Tablicę informacyjną umieszcza się w miejscu widocznym od strony drogi publicznej lub dojazdu do takiej drogi, na wysokości umożliwiającej jej odczytanie.</w:t>
      </w:r>
    </w:p>
    <w:p w:rsidR="00FD5932" w:rsidRDefault="00EC3EFB" w:rsidP="007108A3">
      <w:pPr>
        <w:pStyle w:val="ZUSTzmustartykuempunktem"/>
      </w:pPr>
      <w:r>
        <w:t>4. Tablicę informacyjną umieszcza się</w:t>
      </w:r>
      <w:r w:rsidR="00C93BE7">
        <w:t xml:space="preserve"> do czasu</w:t>
      </w:r>
      <w:r w:rsidR="00FD5932">
        <w:t>:</w:t>
      </w:r>
    </w:p>
    <w:p w:rsidR="00FD5932" w:rsidRDefault="00FD5932" w:rsidP="007108A3">
      <w:pPr>
        <w:pStyle w:val="ZUSTzmustartykuempunktem"/>
      </w:pPr>
      <w:r>
        <w:t xml:space="preserve">a) </w:t>
      </w:r>
      <w:r w:rsidR="00C93BE7" w:rsidRPr="00C93BE7">
        <w:t xml:space="preserve">uzyskania decyzji pozwolenia na użytkowanie </w:t>
      </w:r>
      <w:r w:rsidR="00C93BE7">
        <w:t xml:space="preserve">- w przypadku </w:t>
      </w:r>
      <w:r w:rsidR="00B06BD9">
        <w:t xml:space="preserve">budowy obiektów </w:t>
      </w:r>
      <w:r w:rsidR="00C93BE7">
        <w:t xml:space="preserve">budowlanych wymagających tej decyzji,  </w:t>
      </w:r>
    </w:p>
    <w:p w:rsidR="00FD5932" w:rsidRDefault="00FD5932" w:rsidP="007108A3">
      <w:pPr>
        <w:pStyle w:val="ZUSTzmustartykuempunktem"/>
      </w:pPr>
      <w:r>
        <w:t xml:space="preserve">b) </w:t>
      </w:r>
      <w:r w:rsidR="00C93BE7" w:rsidRPr="00C93BE7">
        <w:t>nie zgłoszenia przez organ nadzoru budowlanego sprzeciwu</w:t>
      </w:r>
      <w:r w:rsidR="00C93BE7">
        <w:t xml:space="preserve"> w drodze decyzji</w:t>
      </w:r>
      <w:r w:rsidR="00C93BE7" w:rsidRPr="00C93BE7">
        <w:t xml:space="preserve"> do zawiadomienia o zakończeniu budowy </w:t>
      </w:r>
      <w:r w:rsidR="00C93BE7">
        <w:t xml:space="preserve">- w przypadku obiektów budowlanych wymagających </w:t>
      </w:r>
      <w:r>
        <w:t>zgłoszeni</w:t>
      </w:r>
      <w:r w:rsidR="00063297">
        <w:t>a</w:t>
      </w:r>
      <w:r>
        <w:t xml:space="preserve"> zakończenia</w:t>
      </w:r>
      <w:r w:rsidR="00C93BE7">
        <w:t xml:space="preserve"> budowy, </w:t>
      </w:r>
    </w:p>
    <w:p w:rsidR="00EC3EFB" w:rsidRDefault="00FD5932" w:rsidP="007108A3">
      <w:pPr>
        <w:pStyle w:val="ZUSTzmustartykuempunktem"/>
      </w:pPr>
      <w:r>
        <w:t>c) zakończeni</w:t>
      </w:r>
      <w:r w:rsidR="00C93BE7">
        <w:t>a</w:t>
      </w:r>
      <w:r>
        <w:t xml:space="preserve"> robót</w:t>
      </w:r>
      <w:r w:rsidR="00C93BE7">
        <w:t xml:space="preserve">- </w:t>
      </w:r>
      <w:r>
        <w:t xml:space="preserve">w przypadku </w:t>
      </w:r>
      <w:r w:rsidR="00B06BD9">
        <w:t xml:space="preserve">robót budowlanych innych niż wymienione w lit. a i b. </w:t>
      </w:r>
    </w:p>
    <w:p w:rsidR="00AF75EB" w:rsidRPr="00AF75EB" w:rsidRDefault="00AF75EB" w:rsidP="00AF75EB">
      <w:pPr>
        <w:pStyle w:val="ZUSTzmustartykuempunktem"/>
      </w:pPr>
      <w:r w:rsidRPr="00AF75EB">
        <w:t>Art. 45c. 1. Ogłoszenie zawierające dane dotyczące bezpieczeństwa pracy i ochrony zdrowia zawiera:</w:t>
      </w:r>
    </w:p>
    <w:p w:rsidR="00AF75EB" w:rsidRPr="00AF75EB" w:rsidRDefault="00AF75EB" w:rsidP="00AF75EB">
      <w:pPr>
        <w:pStyle w:val="ZUSTzmustartykuempunktem"/>
      </w:pPr>
      <w:r w:rsidRPr="00AF75EB">
        <w:lastRenderedPageBreak/>
        <w:t>1)</w:t>
      </w:r>
      <w:r w:rsidRPr="00AF75EB">
        <w:tab/>
        <w:t>przewidywane terminy rozpoczęcia i zakończenia wykonywania budowy;</w:t>
      </w:r>
    </w:p>
    <w:p w:rsidR="00AF75EB" w:rsidRPr="00AF75EB" w:rsidRDefault="00AF75EB" w:rsidP="00AF75EB">
      <w:pPr>
        <w:pStyle w:val="ZUSTzmustartykuempunktem"/>
      </w:pPr>
      <w:r w:rsidRPr="00AF75EB">
        <w:t>2)</w:t>
      </w:r>
      <w:r w:rsidRPr="00AF75EB">
        <w:tab/>
        <w:t>maksymalną liczbę pracowników zatrudnionych na budowie w poszczególnych okresach;</w:t>
      </w:r>
    </w:p>
    <w:p w:rsidR="00AF75EB" w:rsidRPr="00AF75EB" w:rsidRDefault="00AF75EB" w:rsidP="00AF75EB">
      <w:pPr>
        <w:pStyle w:val="ZUSTzmustartykuempunktem"/>
      </w:pPr>
      <w:r w:rsidRPr="00AF75EB">
        <w:t>3)</w:t>
      </w:r>
      <w:r w:rsidRPr="00AF75EB">
        <w:tab/>
        <w:t>informacje dotyczące planu bezpieczeństwa i ochrony zdrowia.</w:t>
      </w:r>
    </w:p>
    <w:p w:rsidR="00AF75EB" w:rsidRPr="00AF75EB" w:rsidRDefault="00AF75EB" w:rsidP="00AF75EB">
      <w:pPr>
        <w:pStyle w:val="ZUSTzmustartykuempunktem"/>
      </w:pPr>
      <w:r w:rsidRPr="00AF75EB">
        <w:t>2. Ogłoszenie, o którym mowa w ust. 1, ma kształt prostokąta. Napisy na ogłoszeniu wykonuje się w sposób czytelny i trwały, na sztywnej płycie koloru żółtego, literami i cyframi koloru czarnego, o wysokości co najmniej 4 cm.</w:t>
      </w:r>
    </w:p>
    <w:p w:rsidR="009B2F54" w:rsidRPr="007108A3" w:rsidRDefault="00AF75EB" w:rsidP="00AF75EB">
      <w:pPr>
        <w:pStyle w:val="ZUSTzmustartykuempunktem"/>
      </w:pPr>
      <w:r w:rsidRPr="00AF75EB">
        <w:t>3. Ogłoszenie, o którym mowa w ust. 1, umieszcza się w widocznym miejscu obok tablicy informacyjnej, na wysokości umożliwiającej jego odczytanie.</w:t>
      </w:r>
      <w:r w:rsidR="009B2F54" w:rsidRPr="007108A3">
        <w:t>”;</w:t>
      </w:r>
    </w:p>
    <w:p w:rsidR="00CD5460" w:rsidRDefault="00D174DC" w:rsidP="003C7BE3">
      <w:pPr>
        <w:pStyle w:val="PKTpunkt"/>
      </w:pPr>
      <w:bookmarkStart w:id="24" w:name="mip43352657"/>
      <w:bookmarkStart w:id="25" w:name="mip43352658"/>
      <w:bookmarkStart w:id="26" w:name="mip43352659"/>
      <w:bookmarkStart w:id="27" w:name="mip43352660"/>
      <w:bookmarkEnd w:id="24"/>
      <w:bookmarkEnd w:id="25"/>
      <w:bookmarkEnd w:id="26"/>
      <w:bookmarkEnd w:id="27"/>
      <w:r>
        <w:t>29</w:t>
      </w:r>
      <w:r w:rsidR="008D585A" w:rsidRPr="003C7BE3">
        <w:t xml:space="preserve">)   </w:t>
      </w:r>
      <w:r w:rsidR="00E218E5">
        <w:t xml:space="preserve">po art. 47 dodaje się </w:t>
      </w:r>
      <w:r w:rsidR="00303423">
        <w:t xml:space="preserve">oznaczenie i </w:t>
      </w:r>
      <w:r w:rsidR="00666610">
        <w:t xml:space="preserve">tytuł </w:t>
      </w:r>
      <w:r w:rsidR="0095331F">
        <w:t xml:space="preserve">rozdziału </w:t>
      </w:r>
      <w:r w:rsidR="00E218E5">
        <w:t xml:space="preserve">5a </w:t>
      </w:r>
      <w:r w:rsidR="00CD5460">
        <w:t>w brzmieniu:</w:t>
      </w:r>
    </w:p>
    <w:p w:rsidR="00D9681C" w:rsidRDefault="00CD5460" w:rsidP="00E558E9">
      <w:pPr>
        <w:pStyle w:val="ZARTzmartartykuempunktem"/>
        <w:ind w:firstLine="0"/>
      </w:pPr>
      <w:r w:rsidRPr="008D585A">
        <w:t>„</w:t>
      </w:r>
      <w:r w:rsidR="00D9681C">
        <w:t>Rozdział 5a</w:t>
      </w:r>
      <w:r w:rsidR="00303423">
        <w:t>.</w:t>
      </w:r>
    </w:p>
    <w:p w:rsidR="00E218E5" w:rsidRDefault="001B42F2" w:rsidP="00E558E9">
      <w:pPr>
        <w:pStyle w:val="ZARTzmartartykuempunktem"/>
        <w:ind w:firstLine="0"/>
      </w:pPr>
      <w:r>
        <w:t>Postępowanie</w:t>
      </w:r>
      <w:r w:rsidR="00E218E5">
        <w:t xml:space="preserve"> w sprawie </w:t>
      </w:r>
      <w:r>
        <w:t>rozpoczęcia</w:t>
      </w:r>
      <w:r w:rsidR="00666610">
        <w:t xml:space="preserve"> i prowadzenia robót budowlanych z naruszeniem ustawy</w:t>
      </w:r>
      <w:r w:rsidR="00CD5460" w:rsidRPr="007108A3">
        <w:t>”;</w:t>
      </w:r>
    </w:p>
    <w:p w:rsidR="008D585A" w:rsidRPr="00CD5460" w:rsidRDefault="00D174DC" w:rsidP="00CD5460">
      <w:pPr>
        <w:pStyle w:val="PKTpunkt"/>
      </w:pPr>
      <w:r>
        <w:t>30</w:t>
      </w:r>
      <w:r w:rsidR="00CD5460" w:rsidRPr="00CD5460">
        <w:t xml:space="preserve">) </w:t>
      </w:r>
      <w:r w:rsidR="008D585A" w:rsidRPr="00CD5460">
        <w:t>art. 48</w:t>
      </w:r>
      <w:r w:rsidR="00D95253">
        <w:t xml:space="preserve"> otrzymuje brzmienie:</w:t>
      </w:r>
    </w:p>
    <w:p w:rsidR="009F7CCB" w:rsidRPr="009F7CCB" w:rsidRDefault="009F7CCB" w:rsidP="002116DE">
      <w:pPr>
        <w:pStyle w:val="ZARTzmartartykuempunktem"/>
      </w:pPr>
      <w:r w:rsidRPr="008D585A">
        <w:t>„</w:t>
      </w:r>
      <w:r w:rsidRPr="009F7CCB">
        <w:t xml:space="preserve">Art. 48. 1. Organ nadzoru budowlanego wydaje postanowienie o wstrzymaniu </w:t>
      </w:r>
      <w:r w:rsidR="00A52DE2">
        <w:t>budowy w</w:t>
      </w:r>
      <w:r w:rsidRPr="009F7CCB">
        <w:t xml:space="preserve"> przypadku obiektu budowlanego lub jego części, będącego w budowie albo wybudowanego:</w:t>
      </w:r>
    </w:p>
    <w:p w:rsidR="009F7CCB" w:rsidRPr="009F7CCB" w:rsidRDefault="009F7CCB" w:rsidP="002116DE">
      <w:pPr>
        <w:pStyle w:val="ZARTzmartartykuempunktem"/>
      </w:pPr>
      <w:r w:rsidRPr="009F7CCB">
        <w:t xml:space="preserve">1) </w:t>
      </w:r>
      <w:r w:rsidRPr="009F7CCB">
        <w:tab/>
        <w:t>bez wymagane</w:t>
      </w:r>
      <w:r w:rsidR="008617F5">
        <w:t xml:space="preserve">j decyzji o </w:t>
      </w:r>
      <w:r w:rsidR="008617F5" w:rsidRPr="009F7CCB">
        <w:t>pozwoleni</w:t>
      </w:r>
      <w:r w:rsidR="008617F5">
        <w:t>u</w:t>
      </w:r>
      <w:r w:rsidRPr="009F7CCB">
        <w:t>na budowę albo</w:t>
      </w:r>
    </w:p>
    <w:p w:rsidR="009F7CCB" w:rsidRPr="009F7CCB" w:rsidRDefault="009F7CCB" w:rsidP="002116DE">
      <w:pPr>
        <w:pStyle w:val="ZARTzmartartykuempunktem"/>
      </w:pPr>
      <w:r w:rsidRPr="009F7CCB">
        <w:t xml:space="preserve">2) </w:t>
      </w:r>
      <w:r w:rsidRPr="009F7CCB">
        <w:tab/>
        <w:t>bez wymaganego zgłoszenia albo pomimo wniesienia sprzeciwu do tego zgłoszenia.</w:t>
      </w:r>
    </w:p>
    <w:p w:rsidR="009F7CCB" w:rsidRPr="009F7CCB" w:rsidRDefault="009F7CCB" w:rsidP="002116DE">
      <w:pPr>
        <w:pStyle w:val="ZARTzmartartykuempunktem"/>
      </w:pPr>
      <w:r w:rsidRPr="009F7CCB">
        <w:t xml:space="preserve">2. Jeżeli w wyniku budowy występuje stan zagrożenia życia lub zdrowia ludzi, w postanowieniu o wstrzymaniu budowy </w:t>
      </w:r>
      <w:r w:rsidR="0063107D">
        <w:t>o</w:t>
      </w:r>
      <w:r w:rsidR="0063107D" w:rsidRPr="0063107D">
        <w:t xml:space="preserve">rgan nadzoru budowlanego </w:t>
      </w:r>
      <w:r w:rsidRPr="009F7CCB">
        <w:t>nakazuje bezzwłoczne:</w:t>
      </w:r>
    </w:p>
    <w:p w:rsidR="009F7CCB" w:rsidRPr="009F7CCB" w:rsidRDefault="009F7CCB" w:rsidP="002116DE">
      <w:pPr>
        <w:pStyle w:val="ZARTzmartartykuempunktem"/>
      </w:pPr>
      <w:r w:rsidRPr="009F7CCB">
        <w:t>1)</w:t>
      </w:r>
      <w:r w:rsidRPr="009F7CCB">
        <w:tab/>
        <w:t>zabezpieczenie obiektu budowlanego lub terenu, na którym prowadzona jest budowa, oraz</w:t>
      </w:r>
    </w:p>
    <w:p w:rsidR="009F7CCB" w:rsidRPr="009F7CCB" w:rsidRDefault="009F7CCB" w:rsidP="002116DE">
      <w:pPr>
        <w:pStyle w:val="ZARTzmartartykuempunktem"/>
      </w:pPr>
      <w:r w:rsidRPr="009F7CCB">
        <w:t>2)</w:t>
      </w:r>
      <w:r w:rsidRPr="009F7CCB">
        <w:tab/>
        <w:t>usunięcie stanu zagrożenia.</w:t>
      </w:r>
    </w:p>
    <w:p w:rsidR="009F7CCB" w:rsidRPr="009F7CCB" w:rsidRDefault="009F7CCB" w:rsidP="002116DE">
      <w:pPr>
        <w:pStyle w:val="ZARTzmartartykuempunktem"/>
      </w:pPr>
      <w:r w:rsidRPr="009F7CCB">
        <w:t>3. W postanowieniu o wstrzymaniu budowy informuje się o</w:t>
      </w:r>
      <w:r w:rsidR="0000323A">
        <w:t xml:space="preserve"> możliwości złożenia wniosku o legalizację obiektu budowlanegooraz o </w:t>
      </w:r>
      <w:r w:rsidR="0000323A" w:rsidRPr="0000323A">
        <w:t>konieczności wniesienia opłaty legalizacyjnej w celu uzyskania decyzji o legalizacji budowy oraz o zasadach obliczania opłaty legalizacyjnej</w:t>
      </w:r>
      <w:r w:rsidR="0000323A">
        <w:t>.</w:t>
      </w:r>
    </w:p>
    <w:p w:rsidR="009F7CCB" w:rsidRPr="009F7CCB" w:rsidRDefault="00C90C92" w:rsidP="002116DE">
      <w:pPr>
        <w:pStyle w:val="ZARTzmartartykuempunktem"/>
      </w:pPr>
      <w:r>
        <w:t>4</w:t>
      </w:r>
      <w:r w:rsidR="009F7CCB" w:rsidRPr="009F7CCB">
        <w:t>. Na postanowienie o wstrzymaniu budowy przysługuje zażalenie.</w:t>
      </w:r>
    </w:p>
    <w:p w:rsidR="009F7CCB" w:rsidRDefault="00C90C92" w:rsidP="002116DE">
      <w:pPr>
        <w:pStyle w:val="ZARTzmartartykuempunktem"/>
      </w:pPr>
      <w:r>
        <w:t>5</w:t>
      </w:r>
      <w:r w:rsidR="009F7CCB" w:rsidRPr="009F7CCB">
        <w:t xml:space="preserve">.Postanowienie o wstrzymaniu budowy wydaje się również </w:t>
      </w:r>
      <w:r w:rsidR="00CA4C95">
        <w:t>w przypadku</w:t>
      </w:r>
      <w:r w:rsidR="009F7CCB" w:rsidRPr="009F7CCB">
        <w:t xml:space="preserve"> zakończenia budowy.”;</w:t>
      </w:r>
    </w:p>
    <w:p w:rsidR="009F7CCB" w:rsidRDefault="00D174DC" w:rsidP="002116DE">
      <w:pPr>
        <w:pStyle w:val="PKTpunkt"/>
      </w:pPr>
      <w:r>
        <w:lastRenderedPageBreak/>
        <w:t>31</w:t>
      </w:r>
      <w:r w:rsidR="001B2339">
        <w:t>)   po art. 48 dodaje się art. 48a</w:t>
      </w:r>
      <w:r w:rsidR="00F614D4">
        <w:t xml:space="preserve"> i 48b</w:t>
      </w:r>
      <w:r w:rsidR="001B2339">
        <w:t xml:space="preserve"> w brzmieniu:</w:t>
      </w:r>
    </w:p>
    <w:p w:rsidR="001B2339" w:rsidRPr="001B2339" w:rsidRDefault="001B2339" w:rsidP="002116DE">
      <w:pPr>
        <w:pStyle w:val="ZARTzmartartykuempunktem"/>
      </w:pPr>
      <w:r w:rsidRPr="008D585A">
        <w:t>„</w:t>
      </w:r>
      <w:r w:rsidRPr="001B2339">
        <w:t xml:space="preserve">Art. 48a. 1. W </w:t>
      </w:r>
      <w:r w:rsidR="00CA4C95">
        <w:t>terminie</w:t>
      </w:r>
      <w:r w:rsidRPr="001B2339">
        <w:t xml:space="preserve"> 30 dni od dnia otrzymania postanowienia o wstrzymaniu budowy inwestor, właściciel lub zarządca obiektu budowlanego może złożyć wniosek o legalizację budowy.</w:t>
      </w:r>
    </w:p>
    <w:p w:rsidR="001B2339" w:rsidRPr="001B2339" w:rsidRDefault="001B2339" w:rsidP="002116DE">
      <w:pPr>
        <w:pStyle w:val="ZARTzmartartykuempunktem"/>
      </w:pPr>
      <w:r w:rsidRPr="001B2339">
        <w:t xml:space="preserve">2. Wniosek o legalizację </w:t>
      </w:r>
      <w:r w:rsidR="001B0849">
        <w:t xml:space="preserve">budowy </w:t>
      </w:r>
      <w:r w:rsidRPr="001B2339">
        <w:t>można wycofać do chwili wydania decyzji o legalizacji budowy.</w:t>
      </w:r>
    </w:p>
    <w:p w:rsidR="009F7CCB" w:rsidRDefault="001B2339" w:rsidP="002116DE">
      <w:pPr>
        <w:pStyle w:val="ZARTzmartartykuempunktem"/>
      </w:pPr>
      <w:r w:rsidRPr="001B2339">
        <w:t>3. Jeżeli zostało wniesione zażalenie na postanowienie o wstrzymaniu budowy, termin, o którym mowa w ust. 1, biegnie od dnia uzyskania przez postanowienie ostateczności.</w:t>
      </w:r>
    </w:p>
    <w:p w:rsidR="00F614D4" w:rsidRPr="00F614D4" w:rsidRDefault="00F614D4" w:rsidP="00F614D4">
      <w:pPr>
        <w:pStyle w:val="ZARTzmartartykuempunktem"/>
      </w:pPr>
      <w:r w:rsidRPr="00F614D4">
        <w:t xml:space="preserve">Art. 48b. 1. W przypadku złożenia wniosku o legalizację budowy organ nadzoru budowlanego nakłada, w drodze postanowienia, obowiązek przedłożenia dokumentów legalizacyjnych w </w:t>
      </w:r>
      <w:r w:rsidR="00247AAC">
        <w:t xml:space="preserve">terminie nie krótszym niż </w:t>
      </w:r>
      <w:r w:rsidR="00C6613E">
        <w:t>60dni.</w:t>
      </w:r>
      <w:r w:rsidRPr="00F614D4">
        <w:t>.</w:t>
      </w:r>
    </w:p>
    <w:p w:rsidR="00F614D4" w:rsidRPr="00F614D4" w:rsidRDefault="00F614D4" w:rsidP="00F614D4">
      <w:pPr>
        <w:pStyle w:val="ZARTzmartartykuempunktem"/>
      </w:pPr>
      <w:r w:rsidRPr="00F614D4">
        <w:t xml:space="preserve">2. W przypadku budowy wymagającej </w:t>
      </w:r>
      <w:r w:rsidR="008617F5">
        <w:t xml:space="preserve">decyzji o </w:t>
      </w:r>
      <w:r w:rsidR="008617F5" w:rsidRPr="00F614D4">
        <w:t>pozwoleni</w:t>
      </w:r>
      <w:r w:rsidR="008617F5">
        <w:t>u</w:t>
      </w:r>
      <w:r w:rsidRPr="00F614D4">
        <w:t>na budowę lub budowy, o której mowa w art. 29 ust. 1 pkt 1-3, do dokumentów legalizacyjnych należą:</w:t>
      </w:r>
    </w:p>
    <w:p w:rsidR="00F614D4" w:rsidRPr="00F614D4" w:rsidRDefault="00F614D4" w:rsidP="00A86B8E">
      <w:pPr>
        <w:pStyle w:val="ZARTzmartartykuempunktem"/>
      </w:pPr>
      <w:r w:rsidRPr="00F614D4">
        <w:t>1)</w:t>
      </w:r>
      <w:r w:rsidRPr="00F614D4">
        <w:tab/>
        <w:t xml:space="preserve">zaświadczenie wójta, burmistrza albo prezydenta miasta o zgodności budowy z ustaleniami:obowiązującego miejscowego planu zagospodarowania przestrzennego </w:t>
      </w:r>
      <w:r w:rsidR="00A86B8E">
        <w:t xml:space="preserve">i innymi aktami prawa miejscowego </w:t>
      </w:r>
      <w:r w:rsidRPr="00F614D4">
        <w:t>albo decyzji o warunkach zabudowy i zagospodarowania terenu, w przypadku braku obowiązującego planu zagospodarowania przestrzennego</w:t>
      </w:r>
      <w:r w:rsidR="00B02C29">
        <w:t>l</w:t>
      </w:r>
      <w:r w:rsidR="00B02C29" w:rsidRPr="00B02C29">
        <w:t>ub uchwały w sprawie ustalenia lokalizacji inwestycji mi</w:t>
      </w:r>
      <w:r w:rsidR="001863D4">
        <w:t>eszkaniowej lub towarzyszącej;</w:t>
      </w:r>
    </w:p>
    <w:p w:rsidR="00F614D4" w:rsidRPr="00F614D4" w:rsidRDefault="009E59F3" w:rsidP="00F614D4">
      <w:pPr>
        <w:pStyle w:val="ZARTzmartartykuempunktem"/>
      </w:pPr>
      <w:r>
        <w:t>2</w:t>
      </w:r>
      <w:r w:rsidR="00F614D4" w:rsidRPr="00F614D4">
        <w:t>)</w:t>
      </w:r>
      <w:r w:rsidR="00F614D4" w:rsidRPr="00F614D4">
        <w:tab/>
        <w:t xml:space="preserve">dokumenty, o których mowa w art. 33 ust. 2 pkt 1-2 i </w:t>
      </w:r>
      <w:r w:rsidR="002D619A" w:rsidRPr="00F614D4">
        <w:t>4</w:t>
      </w:r>
      <w:r w:rsidR="00C90C92">
        <w:t>, oraz</w:t>
      </w:r>
      <w:r w:rsidR="003C0723">
        <w:t xml:space="preserve">dwa </w:t>
      </w:r>
      <w:r w:rsidR="00442113">
        <w:t>egzemplarze</w:t>
      </w:r>
      <w:r w:rsidR="00C90C92">
        <w:t xml:space="preserve"> projekt</w:t>
      </w:r>
      <w:r w:rsidR="00442113">
        <w:t>utechnicznego</w:t>
      </w:r>
      <w:r w:rsidR="00C90C92">
        <w:t>.</w:t>
      </w:r>
    </w:p>
    <w:p w:rsidR="00F614D4" w:rsidRPr="00F614D4" w:rsidRDefault="00F614D4" w:rsidP="00F614D4">
      <w:pPr>
        <w:pStyle w:val="ZARTzmartartykuempunktem"/>
      </w:pPr>
      <w:r w:rsidRPr="00F614D4">
        <w:t xml:space="preserve">3. W przypadku budowy innej niż </w:t>
      </w:r>
      <w:r w:rsidR="00CA4C95">
        <w:t xml:space="preserve">o której mowa </w:t>
      </w:r>
      <w:r w:rsidRPr="00F614D4">
        <w:t>w ust. 2 do dokumentów legalizacyjnych należą:</w:t>
      </w:r>
    </w:p>
    <w:p w:rsidR="003314D1" w:rsidRPr="00F614D4" w:rsidRDefault="00F614D4" w:rsidP="003314D1">
      <w:pPr>
        <w:pStyle w:val="ZARTzmartartykuempunktem"/>
      </w:pPr>
      <w:r w:rsidRPr="00F614D4">
        <w:t>1)</w:t>
      </w:r>
      <w:r w:rsidRPr="00F614D4">
        <w:tab/>
        <w:t>zaświadczenie wójta, burmistrza albo prezydenta miasta o zgodności budowy z ustaleniami obowiązującego miejscowego planu zagospodarowania przestrzennego</w:t>
      </w:r>
      <w:r w:rsidR="003314D1">
        <w:t xml:space="preserve">i innymi aktami prawa miejscowego </w:t>
      </w:r>
      <w:r w:rsidR="003314D1" w:rsidRPr="00F614D4">
        <w:t>albo decyzji o warunkach zabudowy i zagospodarowania terenu, w przypadku braku obowiązującego planu zagospodarowania przestrzennego</w:t>
      </w:r>
      <w:r w:rsidR="00B02C29">
        <w:t>l</w:t>
      </w:r>
      <w:r w:rsidR="00B02C29" w:rsidRPr="00B02C29">
        <w:t>ub uchwały w sprawie ustalenia lokalizacji inwestycji mi</w:t>
      </w:r>
      <w:r w:rsidR="001863D4">
        <w:t>eszkaniowej lub towarzyszącej;</w:t>
      </w:r>
    </w:p>
    <w:p w:rsidR="00F614D4" w:rsidRPr="00F614D4" w:rsidRDefault="00F614D4" w:rsidP="00F614D4">
      <w:pPr>
        <w:pStyle w:val="ZARTzmartartykuempunktem"/>
      </w:pPr>
      <w:r w:rsidRPr="00F614D4">
        <w:t>2)</w:t>
      </w:r>
      <w:r w:rsidRPr="00F614D4">
        <w:tab/>
      </w:r>
      <w:r w:rsidR="003314D1">
        <w:t>oświadczenie o posiadanym prawie do dysponowania nieruchomością na cele budowlane;</w:t>
      </w:r>
    </w:p>
    <w:p w:rsidR="00F614D4" w:rsidRDefault="00F614D4" w:rsidP="002116DE">
      <w:pPr>
        <w:pStyle w:val="ZARTzmartartykuempunktem"/>
      </w:pPr>
      <w:r w:rsidRPr="00F614D4">
        <w:t>3)</w:t>
      </w:r>
      <w:r w:rsidRPr="00F614D4">
        <w:tab/>
        <w:t>projekt zagospodarowania działki lub terenu.”;</w:t>
      </w:r>
    </w:p>
    <w:p w:rsidR="00031F1C" w:rsidRDefault="00D174DC" w:rsidP="002116DE">
      <w:pPr>
        <w:pStyle w:val="PKTpunkt"/>
      </w:pPr>
      <w:r>
        <w:lastRenderedPageBreak/>
        <w:t>32</w:t>
      </w:r>
      <w:r w:rsidR="001F7DA3">
        <w:t>)</w:t>
      </w:r>
      <w:r w:rsidR="00E86815">
        <w:t>w art. 49</w:t>
      </w:r>
      <w:r w:rsidR="00031F1C">
        <w:t>:</w:t>
      </w:r>
    </w:p>
    <w:p w:rsidR="001B2339" w:rsidRDefault="00031F1C" w:rsidP="00031F1C">
      <w:pPr>
        <w:pStyle w:val="LITlitera"/>
      </w:pPr>
      <w:r>
        <w:t>a)</w:t>
      </w:r>
      <w:r w:rsidR="00E86815">
        <w:t>ust. 1 otrzymuj</w:t>
      </w:r>
      <w:r>
        <w:t>e</w:t>
      </w:r>
      <w:r w:rsidR="001F7DA3" w:rsidRPr="001F7DA3">
        <w:t xml:space="preserve"> brzmienie:</w:t>
      </w:r>
    </w:p>
    <w:p w:rsidR="00E86815" w:rsidRPr="00E86815" w:rsidRDefault="00E86815" w:rsidP="00C557FE">
      <w:pPr>
        <w:pStyle w:val="ZLITUSTzmustliter"/>
      </w:pPr>
      <w:r w:rsidRPr="008D585A">
        <w:t>„</w:t>
      </w:r>
      <w:r w:rsidRPr="00E86815">
        <w:t>1. W przypadku przedłożenia dokumentów legalizacyjnych organ nadzoru budowlanego sprawdza:</w:t>
      </w:r>
    </w:p>
    <w:p w:rsidR="00E86815" w:rsidRPr="00E86815" w:rsidRDefault="00E86815" w:rsidP="00C557FE">
      <w:pPr>
        <w:pStyle w:val="ZLITUSTzmustliter"/>
      </w:pPr>
      <w:r w:rsidRPr="00E86815">
        <w:t>1)</w:t>
      </w:r>
      <w:r w:rsidRPr="00E86815">
        <w:tab/>
        <w:t>kompletność dokumentów legalizacyjnych, w tym kompletność projektu budowlanego;</w:t>
      </w:r>
    </w:p>
    <w:p w:rsidR="00E86815" w:rsidRDefault="00E86815" w:rsidP="00C557FE">
      <w:pPr>
        <w:pStyle w:val="ZLITUSTzmustliter"/>
      </w:pPr>
      <w:r w:rsidRPr="00E86815">
        <w:t>2)</w:t>
      </w:r>
      <w:r w:rsidRPr="00E86815">
        <w:tab/>
        <w:t>zgodność projektu zagospodarowania działki lub terenu z przepisami ustawy, w tym zgodność z przepisami techniczno-budowlanymi; jeżeli budowa została zakończona, bada się zgodność z przepisami obowiązującymi w chwili zakończenia budowy.</w:t>
      </w:r>
      <w:r w:rsidR="00031F1C">
        <w:t>”,</w:t>
      </w:r>
    </w:p>
    <w:p w:rsidR="00031F1C" w:rsidRPr="00E86815" w:rsidRDefault="00031F1C" w:rsidP="00C557FE">
      <w:pPr>
        <w:pStyle w:val="LITlitera"/>
      </w:pPr>
      <w:r>
        <w:t>b) po ust. 1 dodaje się ust. 1a i 1b w brzmieniu:</w:t>
      </w:r>
    </w:p>
    <w:p w:rsidR="00E86815" w:rsidRPr="00E86815" w:rsidRDefault="00031F1C" w:rsidP="00C557FE">
      <w:pPr>
        <w:pStyle w:val="ZLITUSTzmustliter"/>
      </w:pPr>
      <w:r w:rsidRPr="008D585A">
        <w:t>„</w:t>
      </w:r>
      <w:r w:rsidR="00E86815" w:rsidRPr="00E86815">
        <w:t>1a. W przypadku występowania nieprawidłowości w dokumentach legalizacyjnych w zakresie, o którym mowa w ust. 1, organ nadzoru budowlanego wydaje postanowienie o obowiązku usunięcia tych nieprawidłowości w wyznaczonym terminie.</w:t>
      </w:r>
    </w:p>
    <w:p w:rsidR="00E86815" w:rsidRDefault="00E86815" w:rsidP="00C557FE">
      <w:pPr>
        <w:pStyle w:val="ZLITUSTzmustliter"/>
      </w:pPr>
      <w:r w:rsidRPr="00E86815">
        <w:t>1b. Na postanowienie, o którym mowa w ust. 1</w:t>
      </w:r>
      <w:r w:rsidR="007F50D4">
        <w:t>a</w:t>
      </w:r>
      <w:r w:rsidRPr="00E86815">
        <w:t>, przysługuje zażalenie.</w:t>
      </w:r>
      <w:r w:rsidR="00031F1C" w:rsidRPr="00031F1C">
        <w:t>”,</w:t>
      </w:r>
    </w:p>
    <w:p w:rsidR="00031F1C" w:rsidRPr="00E86815" w:rsidRDefault="00031F1C" w:rsidP="00031F1C">
      <w:pPr>
        <w:pStyle w:val="LITlitera"/>
      </w:pPr>
      <w:r>
        <w:t xml:space="preserve">c) </w:t>
      </w:r>
      <w:r w:rsidR="00970C9F">
        <w:t xml:space="preserve">uchyla się </w:t>
      </w:r>
      <w:r>
        <w:t>ust. 2</w:t>
      </w:r>
    </w:p>
    <w:p w:rsidR="00031F1C" w:rsidRDefault="00031F1C" w:rsidP="00031F1C">
      <w:pPr>
        <w:pStyle w:val="LITlitera"/>
      </w:pPr>
      <w:r>
        <w:t>d) po ust. 2 dodaje się ust. 2a</w:t>
      </w:r>
      <w:r w:rsidR="00970C9F">
        <w:t xml:space="preserve"> i 2b</w:t>
      </w:r>
      <w:r>
        <w:t xml:space="preserve"> w brzmieniu:</w:t>
      </w:r>
    </w:p>
    <w:p w:rsidR="00970C9F" w:rsidRDefault="00031F1C" w:rsidP="00C557FE">
      <w:pPr>
        <w:pStyle w:val="ZLITUSTzmustliter"/>
      </w:pPr>
      <w:r w:rsidRPr="008D585A">
        <w:t>„</w:t>
      </w:r>
      <w:r w:rsidR="00970C9F" w:rsidRPr="00E86815">
        <w:t>2</w:t>
      </w:r>
      <w:r w:rsidR="00970C9F">
        <w:t>a</w:t>
      </w:r>
      <w:r w:rsidR="00970C9F" w:rsidRPr="00E86815">
        <w:t>. W przypadku braku nieprawidłowości lub wykonania postanowienia o którym mowa wust. 1a</w:t>
      </w:r>
      <w:r w:rsidR="00970C9F">
        <w:t>,</w:t>
      </w:r>
      <w:r w:rsidR="00970C9F" w:rsidRPr="00E86815">
        <w:t>organ nadzoru budowlanego wydaje postanowienie o ustaleniu opłaty legalizacyjnej.</w:t>
      </w:r>
    </w:p>
    <w:p w:rsidR="00031F1C" w:rsidRPr="00E86815" w:rsidRDefault="00970C9F" w:rsidP="00C557FE">
      <w:pPr>
        <w:pStyle w:val="ZLITUSTzmustliter"/>
      </w:pPr>
      <w:r w:rsidRPr="00E86815">
        <w:t>2</w:t>
      </w:r>
      <w:r>
        <w:t>b</w:t>
      </w:r>
      <w:r w:rsidR="00031F1C" w:rsidRPr="00E86815">
        <w:t>. Na postanowienie o ustaleniu opłaty legalizacyjnej przysługuje zażalenie.</w:t>
      </w:r>
      <w:r w:rsidR="00031F1C" w:rsidRPr="00031F1C">
        <w:t>”,</w:t>
      </w:r>
    </w:p>
    <w:p w:rsidR="00031F1C" w:rsidRDefault="00031F1C" w:rsidP="00031F1C">
      <w:pPr>
        <w:pStyle w:val="LITlitera"/>
      </w:pPr>
      <w:r>
        <w:t>e) uchyla się ust. 3,</w:t>
      </w:r>
    </w:p>
    <w:p w:rsidR="008D2E0F" w:rsidRDefault="008D2E0F" w:rsidP="00031F1C">
      <w:pPr>
        <w:pStyle w:val="LITlitera"/>
      </w:pPr>
      <w:r>
        <w:t>f) ust. 4 otrzymuje brzmienie:</w:t>
      </w:r>
    </w:p>
    <w:p w:rsidR="00E86815" w:rsidRPr="00E86815" w:rsidRDefault="008D2E0F" w:rsidP="00C557FE">
      <w:pPr>
        <w:pStyle w:val="ZLITUSTzmustliter"/>
      </w:pPr>
      <w:r w:rsidRPr="008D585A">
        <w:t>„</w:t>
      </w:r>
      <w:r w:rsidR="00E86815" w:rsidRPr="00E86815">
        <w:t>4. Po uiszczeniu opłaty legalizacyjnej organ nadzoru budowlanego wydaje decyzję o legalizacji budowy, która:</w:t>
      </w:r>
    </w:p>
    <w:p w:rsidR="00E86815" w:rsidRPr="00E86815" w:rsidRDefault="00E86815" w:rsidP="00C557FE">
      <w:pPr>
        <w:pStyle w:val="ZLITUSTzmustliter"/>
      </w:pPr>
      <w:r w:rsidRPr="00E86815">
        <w:t>1)</w:t>
      </w:r>
      <w:r w:rsidRPr="00E86815">
        <w:tab/>
        <w:t>zatwierdza projekt budowlany albo projekt zagospodarowania działki lub terenu</w:t>
      </w:r>
      <w:r w:rsidR="002B5C9D">
        <w:t xml:space="preserve"> oraz</w:t>
      </w:r>
    </w:p>
    <w:p w:rsidR="001B2339" w:rsidRDefault="00E86815" w:rsidP="00C557FE">
      <w:pPr>
        <w:pStyle w:val="ZLITUSTzmustliter"/>
      </w:pPr>
      <w:r w:rsidRPr="00E86815">
        <w:t>2)</w:t>
      </w:r>
      <w:r w:rsidRPr="00E86815">
        <w:tab/>
        <w:t>zezwala na wznowienie budowy, jeżeli budowa nie została zakończona.</w:t>
      </w:r>
      <w:r w:rsidR="008D2E0F" w:rsidRPr="008D2E0F">
        <w:t>”</w:t>
      </w:r>
      <w:r w:rsidR="008D2E0F">
        <w:t>;</w:t>
      </w:r>
    </w:p>
    <w:p w:rsidR="007B781E" w:rsidRDefault="007B781E" w:rsidP="00250A1E">
      <w:pPr>
        <w:pStyle w:val="LITlitera"/>
      </w:pPr>
      <w:r>
        <w:t>g) po ust. 5 dodaje się ust. 6</w:t>
      </w:r>
      <w:r w:rsidR="00AE3D6E">
        <w:t xml:space="preserve">i 7 </w:t>
      </w:r>
      <w:r w:rsidR="00C70A4C">
        <w:t>w brzmieniu</w:t>
      </w:r>
      <w:r w:rsidR="00A230F9">
        <w:t>:</w:t>
      </w:r>
    </w:p>
    <w:p w:rsidR="00AE3D6E" w:rsidRDefault="00A230F9" w:rsidP="00250A1E">
      <w:pPr>
        <w:pStyle w:val="ZLITUSTzmustliter"/>
      </w:pPr>
      <w:r w:rsidRPr="008D585A">
        <w:t>„</w:t>
      </w:r>
      <w:r w:rsidRPr="00A230F9">
        <w:t xml:space="preserve">6. </w:t>
      </w:r>
      <w:r w:rsidR="00C97D1C" w:rsidRPr="00C70A4C">
        <w:t>W przypadku obiektu budowlanego</w:t>
      </w:r>
      <w:r w:rsidR="00C97D1C" w:rsidRPr="00C97D1C">
        <w:t xml:space="preserve">, o którym mowa w art. 48 ust. 1, jeśli od chwili zakończenia jego budowy upłynęło 20 lat i w stosunku, do którego po </w:t>
      </w:r>
      <w:r w:rsidR="00C97D1C" w:rsidRPr="00C97D1C">
        <w:lastRenderedPageBreak/>
        <w:t xml:space="preserve">upływie tego terminu organ nadzoru budowlanego </w:t>
      </w:r>
      <w:r w:rsidR="00C97D1C">
        <w:t>wydał postanowienie o wstrzymaniu budowy</w:t>
      </w:r>
      <w:r w:rsidR="00C97D1C" w:rsidRPr="00C97D1C">
        <w:t>, przepisów o opłacie legalizacyjnej nie stosuje się</w:t>
      </w:r>
      <w:r w:rsidR="00C97D1C">
        <w:t xml:space="preserve">. </w:t>
      </w:r>
    </w:p>
    <w:p w:rsidR="00A230F9" w:rsidRDefault="00AE3D6E" w:rsidP="00250A1E">
      <w:pPr>
        <w:pStyle w:val="ZLITUSTzmustliter"/>
      </w:pPr>
      <w:r>
        <w:t xml:space="preserve">7. </w:t>
      </w:r>
      <w:r w:rsidR="00C97D1C">
        <w:t xml:space="preserve">W </w:t>
      </w:r>
      <w:r w:rsidR="00A91603">
        <w:t xml:space="preserve"> sytuacji</w:t>
      </w:r>
      <w:r>
        <w:t>, o której mowa w ust.6,</w:t>
      </w:r>
      <w:r w:rsidRPr="00A230F9">
        <w:t>organ nadzoru budowlanego zamiast postanowienia o ustaleniu opłaty legalizacyjnej</w:t>
      </w:r>
      <w:r w:rsidRPr="00AE3D6E">
        <w:t>, o którym mowa w ust. 2a, wydaje decyzję o legalizacji budowy, o której mowa w ust. 4</w:t>
      </w:r>
      <w:r>
        <w:t>, pod warunkiem braku</w:t>
      </w:r>
      <w:r w:rsidR="00A91603" w:rsidRPr="00A230F9">
        <w:t xml:space="preserve"> nieprawidłowości</w:t>
      </w:r>
      <w:r w:rsidR="00A91603">
        <w:t xml:space="preserve"> w dokumentach legalizacyjnych </w:t>
      </w:r>
      <w:r w:rsidR="00A91603" w:rsidRPr="00A230F9">
        <w:t xml:space="preserve"> lub wykonania postanowienia</w:t>
      </w:r>
      <w:r w:rsidR="00A91603">
        <w:t>, o którym mowa w ust. 1a</w:t>
      </w:r>
      <w:r>
        <w:t>.</w:t>
      </w:r>
      <w:r w:rsidR="00A230F9" w:rsidRPr="00A230F9">
        <w:t>”</w:t>
      </w:r>
    </w:p>
    <w:p w:rsidR="00425B2D" w:rsidRDefault="003A6EAA" w:rsidP="00604312">
      <w:pPr>
        <w:pStyle w:val="PKTpunkt"/>
      </w:pPr>
      <w:r>
        <w:t>3</w:t>
      </w:r>
      <w:r w:rsidR="00D174DC">
        <w:t>3</w:t>
      </w:r>
      <w:r w:rsidR="00425B2D">
        <w:t>)   w art.</w:t>
      </w:r>
      <w:r w:rsidR="007F1895">
        <w:t xml:space="preserve"> 49a ust. 1</w:t>
      </w:r>
      <w:r w:rsidR="00425B2D">
        <w:t xml:space="preserve"> otrzymuje brzmienie</w:t>
      </w:r>
      <w:r w:rsidR="007F1895">
        <w:t>:</w:t>
      </w:r>
    </w:p>
    <w:p w:rsidR="007F1895" w:rsidRDefault="007F1895" w:rsidP="00604312">
      <w:pPr>
        <w:pStyle w:val="ZUSTzmustartykuempunktem"/>
      </w:pPr>
      <w:r w:rsidRPr="008D585A">
        <w:t>„</w:t>
      </w:r>
      <w:r w:rsidRPr="007F1895">
        <w:t>1. W przypadku uchylenia w postępowaniu odwoławczym decyzji, o której mowa w art. 49 ust. 4, i wydania decyzji, o której mowa w art. 49e, opłata legalizacyjna podlega zwrotowi w terminie 30 dni od dnia stwierdzenia wykonania rozbiórki.”;</w:t>
      </w:r>
    </w:p>
    <w:p w:rsidR="007F1895" w:rsidRDefault="00D174DC" w:rsidP="00604312">
      <w:pPr>
        <w:pStyle w:val="PKTpunkt"/>
      </w:pPr>
      <w:r>
        <w:t>34</w:t>
      </w:r>
      <w:r w:rsidR="007F1895">
        <w:t>)   uchyla się art. 49b;</w:t>
      </w:r>
    </w:p>
    <w:p w:rsidR="007F1895" w:rsidRPr="007F1895" w:rsidRDefault="00D174DC" w:rsidP="00604312">
      <w:pPr>
        <w:pStyle w:val="PKTpunkt"/>
      </w:pPr>
      <w:r>
        <w:t>35</w:t>
      </w:r>
      <w:r w:rsidR="007F1895">
        <w:t xml:space="preserve">) </w:t>
      </w:r>
      <w:r w:rsidR="003F6412">
        <w:t xml:space="preserve">  art. 49c otrzymuje brzmienie:</w:t>
      </w:r>
    </w:p>
    <w:p w:rsidR="003F6412" w:rsidRPr="003F6412" w:rsidRDefault="003F6412" w:rsidP="003F6412">
      <w:pPr>
        <w:pStyle w:val="ZARTzmartartykuempunktem"/>
      </w:pPr>
      <w:r w:rsidRPr="008D585A">
        <w:t>„</w:t>
      </w:r>
      <w:r w:rsidRPr="003F6412">
        <w:t>Art. 49c. 1. Do opłat legalizacyjnych w zakresie nieuregulowanym w ustawie, stosuje się odpowiednio przepisy działu III ustawy z dnia 29 sierpnia 1997 r. - Ordynacja podatkowa (Dz. U. z 2018 r. poz. 800, z późn. zm.), z tym że uprawnienia organu podatkowego przysługują wojewodzie.</w:t>
      </w:r>
    </w:p>
    <w:p w:rsidR="003F6412" w:rsidRDefault="003F6412" w:rsidP="003F6412">
      <w:pPr>
        <w:pStyle w:val="ZARTzmartartykuempunktem"/>
      </w:pPr>
      <w:r w:rsidRPr="003F6412">
        <w:t>2. Złożenie wniosku, o którym mowa w art. 67a § 1 ustawy z dnia 29 sierpnia 1997 r. - Ordynacja podatkowa, powoduje zawieszenie postępowania administracyjnego prowadzonego na podstawie art. 48 do dnia rozstrzygnięcia wniosku, a w przypadku rozłożenia opłaty legalizacyjnej na raty lub odroczenia płatności – do dnia upływu terminu wniesienia całej opłaty.</w:t>
      </w:r>
      <w:r w:rsidRPr="007F1895">
        <w:t>”;</w:t>
      </w:r>
    </w:p>
    <w:p w:rsidR="003F6412" w:rsidRDefault="00D174DC" w:rsidP="00604312">
      <w:pPr>
        <w:pStyle w:val="PKTpunkt"/>
      </w:pPr>
      <w:r>
        <w:t>36</w:t>
      </w:r>
      <w:r w:rsidR="003F6412">
        <w:t>)   po art. 49c dodaje się art. 49d</w:t>
      </w:r>
      <w:r w:rsidR="003F6412" w:rsidRPr="003F6412">
        <w:t xml:space="preserve"> – </w:t>
      </w:r>
      <w:r w:rsidR="003F6412">
        <w:t>49i</w:t>
      </w:r>
      <w:r w:rsidR="003F6412" w:rsidRPr="003F6412">
        <w:t xml:space="preserve"> w brzmieniu:</w:t>
      </w:r>
    </w:p>
    <w:p w:rsidR="003F6412" w:rsidRPr="003F6412" w:rsidRDefault="003F6412" w:rsidP="00604312">
      <w:pPr>
        <w:pStyle w:val="ZUSTzmustartykuempunktem"/>
      </w:pPr>
      <w:r w:rsidRPr="008D585A">
        <w:t>„</w:t>
      </w:r>
      <w:r w:rsidRPr="003F6412">
        <w:t>Art. 49d. 1. Wysokość opłaty legalizacyjnej w przypadku budowy:</w:t>
      </w:r>
    </w:p>
    <w:p w:rsidR="003F6412" w:rsidRPr="003F6412" w:rsidRDefault="003F6412" w:rsidP="00604312">
      <w:pPr>
        <w:pStyle w:val="ZUSTzmustartykuempunktem"/>
      </w:pPr>
      <w:r w:rsidRPr="003F6412">
        <w:t>1)</w:t>
      </w:r>
      <w:r w:rsidRPr="003F6412">
        <w:tab/>
        <w:t xml:space="preserve">wymagającej </w:t>
      </w:r>
      <w:r w:rsidR="008617F5">
        <w:t xml:space="preserve">decyzji o </w:t>
      </w:r>
      <w:r w:rsidR="008617F5" w:rsidRPr="003F6412">
        <w:t>pozwoleni</w:t>
      </w:r>
      <w:r w:rsidR="008617F5">
        <w:t>u</w:t>
      </w:r>
      <w:r w:rsidRPr="003F6412">
        <w:t>na budowę lub budowy, o której mowa w art. 29 ust. 1 pkt 1-3 – oblicza się zgodnie z przepisem art. 59f dotyczącym kar, z tym że stawka opłaty podlega pięćdziesięciokrotnemu podwyższeniu;</w:t>
      </w:r>
    </w:p>
    <w:p w:rsidR="003F6412" w:rsidRPr="003F6412" w:rsidRDefault="003F6412" w:rsidP="00604312">
      <w:pPr>
        <w:pStyle w:val="ZUSTzmustartykuempunktem"/>
      </w:pPr>
      <w:r w:rsidRPr="003F6412">
        <w:t>2)</w:t>
      </w:r>
      <w:r w:rsidRPr="003F6412">
        <w:tab/>
        <w:t>o której mowa w art. 29 ust. 1:</w:t>
      </w:r>
    </w:p>
    <w:p w:rsidR="003F6412" w:rsidRPr="003F6412" w:rsidRDefault="003F6412" w:rsidP="00604312">
      <w:pPr>
        <w:pStyle w:val="ZUSTzmustartykuempunktem"/>
      </w:pPr>
      <w:r w:rsidRPr="003F6412">
        <w:t>a)</w:t>
      </w:r>
      <w:r w:rsidRPr="003F6412">
        <w:tab/>
        <w:t>pkt 4-10, 12 oraz 14-18 – wynosi 5000 zł,</w:t>
      </w:r>
    </w:p>
    <w:p w:rsidR="003F6412" w:rsidRPr="003F6412" w:rsidRDefault="003F6412" w:rsidP="00604312">
      <w:pPr>
        <w:pStyle w:val="ZUSTzmustartykuempunktem"/>
      </w:pPr>
      <w:r>
        <w:t>b)</w:t>
      </w:r>
      <w:r>
        <w:tab/>
        <w:t xml:space="preserve">pkt 11, 13, 19-22 </w:t>
      </w:r>
      <w:r w:rsidRPr="003F6412">
        <w:t>– wynosi 2500 zł.</w:t>
      </w:r>
    </w:p>
    <w:p w:rsidR="003F6412" w:rsidRPr="003F6412" w:rsidRDefault="003F6412" w:rsidP="00604312">
      <w:pPr>
        <w:pStyle w:val="ZUSTzmustartykuempunktem"/>
      </w:pPr>
      <w:r w:rsidRPr="003F6412">
        <w:t>2. Do opłaty legalizacyjnej stosuje się odpowiednio przepisy art. 59g dotyczące kar.</w:t>
      </w:r>
    </w:p>
    <w:p w:rsidR="003F6412" w:rsidRPr="003F6412" w:rsidRDefault="003F6412" w:rsidP="00604312">
      <w:pPr>
        <w:pStyle w:val="ZUSTzmustartykuempunktem"/>
      </w:pPr>
      <w:r w:rsidRPr="003F6412">
        <w:lastRenderedPageBreak/>
        <w:t>Art. 49e. Organ nadzoru budowlanego wydaje decyzję o rozbiórce obiektu budowlanego lub jego części w przypadku:</w:t>
      </w:r>
    </w:p>
    <w:p w:rsidR="003F6412" w:rsidRPr="003F6412" w:rsidRDefault="003F6412" w:rsidP="00604312">
      <w:pPr>
        <w:pStyle w:val="ZUSTzmustartykuempunktem"/>
      </w:pPr>
      <w:r w:rsidRPr="003F6412">
        <w:t>1)</w:t>
      </w:r>
      <w:r w:rsidRPr="003F6412">
        <w:tab/>
        <w:t xml:space="preserve">niezłożenia wniosku o legalizację budowy w </w:t>
      </w:r>
      <w:r w:rsidR="00FD5932">
        <w:t xml:space="preserve">wymaganym </w:t>
      </w:r>
      <w:r w:rsidRPr="003F6412">
        <w:t>terminie,</w:t>
      </w:r>
    </w:p>
    <w:p w:rsidR="003F6412" w:rsidRPr="003F6412" w:rsidRDefault="003F6412" w:rsidP="00604312">
      <w:pPr>
        <w:pStyle w:val="ZUSTzmustartykuempunktem"/>
      </w:pPr>
      <w:r w:rsidRPr="003F6412">
        <w:t>2)</w:t>
      </w:r>
      <w:r w:rsidRPr="003F6412">
        <w:tab/>
        <w:t>wycofania wniosku o legalizację budowy;</w:t>
      </w:r>
    </w:p>
    <w:p w:rsidR="003F6412" w:rsidRPr="003F6412" w:rsidRDefault="003F6412" w:rsidP="00604312">
      <w:pPr>
        <w:pStyle w:val="ZUSTzmustartykuempunktem"/>
      </w:pPr>
      <w:r w:rsidRPr="003F6412">
        <w:t>3)</w:t>
      </w:r>
      <w:r w:rsidRPr="003F6412">
        <w:tab/>
        <w:t>nieprzedłożenia, w wyznaczonym terminie, dokumentów legalizacyjnych;</w:t>
      </w:r>
    </w:p>
    <w:p w:rsidR="003F6412" w:rsidRPr="003F6412" w:rsidRDefault="003F6412" w:rsidP="00604312">
      <w:pPr>
        <w:pStyle w:val="ZUSTzmustartykuempunktem"/>
      </w:pPr>
      <w:r w:rsidRPr="003F6412">
        <w:t>4)</w:t>
      </w:r>
      <w:r w:rsidRPr="003F6412">
        <w:tab/>
        <w:t>niewykonania, w wyznaczonym terminie, postanowienia o usunięciu nieprawidłowości w dokumentach legalizacyjnych;</w:t>
      </w:r>
    </w:p>
    <w:p w:rsidR="003F6412" w:rsidRPr="003F6412" w:rsidRDefault="003F6412" w:rsidP="00604312">
      <w:pPr>
        <w:pStyle w:val="ZUSTzmustartykuempunktem"/>
      </w:pPr>
      <w:r w:rsidRPr="003F6412">
        <w:t>5)</w:t>
      </w:r>
      <w:r w:rsidRPr="003F6412">
        <w:tab/>
        <w:t xml:space="preserve">nieuiszczenia opłaty legalizacyjnej w </w:t>
      </w:r>
      <w:r w:rsidR="00835DB3" w:rsidRPr="00835DB3">
        <w:t xml:space="preserve">wyznaczonym </w:t>
      </w:r>
      <w:r w:rsidRPr="003F6412">
        <w:t>terminie;</w:t>
      </w:r>
    </w:p>
    <w:p w:rsidR="003F6412" w:rsidRDefault="003F6412" w:rsidP="00604312">
      <w:pPr>
        <w:pStyle w:val="ZUSTzmustartykuempunktem"/>
      </w:pPr>
      <w:r w:rsidRPr="003F6412">
        <w:t>6)</w:t>
      </w:r>
      <w:r w:rsidRPr="003F6412">
        <w:tab/>
        <w:t xml:space="preserve">kontynuowania budowy </w:t>
      </w:r>
      <w:r w:rsidR="00770CE6">
        <w:t>po</w:t>
      </w:r>
      <w:r w:rsidRPr="003F6412">
        <w:t>mimo postanowienia o wstrzymaniu budowy.</w:t>
      </w:r>
    </w:p>
    <w:p w:rsidR="0019075C" w:rsidRPr="0019075C" w:rsidRDefault="0019075C" w:rsidP="0019075C">
      <w:pPr>
        <w:pStyle w:val="ZARTzmartartykuempunktem"/>
      </w:pPr>
      <w:r w:rsidRPr="0019075C">
        <w:t>Art. 49f.  1. Właściciel lub zarządca obiektu budowlanego, o którym mowa w art. 48 ust. 1</w:t>
      </w:r>
      <w:r w:rsidR="004C2822">
        <w:t xml:space="preserve"> oraz art. 103 ust. 2</w:t>
      </w:r>
      <w:r w:rsidRPr="0019075C">
        <w:t xml:space="preserve">, może zawiadomić organ nadzoru budowlanego o zakończeniu budowy, jeżeli: </w:t>
      </w:r>
    </w:p>
    <w:p w:rsidR="0019075C" w:rsidRPr="0019075C" w:rsidRDefault="0019075C" w:rsidP="0019075C">
      <w:pPr>
        <w:pStyle w:val="ZARTzmartartykuempunktem"/>
      </w:pPr>
      <w:r w:rsidRPr="0019075C">
        <w:t>1)</w:t>
      </w:r>
      <w:r w:rsidRPr="0019075C">
        <w:tab/>
        <w:t xml:space="preserve">od chwili zakończenia budowy upłynęło przynajmniej 20 lat oraz </w:t>
      </w:r>
    </w:p>
    <w:p w:rsidR="0019075C" w:rsidRDefault="0019075C" w:rsidP="0019075C">
      <w:pPr>
        <w:pStyle w:val="ZARTzmartartykuempunktem"/>
      </w:pPr>
      <w:r w:rsidRPr="0019075C">
        <w:t>2)</w:t>
      </w:r>
      <w:r w:rsidRPr="0019075C">
        <w:tab/>
        <w:t>do chwili zawiadomienia organ nadzoru budowlanego nie wszczął postępowania w sprawie budowy takiego obiektu.</w:t>
      </w:r>
    </w:p>
    <w:p w:rsidR="00ED00AA" w:rsidRDefault="00454DEA" w:rsidP="00853A42">
      <w:pPr>
        <w:pStyle w:val="ZARTzmartartykuempunktem"/>
      </w:pPr>
      <w:r>
        <w:t>2</w:t>
      </w:r>
      <w:r w:rsidR="00853A42" w:rsidRPr="0019075C">
        <w:t xml:space="preserve">. </w:t>
      </w:r>
      <w:r w:rsidR="00ED00AA" w:rsidRPr="00ED00AA">
        <w:t>W przypadku dokonania zawiadomienia o zakończeniu budowy na podstawie ust. 1, przepisów art. 48-49e oraz art. 103 ust. 2 nie stosuje się.</w:t>
      </w:r>
    </w:p>
    <w:p w:rsidR="00E301F2" w:rsidRPr="00E301F2" w:rsidRDefault="00E301F2" w:rsidP="00E301F2">
      <w:pPr>
        <w:pStyle w:val="ZARTzmartartykuempunktem"/>
      </w:pPr>
      <w:r>
        <w:t>3</w:t>
      </w:r>
      <w:r w:rsidRPr="00E301F2">
        <w:t>. W przypadku dokonania zawiadomienia o zakończeniu budowy z naruszeniem ust. 1 pkt 1 lub 2, zawiadomienie takie traktuje się jako niedokonane.</w:t>
      </w:r>
    </w:p>
    <w:p w:rsidR="00853A42" w:rsidRPr="0019075C" w:rsidRDefault="00E301F2" w:rsidP="00853A42">
      <w:pPr>
        <w:pStyle w:val="ZARTzmartartykuempunktem"/>
      </w:pPr>
      <w:r>
        <w:t>4</w:t>
      </w:r>
      <w:r w:rsidR="00ED00AA">
        <w:t xml:space="preserve">. </w:t>
      </w:r>
      <w:r w:rsidR="00853A42" w:rsidRPr="0019075C">
        <w:t>W zawiadomieniu o zakończeniu budowy, o którym mowa w ust. 1, należy podać:</w:t>
      </w:r>
    </w:p>
    <w:p w:rsidR="00853A42" w:rsidRPr="0019075C" w:rsidRDefault="00853A42" w:rsidP="00853A42">
      <w:pPr>
        <w:pStyle w:val="ZARTzmartartykuempunktem"/>
      </w:pPr>
      <w:r w:rsidRPr="0019075C">
        <w:t xml:space="preserve">1) </w:t>
      </w:r>
      <w:r w:rsidRPr="0019075C">
        <w:tab/>
        <w:t xml:space="preserve">imię i nazwisko </w:t>
      </w:r>
      <w:r w:rsidR="00085B83">
        <w:t xml:space="preserve">lub nazwę </w:t>
      </w:r>
      <w:r w:rsidRPr="0019075C">
        <w:t>właściciela obiektu budowlanego,</w:t>
      </w:r>
    </w:p>
    <w:p w:rsidR="00853A42" w:rsidRPr="0019075C" w:rsidRDefault="00853A42" w:rsidP="00853A42">
      <w:pPr>
        <w:pStyle w:val="ZARTzmartartykuempunktem"/>
      </w:pPr>
      <w:r w:rsidRPr="0019075C">
        <w:t xml:space="preserve">2) </w:t>
      </w:r>
      <w:r w:rsidRPr="0019075C">
        <w:tab/>
        <w:t>adres obiektu budowlanego,</w:t>
      </w:r>
    </w:p>
    <w:p w:rsidR="00853A42" w:rsidRPr="0019075C" w:rsidRDefault="00853A42" w:rsidP="00853A42">
      <w:pPr>
        <w:pStyle w:val="ZARTzmartartykuempunktem"/>
      </w:pPr>
      <w:r w:rsidRPr="0019075C">
        <w:t xml:space="preserve">3) </w:t>
      </w:r>
      <w:r w:rsidRPr="0019075C">
        <w:tab/>
        <w:t>kategorię obiektu budowlanego</w:t>
      </w:r>
      <w:r w:rsidR="00085B83">
        <w:t xml:space="preserve"> i </w:t>
      </w:r>
      <w:r w:rsidR="00085B83" w:rsidRPr="00085B83">
        <w:t>dotychczasowy lub zamierzony sposób użytkowania obiektu budowlanego</w:t>
      </w:r>
      <w:r w:rsidRPr="0019075C">
        <w:t>,</w:t>
      </w:r>
    </w:p>
    <w:p w:rsidR="00853A42" w:rsidRPr="0019075C" w:rsidRDefault="00853A42" w:rsidP="00853A42">
      <w:pPr>
        <w:pStyle w:val="ZARTzmartartykuempunktem"/>
      </w:pPr>
      <w:r w:rsidRPr="0019075C">
        <w:t xml:space="preserve">4) </w:t>
      </w:r>
      <w:r w:rsidRPr="0019075C">
        <w:tab/>
        <w:t>datę zakończenia budowy.</w:t>
      </w:r>
    </w:p>
    <w:p w:rsidR="00085B83" w:rsidRPr="00085B83" w:rsidRDefault="00085B83" w:rsidP="00085B83">
      <w:pPr>
        <w:pStyle w:val="ZARTzmartartykuempunktem"/>
      </w:pPr>
      <w:r>
        <w:t>5</w:t>
      </w:r>
      <w:r w:rsidR="00853A42" w:rsidRPr="0019075C">
        <w:t xml:space="preserve">. </w:t>
      </w:r>
      <w:r w:rsidRPr="00085B83">
        <w:t>Do zawiadomienia o zakończeniu budowy, o którym mowa w ust. 1, należy dołączyć:</w:t>
      </w:r>
    </w:p>
    <w:p w:rsidR="00085B83" w:rsidRDefault="00085B83" w:rsidP="00085B83">
      <w:pPr>
        <w:pStyle w:val="ZARTzmartartykuempunktem"/>
      </w:pPr>
      <w:r w:rsidRPr="00085B83">
        <w:t>1)</w:t>
      </w:r>
      <w:r w:rsidRPr="00085B83">
        <w:tab/>
        <w:t xml:space="preserve">oświadczenie o posiadanym prawie </w:t>
      </w:r>
      <w:r w:rsidR="00AB2831">
        <w:t>do</w:t>
      </w:r>
      <w:r w:rsidRPr="00085B83">
        <w:t xml:space="preserve"> dysponowania nieruchomością na cele budowlane</w:t>
      </w:r>
      <w:r w:rsidR="00454DEA">
        <w:t xml:space="preserve"> o którym mowa w art. </w:t>
      </w:r>
      <w:r w:rsidR="0097229E">
        <w:t xml:space="preserve">32 </w:t>
      </w:r>
      <w:r w:rsidR="00454DEA">
        <w:t>ust. 4 pkt 2</w:t>
      </w:r>
      <w:r w:rsidR="001E1839">
        <w:t>;</w:t>
      </w:r>
    </w:p>
    <w:p w:rsidR="00604312" w:rsidRPr="00085B83" w:rsidRDefault="00604312" w:rsidP="00085B83">
      <w:pPr>
        <w:pStyle w:val="ZARTzmartartykuempunktem"/>
      </w:pPr>
      <w:r>
        <w:t>2) oświadczenie</w:t>
      </w:r>
      <w:r w:rsidR="00810F2F">
        <w:t xml:space="preserve"> złożone</w:t>
      </w:r>
      <w:r>
        <w:t xml:space="preserve"> pod rygorem odpowiedzialności karnej</w:t>
      </w:r>
      <w:r w:rsidR="00090C61">
        <w:t xml:space="preserve">, </w:t>
      </w:r>
      <w:r w:rsidR="00731141">
        <w:t>że od</w:t>
      </w:r>
      <w:r w:rsidR="0076048D">
        <w:t xml:space="preserve"> zakończeni</w:t>
      </w:r>
      <w:r w:rsidR="00AB2831">
        <w:t>a</w:t>
      </w:r>
      <w:r w:rsidR="000E7D63">
        <w:t xml:space="preserve"> budowy</w:t>
      </w:r>
      <w:r w:rsidR="00731141">
        <w:t xml:space="preserve"> upłynęło</w:t>
      </w:r>
      <w:r w:rsidR="00090C61">
        <w:t>co najmniej 20 lat</w:t>
      </w:r>
      <w:r w:rsidR="001E1839">
        <w:t>;</w:t>
      </w:r>
    </w:p>
    <w:p w:rsidR="00085B83" w:rsidRPr="00085B83" w:rsidRDefault="0076048D" w:rsidP="00085B83">
      <w:pPr>
        <w:pStyle w:val="ZARTzmartartykuempunktem"/>
      </w:pPr>
      <w:r>
        <w:t>3</w:t>
      </w:r>
      <w:r w:rsidR="00085B83" w:rsidRPr="00085B83">
        <w:t>)</w:t>
      </w:r>
      <w:r w:rsidR="00085B83" w:rsidRPr="00085B83">
        <w:tab/>
      </w:r>
      <w:r w:rsidR="00A80FAA">
        <w:t xml:space="preserve">geodezyjną </w:t>
      </w:r>
      <w:r w:rsidR="00085B83" w:rsidRPr="00085B83">
        <w:t>inwentaryzację powykonawczą obiektu budowlanego</w:t>
      </w:r>
      <w:r w:rsidR="001E1839">
        <w:t>;</w:t>
      </w:r>
    </w:p>
    <w:p w:rsidR="0019075C" w:rsidRPr="0019075C" w:rsidRDefault="0076048D" w:rsidP="0072665E">
      <w:pPr>
        <w:pStyle w:val="ZARTzmartartykuempunktem"/>
      </w:pPr>
      <w:r>
        <w:lastRenderedPageBreak/>
        <w:t>4</w:t>
      </w:r>
      <w:r w:rsidR="00085B83" w:rsidRPr="00085B83">
        <w:t>)</w:t>
      </w:r>
      <w:r w:rsidR="00085B83" w:rsidRPr="00085B83">
        <w:tab/>
        <w:t xml:space="preserve">ekspertyzę techniczną, sporządzoną przez osobę posiadającą odpowiednie uprawnienia budowlane potwierdzającą, że stan techniczny obiektu budowlanego nie stwarza zagrożenia dla życia </w:t>
      </w:r>
      <w:r w:rsidR="00C90716">
        <w:t>lub</w:t>
      </w:r>
      <w:r w:rsidR="00085B83" w:rsidRPr="00085B83">
        <w:t xml:space="preserve"> zdrowia ludzi i pozwala na jego bezpieczne użytkowaniezgodne z dotychczasowym lub zamierzonym sposobem użytkowania. </w:t>
      </w:r>
    </w:p>
    <w:p w:rsidR="00085B83" w:rsidRDefault="0019075C" w:rsidP="00604312">
      <w:pPr>
        <w:pStyle w:val="ZUSTzmustartykuempunktem"/>
      </w:pPr>
      <w:r w:rsidRPr="0019075C">
        <w:t xml:space="preserve">Art. 49g. </w:t>
      </w:r>
      <w:r w:rsidR="00090C61">
        <w:t xml:space="preserve">1. </w:t>
      </w:r>
      <w:r w:rsidRPr="0019075C">
        <w:t>Rozpatrując zawiadomienie o zakończeniu budowy, o którym mowa w art. 49f ust. 1</w:t>
      </w:r>
      <w:r w:rsidR="000D364F">
        <w:t xml:space="preserve"> i 2</w:t>
      </w:r>
      <w:r w:rsidRPr="0019075C">
        <w:t>, organ nadzoru budowlanego sprawdza</w:t>
      </w:r>
      <w:r w:rsidR="00085B83">
        <w:t>:</w:t>
      </w:r>
    </w:p>
    <w:p w:rsidR="00085B83" w:rsidRDefault="00085B83" w:rsidP="00604312">
      <w:pPr>
        <w:pStyle w:val="ZUSTzmustartykuempunktem"/>
      </w:pPr>
      <w:r>
        <w:t xml:space="preserve">1) </w:t>
      </w:r>
      <w:r w:rsidRPr="00085B83">
        <w:t xml:space="preserve">spełnienie warunków, o których mowa w art. 49f ust. 1 pkt </w:t>
      </w:r>
      <w:r w:rsidR="00090C61">
        <w:t>2</w:t>
      </w:r>
    </w:p>
    <w:p w:rsidR="0019075C" w:rsidRDefault="00085B83" w:rsidP="00604312">
      <w:pPr>
        <w:pStyle w:val="ZUSTzmustartykuempunktem"/>
      </w:pPr>
      <w:r>
        <w:t>2)</w:t>
      </w:r>
      <w:r w:rsidR="0019075C" w:rsidRPr="0019075C">
        <w:t xml:space="preserve">  kompletność</w:t>
      </w:r>
      <w:r>
        <w:t xml:space="preserve"> zawiadomienia</w:t>
      </w:r>
      <w:r w:rsidR="0019075C" w:rsidRPr="0019075C">
        <w:t>.</w:t>
      </w:r>
    </w:p>
    <w:p w:rsidR="00090C61" w:rsidRPr="0019075C" w:rsidRDefault="00090C61" w:rsidP="00604312">
      <w:pPr>
        <w:pStyle w:val="ZUSTzmustartykuempunktem"/>
      </w:pPr>
      <w:r>
        <w:t xml:space="preserve">2. W przypadku uzasadnionych wątpliwości organ nadzoru budowlanego bada spełnienie warunku, o którym mowa w art. </w:t>
      </w:r>
      <w:r w:rsidRPr="00085B83">
        <w:t xml:space="preserve">49f ust. 1 pkt </w:t>
      </w:r>
      <w:r>
        <w:t>1.</w:t>
      </w:r>
    </w:p>
    <w:p w:rsidR="0019075C" w:rsidRPr="0019075C" w:rsidRDefault="00454DEA" w:rsidP="00604312">
      <w:pPr>
        <w:pStyle w:val="ZUSTzmustartykuempunktem"/>
      </w:pPr>
      <w:r>
        <w:t>3</w:t>
      </w:r>
      <w:r w:rsidR="0019075C" w:rsidRPr="0019075C">
        <w:t xml:space="preserve">. W przypadku stwierdzenia </w:t>
      </w:r>
      <w:r w:rsidR="001B3BD5">
        <w:t>nieprawidłowości</w:t>
      </w:r>
      <w:r w:rsidR="0019075C" w:rsidRPr="0019075C">
        <w:t xml:space="preserve">zawiadomienia o zakończeniu budowy, o którym mowa w art. 49f ust. 1, organ nadzoru budowlanego wydaje postanowienie o obowiązku </w:t>
      </w:r>
      <w:r w:rsidR="00386A34">
        <w:t>usunięcianieprawidłowości</w:t>
      </w:r>
      <w:r w:rsidR="0019075C" w:rsidRPr="0019075C">
        <w:t>w określonym terminie.</w:t>
      </w:r>
    </w:p>
    <w:p w:rsidR="0019075C" w:rsidRPr="0019075C" w:rsidRDefault="00454DEA" w:rsidP="00604312">
      <w:pPr>
        <w:pStyle w:val="ZUSTzmustartykuempunktem"/>
      </w:pPr>
      <w:r>
        <w:t>4</w:t>
      </w:r>
      <w:r w:rsidR="0019075C" w:rsidRPr="0019075C">
        <w:t xml:space="preserve">. Wydanie postanowienia o obowiązku </w:t>
      </w:r>
      <w:r w:rsidR="00085B83">
        <w:t xml:space="preserve">usunięcia </w:t>
      </w:r>
      <w:r w:rsidR="00A107F1">
        <w:t>nieprawidłowości</w:t>
      </w:r>
      <w:r w:rsidR="0019075C" w:rsidRPr="0019075C">
        <w:t xml:space="preserve"> przerywa bieg terminu do wniesienia sprzeciwu. W takim przypadku termin do wniesienia sprzeciwu biegnie od dnia: </w:t>
      </w:r>
    </w:p>
    <w:p w:rsidR="0019075C" w:rsidRPr="0019075C" w:rsidRDefault="0019075C" w:rsidP="00604312">
      <w:pPr>
        <w:pStyle w:val="ZUSTzmustartykuempunktem"/>
      </w:pPr>
      <w:r w:rsidRPr="0019075C">
        <w:t>1)</w:t>
      </w:r>
      <w:r w:rsidRPr="0019075C">
        <w:tab/>
        <w:t xml:space="preserve">upływu terminu wskazanego w postanowieniu albo </w:t>
      </w:r>
    </w:p>
    <w:p w:rsidR="0019075C" w:rsidRPr="0019075C" w:rsidRDefault="0019075C" w:rsidP="00604312">
      <w:pPr>
        <w:pStyle w:val="ZUSTzmustartykuempunktem"/>
      </w:pPr>
      <w:r w:rsidRPr="0019075C">
        <w:t>2)</w:t>
      </w:r>
      <w:r w:rsidRPr="0019075C">
        <w:tab/>
        <w:t>wykonania postanowienia.</w:t>
      </w:r>
    </w:p>
    <w:p w:rsidR="0019075C" w:rsidRPr="0019075C" w:rsidRDefault="0019075C" w:rsidP="00604312">
      <w:pPr>
        <w:pStyle w:val="ZUSTzmustartykuempunktem"/>
      </w:pPr>
      <w:r w:rsidRPr="0019075C">
        <w:t xml:space="preserve">Art. 49h. 1. Niewniesienie przez organ nadzoru budowlanego sprzeciwu w terminie 30 dni od dnia doręczenia zawiadomienia o zakończeniu budowy, o którym mowa w art. 49f ust. 1, </w:t>
      </w:r>
      <w:r w:rsidR="0097229E">
        <w:t>skutkuje</w:t>
      </w:r>
      <w:r w:rsidR="0097229E" w:rsidRPr="0019075C">
        <w:t>legalizacj</w:t>
      </w:r>
      <w:r w:rsidR="0097229E">
        <w:t>ą</w:t>
      </w:r>
      <w:r w:rsidRPr="0019075C">
        <w:t>budowy i uprawnia do użytkowania obiektu budowlanego objętego tym zawiadomieniem</w:t>
      </w:r>
      <w:r w:rsidR="0048351C">
        <w:t>.</w:t>
      </w:r>
    </w:p>
    <w:p w:rsidR="0019075C" w:rsidRPr="0019075C" w:rsidRDefault="0019075C" w:rsidP="00604312">
      <w:pPr>
        <w:pStyle w:val="ZUSTzmustartykuempunktem"/>
      </w:pPr>
      <w:r w:rsidRPr="0019075C">
        <w:t xml:space="preserve">2. W przypadku niewniesienia sprzeciwu organ nadzoru budowlanego wydaje niezwłocznie zaświadczenie o tym fakcie, ze wskazaniem, że niewniesienie sprzeciwu </w:t>
      </w:r>
      <w:r w:rsidR="0097229E">
        <w:t xml:space="preserve">skutkuje </w:t>
      </w:r>
      <w:r w:rsidR="0097229E" w:rsidRPr="0019075C">
        <w:t>legalizacj</w:t>
      </w:r>
      <w:r w:rsidR="0097229E">
        <w:t>ą</w:t>
      </w:r>
      <w:r w:rsidRPr="0019075C">
        <w:t>budowy i uprawnia do użytkowania obiektu budowlanego.</w:t>
      </w:r>
    </w:p>
    <w:p w:rsidR="0019075C" w:rsidRPr="0019075C" w:rsidRDefault="0019075C" w:rsidP="00604312">
      <w:pPr>
        <w:pStyle w:val="ZUSTzmustartykuempunktem"/>
      </w:pPr>
      <w:r w:rsidRPr="0019075C">
        <w:t>Art. 49i. 1. Rozpatrując zawiadomienie o zakończeniu budowy, o którym mowa w art. 49f ust. 1, organ nadzoru budowlanego wnosi, w drodze decyzji, sprzeciw w przypadku:</w:t>
      </w:r>
    </w:p>
    <w:p w:rsidR="0019075C" w:rsidRDefault="0019075C" w:rsidP="00604312">
      <w:pPr>
        <w:pStyle w:val="ZUSTzmustartykuempunktem"/>
      </w:pPr>
      <w:r w:rsidRPr="0019075C">
        <w:t>1)</w:t>
      </w:r>
      <w:r w:rsidRPr="0019075C">
        <w:tab/>
        <w:t xml:space="preserve">niewykonania, w wyznaczonym terminie, postanowienia o obowiązku </w:t>
      </w:r>
      <w:r w:rsidR="00085B83">
        <w:t xml:space="preserve">usunięcia </w:t>
      </w:r>
      <w:r w:rsidR="00386A34">
        <w:t>nieprawidłowości</w:t>
      </w:r>
      <w:r w:rsidRPr="0019075C">
        <w:t>lub</w:t>
      </w:r>
    </w:p>
    <w:p w:rsidR="00085B83" w:rsidRPr="0019075C" w:rsidRDefault="00085B83" w:rsidP="00604312">
      <w:pPr>
        <w:pStyle w:val="ZUSTzmustartykuempunktem"/>
      </w:pPr>
      <w:r>
        <w:t xml:space="preserve">2) </w:t>
      </w:r>
      <w:r w:rsidR="00AA1D51">
        <w:t xml:space="preserve">gdy </w:t>
      </w:r>
      <w:r>
        <w:t xml:space="preserve">nie zostały spełnione warunki, o których mowa w </w:t>
      </w:r>
      <w:r w:rsidRPr="00085B83">
        <w:t xml:space="preserve">art. 49f ust. 1 </w:t>
      </w:r>
    </w:p>
    <w:p w:rsidR="0019075C" w:rsidRPr="0019075C" w:rsidRDefault="00090C61" w:rsidP="00604312">
      <w:pPr>
        <w:pStyle w:val="ZUSTzmustartykuempunktem"/>
      </w:pPr>
      <w:r>
        <w:t>3</w:t>
      </w:r>
      <w:r w:rsidR="0019075C" w:rsidRPr="0019075C">
        <w:t>)</w:t>
      </w:r>
      <w:r w:rsidR="0019075C" w:rsidRPr="0019075C">
        <w:tab/>
        <w:t xml:space="preserve">gdy z ekspertyzy technicznej, o której mowa w art. 49f ust. </w:t>
      </w:r>
      <w:r w:rsidR="00770CE6">
        <w:t>5</w:t>
      </w:r>
      <w:r w:rsidR="0019075C" w:rsidRPr="0019075C">
        <w:t xml:space="preserve">pkt </w:t>
      </w:r>
      <w:r w:rsidR="00770CE6">
        <w:t>4</w:t>
      </w:r>
      <w:r w:rsidR="0019075C" w:rsidRPr="0019075C">
        <w:t xml:space="preserve">, wynika, że </w:t>
      </w:r>
      <w:r w:rsidR="00085B83">
        <w:t xml:space="preserve">stan techniczny </w:t>
      </w:r>
      <w:r w:rsidR="008F04D7">
        <w:t>obiekt</w:t>
      </w:r>
      <w:r w:rsidR="00085B83">
        <w:t>u</w:t>
      </w:r>
      <w:r w:rsidR="008F04D7">
        <w:t xml:space="preserve"> budowlan</w:t>
      </w:r>
      <w:r w:rsidR="00085B83">
        <w:t>ego</w:t>
      </w:r>
      <w:r w:rsidR="008F04D7">
        <w:t>stwarza zagrożenie życia lub zdrowia ludzi</w:t>
      </w:r>
      <w:r w:rsidR="00085B83">
        <w:t xml:space="preserve"> </w:t>
      </w:r>
      <w:r w:rsidR="00085B83">
        <w:lastRenderedPageBreak/>
        <w:t>i</w:t>
      </w:r>
      <w:r w:rsidR="001144A1">
        <w:t>/lub</w:t>
      </w:r>
      <w:r w:rsidR="00085B83">
        <w:t>nie</w:t>
      </w:r>
      <w:r w:rsidR="00085B83" w:rsidRPr="00085B83">
        <w:t>pozwala na jego bezpieczne użytkowanie zgodne z dotychczasowym lub zamierzonym sposobem użytkowania</w:t>
      </w:r>
      <w:r w:rsidR="00085B83">
        <w:t>.</w:t>
      </w:r>
    </w:p>
    <w:p w:rsidR="00090C61" w:rsidRDefault="0019075C" w:rsidP="00090C61">
      <w:pPr>
        <w:pStyle w:val="ZUSTzmustartykuempunktem"/>
      </w:pPr>
      <w:r w:rsidRPr="0019075C">
        <w:t>2.</w:t>
      </w:r>
      <w:r w:rsidRPr="0019075C">
        <w:tab/>
        <w:t xml:space="preserve">Do sprzeciwu stosuje się art. </w:t>
      </w:r>
      <w:r w:rsidR="00B001C7">
        <w:t xml:space="preserve">30 ust. </w:t>
      </w:r>
      <w:r w:rsidR="00054A7E">
        <w:t>6</w:t>
      </w:r>
      <w:r w:rsidR="00B17B75">
        <w:t>a</w:t>
      </w:r>
      <w:r w:rsidRPr="0019075C">
        <w:t>.</w:t>
      </w:r>
      <w:r w:rsidR="001E086B" w:rsidRPr="008D585A">
        <w:t>”</w:t>
      </w:r>
      <w:r w:rsidR="001E086B">
        <w:t>;</w:t>
      </w:r>
    </w:p>
    <w:p w:rsidR="001144A1" w:rsidRDefault="00D174DC" w:rsidP="00550452">
      <w:pPr>
        <w:pStyle w:val="PKTpunkt"/>
      </w:pPr>
      <w:r>
        <w:t>36</w:t>
      </w:r>
      <w:r w:rsidR="001144A1" w:rsidRPr="003C7BE3">
        <w:t>)</w:t>
      </w:r>
      <w:r w:rsidR="001144A1" w:rsidRPr="003C7BE3">
        <w:tab/>
        <w:t>w art. 50ust. 1 otrzymuje brzmienie:</w:t>
      </w:r>
    </w:p>
    <w:p w:rsidR="001144A1" w:rsidRDefault="001E086B" w:rsidP="00C804CA">
      <w:pPr>
        <w:pStyle w:val="ZUSTzmustartykuempunktem"/>
      </w:pPr>
      <w:r w:rsidRPr="008D585A">
        <w:t>„</w:t>
      </w:r>
      <w:r w:rsidR="001144A1">
        <w:t xml:space="preserve">1. W przypadkach innych niż określone </w:t>
      </w:r>
      <w:r w:rsidR="001E1839">
        <w:t>w</w:t>
      </w:r>
      <w:r w:rsidR="001144A1">
        <w:t xml:space="preserve"> art. 48</w:t>
      </w:r>
      <w:r w:rsidR="00970C9F">
        <w:t xml:space="preserve"> ust. 1</w:t>
      </w:r>
      <w:r w:rsidR="001144A1">
        <w:t xml:space="preserve"> organ nadzoru budowlanego wstrzymuje postanowieniem prowadzenie robót budowlanych wykonywanych:</w:t>
      </w:r>
    </w:p>
    <w:p w:rsidR="001144A1" w:rsidRDefault="001144A1" w:rsidP="00C804CA">
      <w:pPr>
        <w:pStyle w:val="ZUSTzmustartykuempunktem"/>
      </w:pPr>
      <w:r>
        <w:t xml:space="preserve">1) bez </w:t>
      </w:r>
      <w:r w:rsidR="008617F5">
        <w:t xml:space="preserve">wymaganej decyzji o pozwoleniu </w:t>
      </w:r>
      <w:r>
        <w:t>na budowę albo zgłoszenia lub</w:t>
      </w:r>
    </w:p>
    <w:p w:rsidR="001144A1" w:rsidRDefault="001144A1" w:rsidP="00C804CA">
      <w:pPr>
        <w:pStyle w:val="ZUSTzmustartykuempunktem"/>
      </w:pPr>
      <w:r>
        <w:t xml:space="preserve">2) w sposób mogący spowodować zagrożenie bezpieczeństwa ludzi lub mienia </w:t>
      </w:r>
      <w:r w:rsidR="00077C66">
        <w:t>lub</w:t>
      </w:r>
      <w:r>
        <w:t xml:space="preserve"> zagrożenia środowiska, lub</w:t>
      </w:r>
    </w:p>
    <w:p w:rsidR="001144A1" w:rsidRDefault="001144A1" w:rsidP="00C804CA">
      <w:pPr>
        <w:pStyle w:val="ZUSTzmustartykuempunktem"/>
      </w:pPr>
      <w:r>
        <w:t>3) na podstawie zgłoszenia z naruszeniem art. 29 ust. 1 i 3, lub</w:t>
      </w:r>
    </w:p>
    <w:p w:rsidR="001144A1" w:rsidRDefault="001144A1" w:rsidP="00C804CA">
      <w:pPr>
        <w:pStyle w:val="ZUSTzmustartykuempunktem"/>
      </w:pPr>
      <w:r w:rsidRPr="007F7599">
        <w:t>4)</w:t>
      </w:r>
      <w:r w:rsidRPr="007F7599">
        <w:tab/>
        <w:t xml:space="preserve">w sposób istotnie odbiegający od ustaleń i warunków określonych w </w:t>
      </w:r>
      <w:r w:rsidR="008617F5">
        <w:t xml:space="preserve">decyzji o </w:t>
      </w:r>
      <w:r w:rsidRPr="007F7599">
        <w:t>pozwoleniu na budowę, projekcie zagospodarowania działki lub terenu, lub projekcie ar</w:t>
      </w:r>
      <w:r>
        <w:t>chitektoniczno-budowlanym</w:t>
      </w:r>
      <w:r w:rsidRPr="007F7599">
        <w:t xml:space="preserve"> lub w przepisach.”;</w:t>
      </w:r>
    </w:p>
    <w:p w:rsidR="0043141B" w:rsidRDefault="00D174DC" w:rsidP="00604312">
      <w:pPr>
        <w:pStyle w:val="PKTpunkt"/>
      </w:pPr>
      <w:r>
        <w:t>38</w:t>
      </w:r>
      <w:r w:rsidR="0043141B">
        <w:t xml:space="preserve">)   w art. 50a uchyla się </w:t>
      </w:r>
      <w:r w:rsidR="0077326C">
        <w:t>pkt</w:t>
      </w:r>
      <w:r w:rsidR="0043141B">
        <w:t xml:space="preserve"> 1;</w:t>
      </w:r>
    </w:p>
    <w:p w:rsidR="008B3048" w:rsidRPr="003C7BE3" w:rsidRDefault="00D174DC" w:rsidP="008B3048">
      <w:pPr>
        <w:pStyle w:val="PKTpunkt"/>
      </w:pPr>
      <w:r>
        <w:t>39</w:t>
      </w:r>
      <w:r w:rsidR="008B3048" w:rsidRPr="003C7BE3">
        <w:t>)</w:t>
      </w:r>
      <w:r w:rsidR="008B3048" w:rsidRPr="003C7BE3">
        <w:tab/>
        <w:t>w art. 51:</w:t>
      </w:r>
    </w:p>
    <w:p w:rsidR="008B3048" w:rsidRPr="002A43A3" w:rsidRDefault="008B3048" w:rsidP="008B3048">
      <w:pPr>
        <w:pStyle w:val="LITlitera"/>
      </w:pPr>
      <w:r w:rsidRPr="002A43A3">
        <w:t>a) w ust. 1 pkt 3 otrzymuje brzmienie:</w:t>
      </w:r>
    </w:p>
    <w:p w:rsidR="008B3048" w:rsidRPr="008D585A" w:rsidRDefault="008B3048" w:rsidP="008B3048">
      <w:pPr>
        <w:pStyle w:val="ZLITPKTzmpktliter"/>
      </w:pPr>
      <w:r w:rsidRPr="008D585A">
        <w:t>„3)</w:t>
      </w:r>
      <w:r w:rsidRPr="008D585A">
        <w:tab/>
        <w:t>w przypadku istotnego odstąpienia od zatwierdzonego projektu zagospodarowania działki lub ter</w:t>
      </w:r>
      <w:r>
        <w:t>enu, projektu architektoniczno-budowlanego</w:t>
      </w:r>
      <w:r w:rsidRPr="008D585A">
        <w:t xml:space="preserve"> lub innych warunków </w:t>
      </w:r>
      <w:r w:rsidR="008617F5">
        <w:t xml:space="preserve">decyzji o </w:t>
      </w:r>
      <w:r w:rsidR="008617F5" w:rsidRPr="008D585A">
        <w:t>pozwoleni</w:t>
      </w:r>
      <w:r w:rsidR="008617F5">
        <w:t>u</w:t>
      </w:r>
      <w:r w:rsidRPr="008D585A">
        <w:t>na budowę - nakłada, określając termin wykonania, obowiązek sporządzenia i przedstawienia projektu zagospodarowania działki lub terenu,</w:t>
      </w:r>
      <w:r>
        <w:t xml:space="preserve"> lub projektu architektoniczno-budowlanego</w:t>
      </w:r>
      <w:r w:rsidRPr="008D585A">
        <w:t xml:space="preserve"> zamiennego, uwzględniającego zmiany wynikające z dotychczas wykonanych robót budowlanych oraz - w razie potrzeby - wykonania określonych czynności lub robót budowlanych w celu doprowadzenia wykonywanych robót budowlanych do stanu zgodnego z prawem; przepisy dotyczące projektu zagospodarowania działki lub terenu </w:t>
      </w:r>
      <w:r>
        <w:t>oraz projektu architektoniczno-budowlanego</w:t>
      </w:r>
      <w:r w:rsidRPr="008D585A">
        <w:t xml:space="preserve"> stosuje się odpowiednio do zakresu tych zmian.”,</w:t>
      </w:r>
    </w:p>
    <w:p w:rsidR="008B3048" w:rsidRPr="002A43A3" w:rsidRDefault="008B3048" w:rsidP="008B3048">
      <w:pPr>
        <w:pStyle w:val="LITlitera"/>
      </w:pPr>
      <w:r w:rsidRPr="002A43A3">
        <w:t>b)  ust. 1a otrzymuje brzmienie:</w:t>
      </w:r>
    </w:p>
    <w:p w:rsidR="008B3048" w:rsidRPr="008D585A" w:rsidRDefault="008B3048" w:rsidP="00C557FE">
      <w:pPr>
        <w:pStyle w:val="ZLITUSTzmustliter"/>
      </w:pPr>
      <w:r w:rsidRPr="008D585A">
        <w:t>„1a. W przypadku istotnego odstąpienia od projektu zagospodarowania działki lub terenu</w:t>
      </w:r>
      <w:r>
        <w:t xml:space="preserve"> lub projektu architektoniczno-budowlanego</w:t>
      </w:r>
      <w:r w:rsidRPr="008D585A">
        <w:t xml:space="preserve"> z naruszeniem art. 36a ust. 1a, przepisy ust. 1 pkt 3 oraz ust. 4 i 5 stosuje się odpowiednio.”,</w:t>
      </w:r>
    </w:p>
    <w:p w:rsidR="008B3048" w:rsidRPr="002A43A3" w:rsidRDefault="008B3048" w:rsidP="00E565E9">
      <w:pPr>
        <w:pStyle w:val="LITlitera"/>
      </w:pPr>
      <w:r w:rsidRPr="002A43A3">
        <w:lastRenderedPageBreak/>
        <w:t>c)  w ust. 6 skreśla się wyrazy „bądź przebudowa”;</w:t>
      </w:r>
    </w:p>
    <w:p w:rsidR="0019075C" w:rsidRDefault="00D174DC" w:rsidP="00604312">
      <w:pPr>
        <w:pStyle w:val="PKTpunkt"/>
      </w:pPr>
      <w:r>
        <w:t>40</w:t>
      </w:r>
      <w:r w:rsidR="00723DA9">
        <w:t>)   art. 52 otrzymuje brzmienie:</w:t>
      </w:r>
    </w:p>
    <w:p w:rsidR="00554D73" w:rsidRPr="00C36755" w:rsidRDefault="00723DA9" w:rsidP="003F6412">
      <w:pPr>
        <w:pStyle w:val="ZARTzmartartykuempunktem"/>
      </w:pPr>
      <w:r w:rsidRPr="0095331F">
        <w:t>„Art. 52.</w:t>
      </w:r>
      <w:r w:rsidR="00554D73" w:rsidRPr="0067446B">
        <w:t xml:space="preserve"> 1.</w:t>
      </w:r>
      <w:r w:rsidR="000F3F1B" w:rsidRPr="00C36755">
        <w:t>N</w:t>
      </w:r>
      <w:r w:rsidRPr="00C36755">
        <w:t xml:space="preserve">akazy i zakazy określone w postanowieniach i decyzjach, o których mowa w niniejszym rozdziale, nakłada się na inwestora. Jeżeli roboty budowlane zostały zakończone lub wykonanie postanowienia </w:t>
      </w:r>
      <w:r w:rsidRPr="0095331F">
        <w:t>albo decyzji przez inwestora jest niemożliwe, nak</w:t>
      </w:r>
      <w:r w:rsidRPr="0067446B">
        <w:t>azy i zakazy nakłada się na właściciela lub zarządcę obiektu budowlanego</w:t>
      </w:r>
      <w:r w:rsidRPr="00C36755">
        <w:t>.</w:t>
      </w:r>
    </w:p>
    <w:p w:rsidR="0019075C" w:rsidRPr="00312727" w:rsidRDefault="00554D73" w:rsidP="003F6412">
      <w:pPr>
        <w:pStyle w:val="ZARTzmartartykuempunktem"/>
      </w:pPr>
      <w:r w:rsidRPr="00411076">
        <w:t xml:space="preserve">2. Koszty </w:t>
      </w:r>
      <w:r w:rsidR="007474B3" w:rsidRPr="00411076">
        <w:t>związane z wykonaniem obowiązków</w:t>
      </w:r>
      <w:r w:rsidRPr="00976F50">
        <w:t xml:space="preserve"> o których mowa w ust. 1 ponosi </w:t>
      </w:r>
      <w:r w:rsidR="00094D84" w:rsidRPr="00976F50">
        <w:t>inwestor, właściciel lub zarządca</w:t>
      </w:r>
      <w:r w:rsidR="00DE0D34" w:rsidRPr="00976F50">
        <w:t xml:space="preserve"> obiektu budowlanego</w:t>
      </w:r>
      <w:r w:rsidRPr="00976F50">
        <w:t>.</w:t>
      </w:r>
      <w:r w:rsidR="00723DA9" w:rsidRPr="00976F50">
        <w:t>”;</w:t>
      </w:r>
    </w:p>
    <w:p w:rsidR="00723DA9" w:rsidRPr="00CD59ED" w:rsidRDefault="00D174DC" w:rsidP="006C4753">
      <w:pPr>
        <w:pStyle w:val="PKTpunkt"/>
      </w:pPr>
      <w:r>
        <w:t>41</w:t>
      </w:r>
      <w:r w:rsidR="00723DA9" w:rsidRPr="00CD59ED">
        <w:t>)   po art. 53 dodaje się art. 53a w brzmieniu:</w:t>
      </w:r>
    </w:p>
    <w:p w:rsidR="00723DA9" w:rsidRDefault="00723DA9" w:rsidP="006C4753">
      <w:pPr>
        <w:pStyle w:val="ZUSTzmustartykuempunktem"/>
      </w:pPr>
      <w:r>
        <w:t>„</w:t>
      </w:r>
      <w:r w:rsidRPr="00723DA9">
        <w:t xml:space="preserve">Art. 53a. Postępowania uregulowane w niniejszym rozdziale są wszczynane z urzędu, z wyłączeniemrozpatrzenia zawiadomienia o zakończeniu </w:t>
      </w:r>
      <w:r w:rsidR="009D3EF1">
        <w:t>budowy, o którym mowa w art. 49f</w:t>
      </w:r>
      <w:r w:rsidRPr="00723DA9">
        <w:t xml:space="preserve"> ust. 1</w:t>
      </w:r>
      <w:r w:rsidR="009D3EF1">
        <w:t xml:space="preserve"> i 2</w:t>
      </w:r>
      <w:r w:rsidR="00B15A9E">
        <w:t>.</w:t>
      </w:r>
      <w:r w:rsidR="00B15A9E" w:rsidRPr="00B15A9E">
        <w:t>”;</w:t>
      </w:r>
    </w:p>
    <w:p w:rsidR="0031397D" w:rsidRDefault="00D174DC" w:rsidP="000B1D84">
      <w:pPr>
        <w:pStyle w:val="PKTpunkt"/>
      </w:pPr>
      <w:r>
        <w:t>42</w:t>
      </w:r>
      <w:r w:rsidR="001E086B">
        <w:t xml:space="preserve">)   </w:t>
      </w:r>
      <w:r w:rsidR="00C53DEA" w:rsidRPr="00C53DEA">
        <w:t>po</w:t>
      </w:r>
      <w:r w:rsidR="00C53DEA">
        <w:t xml:space="preserve"> art. 53a dodaje się</w:t>
      </w:r>
      <w:r w:rsidR="00040389">
        <w:t xml:space="preserve"> oznaczenie i</w:t>
      </w:r>
      <w:r w:rsidR="0031397D">
        <w:t xml:space="preserve">tytuł </w:t>
      </w:r>
      <w:r w:rsidR="0095331F">
        <w:t xml:space="preserve">rozdziału </w:t>
      </w:r>
      <w:r w:rsidR="00C53DEA">
        <w:t>5b</w:t>
      </w:r>
      <w:r w:rsidR="000A10CD">
        <w:t xml:space="preserve"> w brzmieniu</w:t>
      </w:r>
      <w:r w:rsidR="0031397D">
        <w:t>:</w:t>
      </w:r>
    </w:p>
    <w:p w:rsidR="0021488F" w:rsidRDefault="00E16BEA" w:rsidP="000A10CD">
      <w:pPr>
        <w:pStyle w:val="PKTpunkt"/>
      </w:pPr>
      <w:r>
        <w:t>„</w:t>
      </w:r>
      <w:r w:rsidR="0031397D">
        <w:t>Rozdział 5b</w:t>
      </w:r>
      <w:r w:rsidR="00040389">
        <w:t>.</w:t>
      </w:r>
      <w:r w:rsidR="00C53DEA">
        <w:t xml:space="preserve"> Zakończenie budowy</w:t>
      </w:r>
      <w:r w:rsidRPr="00B15A9E">
        <w:t>”</w:t>
      </w:r>
      <w:r w:rsidR="00C53DEA">
        <w:t>;</w:t>
      </w:r>
    </w:p>
    <w:p w:rsidR="008D585A" w:rsidRPr="008D585A" w:rsidRDefault="00D174DC" w:rsidP="003C7BE3">
      <w:pPr>
        <w:pStyle w:val="PKTpunkt"/>
      </w:pPr>
      <w:r>
        <w:t>43</w:t>
      </w:r>
      <w:r w:rsidR="008D585A" w:rsidRPr="008D585A">
        <w:t>)</w:t>
      </w:r>
      <w:r w:rsidR="008D585A" w:rsidRPr="008D585A">
        <w:tab/>
        <w:t>w art. 54 ust. 1 otrzymuje brzmienie:</w:t>
      </w:r>
    </w:p>
    <w:p w:rsidR="00C53DEA" w:rsidRDefault="008D585A" w:rsidP="00C53DEA">
      <w:pPr>
        <w:pStyle w:val="ZUSTzmustartykuempunktem"/>
      </w:pPr>
      <w:r w:rsidRPr="008D585A">
        <w:t xml:space="preserve">„1. Do użytkowania obiektu budowlanego, na budowę którego </w:t>
      </w:r>
      <w:r w:rsidR="008617F5" w:rsidRPr="008D585A">
        <w:t>wymagan</w:t>
      </w:r>
      <w:r w:rsidR="008617F5">
        <w:t>a</w:t>
      </w:r>
      <w:r w:rsidRPr="008D585A">
        <w:t xml:space="preserve">jest </w:t>
      </w:r>
      <w:r w:rsidR="008617F5">
        <w:t xml:space="preserve">decyzja o </w:t>
      </w:r>
      <w:r w:rsidR="008617F5" w:rsidRPr="008D585A">
        <w:t>pozwoleni</w:t>
      </w:r>
      <w:r w:rsidR="008617F5">
        <w:t>u</w:t>
      </w:r>
      <w:r w:rsidRPr="008D585A">
        <w:t xml:space="preserve">na budowę albo zgłoszenie budowy, o której mowa w art. 29 ust. 1 pkt 1 i 2, można przystąpić, z zastrzeżeniem art. 55 i art. 57, po zawiadomieniu organu nadzoru budowlanego o zakończeniu budowy, jeżeli organ ten, w terminie 14 dni od dnia doręczenia zawiadomienia, nie zgłosi sprzeciwu w drodze decyzji. Przepis </w:t>
      </w:r>
      <w:r w:rsidR="00C53DEA" w:rsidRPr="008D585A">
        <w:t>art. 30</w:t>
      </w:r>
      <w:r w:rsidR="00B001C7">
        <w:t xml:space="preserve"> ust. </w:t>
      </w:r>
      <w:r w:rsidR="00054A7E">
        <w:t>6</w:t>
      </w:r>
      <w:r w:rsidRPr="008D585A">
        <w:t>stosuje się.”;</w:t>
      </w:r>
    </w:p>
    <w:p w:rsidR="00C53DEA" w:rsidRDefault="00D174DC" w:rsidP="00C53DEA">
      <w:pPr>
        <w:pStyle w:val="PKTpunkt"/>
      </w:pPr>
      <w:r>
        <w:t>44</w:t>
      </w:r>
      <w:r w:rsidR="00C53DEA" w:rsidRPr="003C7BE3">
        <w:t>)</w:t>
      </w:r>
      <w:r w:rsidR="00C53DEA" w:rsidRPr="003C7BE3">
        <w:tab/>
      </w:r>
      <w:r w:rsidR="00C53DEA">
        <w:t>w art. 55</w:t>
      </w:r>
      <w:r w:rsidR="006F0CCF">
        <w:t>:</w:t>
      </w:r>
    </w:p>
    <w:p w:rsidR="00C53DEA" w:rsidRPr="00C53DEA" w:rsidRDefault="00662DDA" w:rsidP="00C557FE">
      <w:pPr>
        <w:pStyle w:val="LITlitera"/>
      </w:pPr>
      <w:r>
        <w:t xml:space="preserve">a) </w:t>
      </w:r>
      <w:r w:rsidR="00C53DEA" w:rsidRPr="00C53DEA">
        <w:t>po ust. 1dodaje się ust. 1a i 1b w brzmieniu:</w:t>
      </w:r>
    </w:p>
    <w:p w:rsidR="00C53DEA" w:rsidRPr="00C53DEA" w:rsidRDefault="001E086B" w:rsidP="00C557FE">
      <w:pPr>
        <w:pStyle w:val="ZLITUSTzmustliter"/>
      </w:pPr>
      <w:r w:rsidRPr="008D585A">
        <w:t>„</w:t>
      </w:r>
      <w:r w:rsidR="00C53DEA" w:rsidRPr="00C53DEA">
        <w:t>1a. Decyzja, o której mowa w ust. 1 pkt 3, może obejmować:</w:t>
      </w:r>
    </w:p>
    <w:p w:rsidR="00C53DEA" w:rsidRPr="00C53DEA" w:rsidRDefault="00C53DEA" w:rsidP="00C557FE">
      <w:pPr>
        <w:pStyle w:val="ZLITUSTzmustliter"/>
      </w:pPr>
      <w:r w:rsidRPr="00C53DEA">
        <w:t>1)</w:t>
      </w:r>
      <w:r w:rsidRPr="00C53DEA">
        <w:tab/>
      </w:r>
      <w:r w:rsidR="00FA4D3F">
        <w:t xml:space="preserve">obiekt budowlany lub jego </w:t>
      </w:r>
      <w:r w:rsidRPr="00C53DEA">
        <w:t>część</w:t>
      </w:r>
      <w:r w:rsidR="006F0CCF">
        <w:t>;</w:t>
      </w:r>
    </w:p>
    <w:p w:rsidR="00C53DEA" w:rsidRPr="00C53DEA" w:rsidRDefault="00C53DEA" w:rsidP="00C557FE">
      <w:pPr>
        <w:pStyle w:val="ZLITUSTzmustliter"/>
      </w:pPr>
      <w:r w:rsidRPr="00C53DEA">
        <w:t>2)</w:t>
      </w:r>
      <w:r w:rsidRPr="00C53DEA">
        <w:tab/>
        <w:t>niektóre z obiektów budowlanych objętych jedną decyzją o pozwoleniu na budowę lub zgłoszeniem</w:t>
      </w:r>
      <w:r w:rsidR="006F0CCF">
        <w:t xml:space="preserve"> budowy</w:t>
      </w:r>
      <w:r w:rsidRPr="00C53DEA">
        <w:t>, o którym mowa w art. 29 ust. 1 pkt 1 i 2.</w:t>
      </w:r>
    </w:p>
    <w:p w:rsidR="00C53DEA" w:rsidRPr="00C53DEA" w:rsidRDefault="00C53DEA" w:rsidP="00E16BEA">
      <w:pPr>
        <w:pStyle w:val="ZLITUSTzmustliter"/>
      </w:pPr>
      <w:r w:rsidRPr="00C53DEA">
        <w:t>1b. Decyzja o pozwoleniu na użytkowanie, o której mowa w ust. 1 pkt 3, może być wydana, jeżeli oddawane do użytkowania obiekty budowlane lub ich częśc</w:t>
      </w:r>
      <w:r w:rsidR="00737A77">
        <w:t>i</w:t>
      </w:r>
      <w:r w:rsidRPr="00C53DEA">
        <w:t xml:space="preserve"> mogą samodzielnie funkcjonować zgodnie z przeznaczeniem</w:t>
      </w:r>
      <w:r w:rsidR="00CE05B5">
        <w:t>.</w:t>
      </w:r>
      <w:r w:rsidR="001E086B" w:rsidRPr="008D585A">
        <w:t>”;</w:t>
      </w:r>
    </w:p>
    <w:p w:rsidR="00305689" w:rsidRDefault="00D174DC" w:rsidP="00B961A4">
      <w:pPr>
        <w:pStyle w:val="PKTpunkt"/>
      </w:pPr>
      <w:r>
        <w:t>45</w:t>
      </w:r>
      <w:r w:rsidR="00C53DEA">
        <w:t>) w art. 56</w:t>
      </w:r>
      <w:r w:rsidR="00305689">
        <w:t>w ust. 1 pkt 4 otrzymuje brzmienie:</w:t>
      </w:r>
    </w:p>
    <w:p w:rsidR="00305689" w:rsidRDefault="00E16BEA" w:rsidP="00E565E9">
      <w:pPr>
        <w:pStyle w:val="ZPKTzmpktartykuempunktem"/>
      </w:pPr>
      <w:r w:rsidRPr="008D585A">
        <w:lastRenderedPageBreak/>
        <w:t>„</w:t>
      </w:r>
      <w:r w:rsidR="00305689">
        <w:t>4) Państwowej Straży Pożarnej lub Wojskowej Ochrony Przeciwpożarowej w przypadku komórek i jednostek organizacyjnych podległych Ministrowi Obrony Narodowej lub przez niego nadzorowanych</w:t>
      </w:r>
      <w:r w:rsidR="00807716">
        <w:t>.”;</w:t>
      </w:r>
    </w:p>
    <w:p w:rsidR="008D585A" w:rsidRPr="003C7BE3" w:rsidRDefault="00D174DC" w:rsidP="003C7BE3">
      <w:pPr>
        <w:pStyle w:val="PKTpunkt"/>
      </w:pPr>
      <w:r>
        <w:t>46</w:t>
      </w:r>
      <w:r w:rsidR="008D585A" w:rsidRPr="003C7BE3">
        <w:t>)</w:t>
      </w:r>
      <w:r w:rsidR="008D585A" w:rsidRPr="003C7BE3">
        <w:tab/>
        <w:t>w art. 57:</w:t>
      </w:r>
    </w:p>
    <w:p w:rsidR="008D585A" w:rsidRPr="008D585A" w:rsidRDefault="008D585A" w:rsidP="00B47A16">
      <w:pPr>
        <w:pStyle w:val="LITlitera"/>
      </w:pPr>
      <w:r w:rsidRPr="002A43A3">
        <w:t>a) w ust. 1</w:t>
      </w:r>
      <w:r w:rsidRPr="008D585A">
        <w:t xml:space="preserve"> po pkt 1 dodaje się pkt 1a w brzmieniu:</w:t>
      </w:r>
    </w:p>
    <w:p w:rsidR="00FC46B5" w:rsidRDefault="008D585A" w:rsidP="00FC46B5">
      <w:pPr>
        <w:pStyle w:val="ZLITPKTzmpktliter"/>
      </w:pPr>
      <w:r w:rsidRPr="008D585A">
        <w:t xml:space="preserve">    „1a) projekt techniczny, z uwzględnieniem zmian, o których mowa w art. 36</w:t>
      </w:r>
      <w:r w:rsidR="00047BE7">
        <w:t>b ust. 2</w:t>
      </w:r>
      <w:r w:rsidRPr="008D585A">
        <w:t>;”,</w:t>
      </w:r>
    </w:p>
    <w:p w:rsidR="00714D02" w:rsidRDefault="00714D02" w:rsidP="00C804CA">
      <w:pPr>
        <w:pStyle w:val="LITlitera"/>
      </w:pPr>
      <w:r>
        <w:t>b) w ust. 1 pkt 4 otrzymuje brzmienie:</w:t>
      </w:r>
    </w:p>
    <w:p w:rsidR="00714D02" w:rsidRDefault="001E086B" w:rsidP="000B1D84">
      <w:pPr>
        <w:pStyle w:val="ZLITPKTzmpktliter"/>
      </w:pPr>
      <w:r w:rsidRPr="008D585A">
        <w:t>„</w:t>
      </w:r>
      <w:r w:rsidR="00714D02">
        <w:t>4) protokoły badań i sprawdzeń:</w:t>
      </w:r>
    </w:p>
    <w:p w:rsidR="00714D02" w:rsidRDefault="00714D02" w:rsidP="000B1D84">
      <w:pPr>
        <w:pStyle w:val="ZLITPKTzmpktliter"/>
      </w:pPr>
      <w:r>
        <w:t xml:space="preserve">a) </w:t>
      </w:r>
      <w:r w:rsidR="00CD5519">
        <w:t xml:space="preserve">przyłączy i </w:t>
      </w:r>
      <w:r>
        <w:t>instalacji zapewniając</w:t>
      </w:r>
      <w:r w:rsidR="00D91FD2">
        <w:t>ych</w:t>
      </w:r>
      <w:r>
        <w:t xml:space="preserve"> użytkowanie obiekt</w:t>
      </w:r>
      <w:r w:rsidR="00D91FD2">
        <w:t>u</w:t>
      </w:r>
      <w:r>
        <w:t xml:space="preserve"> budowlan</w:t>
      </w:r>
      <w:r w:rsidR="00D91FD2">
        <w:t>ego</w:t>
      </w:r>
      <w:r>
        <w:t xml:space="preserve"> zgodnie z przeznaczeniem, sporządzone przez osoby posiadające uprawnienia budowlane w odpowiedniej specjalności lub osoby, o których mowa w art. 62 ust. 6;</w:t>
      </w:r>
    </w:p>
    <w:p w:rsidR="00714D02" w:rsidRDefault="00714D02" w:rsidP="0048685D">
      <w:pPr>
        <w:pStyle w:val="ZLITPKTzmpktliter"/>
      </w:pPr>
      <w:r>
        <w:t>b) o których mowa w</w:t>
      </w:r>
      <w:r w:rsidR="0048685D">
        <w:t xml:space="preserve"> art. 14 ustawy z dnia </w:t>
      </w:r>
      <w:r w:rsidR="00934291">
        <w:t xml:space="preserve">21 grudnia 2000 r. </w:t>
      </w:r>
      <w:r w:rsidR="0048685D">
        <w:t>o dozorze technicznym</w:t>
      </w:r>
      <w:r w:rsidR="00934291">
        <w:t xml:space="preserve"> (Dz. U. z 2018 r. poz. 1351 z późn. zm.</w:t>
      </w:r>
      <w:r w:rsidR="00B224DB">
        <w:rPr>
          <w:rStyle w:val="Odwoanieprzypisudolnego"/>
        </w:rPr>
        <w:footnoteReference w:id="3"/>
      </w:r>
      <w:r w:rsidR="00B224DB" w:rsidRPr="000B1D84">
        <w:rPr>
          <w:rStyle w:val="IGindeksgrny"/>
        </w:rPr>
        <w:t>)</w:t>
      </w:r>
      <w:r w:rsidR="00934291">
        <w:t>), o ile dotyczy</w:t>
      </w:r>
      <w:r>
        <w:t>;</w:t>
      </w:r>
      <w:r w:rsidR="001E086B" w:rsidRPr="008D585A">
        <w:t>”</w:t>
      </w:r>
      <w:r>
        <w:t>,</w:t>
      </w:r>
    </w:p>
    <w:p w:rsidR="00D83030" w:rsidRPr="00D83030" w:rsidRDefault="00D83030" w:rsidP="00D83030">
      <w:pPr>
        <w:pStyle w:val="LITlitera"/>
      </w:pPr>
      <w:r>
        <w:t>c</w:t>
      </w:r>
      <w:r w:rsidRPr="00D83030">
        <w:t xml:space="preserve">) w ust. 1 </w:t>
      </w:r>
      <w:r>
        <w:t>po pkt 4 dodaje się pkt 4a w brzmieniu</w:t>
      </w:r>
      <w:r w:rsidRPr="00D83030">
        <w:t>:</w:t>
      </w:r>
    </w:p>
    <w:p w:rsidR="00D83030" w:rsidRPr="00D83030" w:rsidRDefault="001E086B" w:rsidP="000B1D84">
      <w:pPr>
        <w:pStyle w:val="ZLITPKTzmpktliter"/>
      </w:pPr>
      <w:r w:rsidRPr="008D585A">
        <w:t>„</w:t>
      </w:r>
      <w:r w:rsidR="00D83030" w:rsidRPr="00D83030">
        <w:t>4</w:t>
      </w:r>
      <w:r w:rsidR="00D83030">
        <w:t>a</w:t>
      </w:r>
      <w:r w:rsidR="00D83030" w:rsidRPr="00D83030">
        <w:t>)</w:t>
      </w:r>
      <w:r w:rsidR="00D83030">
        <w:t xml:space="preserve"> decyzję</w:t>
      </w:r>
      <w:r w:rsidR="008E685C">
        <w:t xml:space="preserve"> zezwalającą na eksploatację urządzenia technicznego</w:t>
      </w:r>
      <w:r w:rsidR="00D83030">
        <w:t xml:space="preserve">, o której mowa w art. 14 ust. 1 ustawy </w:t>
      </w:r>
      <w:r w:rsidR="00D83030" w:rsidRPr="00D83030">
        <w:t xml:space="preserve">z dnia 21 grudnia 2000 r. </w:t>
      </w:r>
      <w:r w:rsidR="00D83030">
        <w:t>o dozorze technicznym, o ile dotyczy;</w:t>
      </w:r>
      <w:r w:rsidRPr="00967939">
        <w:t>”</w:t>
      </w:r>
      <w:r w:rsidR="008E685C">
        <w:t>,</w:t>
      </w:r>
    </w:p>
    <w:p w:rsidR="00FC46B5" w:rsidRDefault="00D83030" w:rsidP="00264F1E">
      <w:pPr>
        <w:pStyle w:val="LITlitera"/>
      </w:pPr>
      <w:r>
        <w:t>d</w:t>
      </w:r>
      <w:r w:rsidR="00FC46B5">
        <w:t xml:space="preserve">) </w:t>
      </w:r>
      <w:r w:rsidR="00967939">
        <w:t>po ust. 1a dodaje się ust 1b w brzmieniu:</w:t>
      </w:r>
    </w:p>
    <w:p w:rsidR="00967939" w:rsidRDefault="00967939" w:rsidP="000B1D84">
      <w:pPr>
        <w:pStyle w:val="ZLITUSTzmustliter"/>
        <w:ind w:firstLine="0"/>
      </w:pPr>
      <w:r w:rsidRPr="008D585A">
        <w:t>„</w:t>
      </w:r>
      <w:r>
        <w:t xml:space="preserve">1b. W </w:t>
      </w:r>
      <w:r w:rsidRPr="00967939">
        <w:t>przypadku</w:t>
      </w:r>
      <w:r>
        <w:t xml:space="preserve">zawiadomienia o zakończeniu budowy </w:t>
      </w:r>
      <w:r w:rsidR="00D844F8">
        <w:t>budynku mieszkalnego jednorodzinnego obowiązku, o którym mowa w ust. 1 pkt 1, 4 i 6 nie stosuje się, z wyjątkiem protokołu badania szczelności instalacji gazowej</w:t>
      </w:r>
      <w:r w:rsidR="00A03C96">
        <w:t>.</w:t>
      </w:r>
      <w:r w:rsidR="00D844F8" w:rsidRPr="00967939">
        <w:t>”</w:t>
      </w:r>
      <w:r w:rsidR="00D844F8">
        <w:t>,</w:t>
      </w:r>
    </w:p>
    <w:p w:rsidR="00094D84" w:rsidRPr="008D585A" w:rsidRDefault="00D83030" w:rsidP="00094D84">
      <w:pPr>
        <w:pStyle w:val="LITlitera"/>
      </w:pPr>
      <w:r>
        <w:t>e</w:t>
      </w:r>
      <w:r w:rsidR="00094D84" w:rsidRPr="008D585A">
        <w:t>) w ust. 2 zdanie pierwsze otrzymuje brzmienie:</w:t>
      </w:r>
    </w:p>
    <w:p w:rsidR="00550AC8" w:rsidRDefault="00094D84" w:rsidP="00094D84">
      <w:pPr>
        <w:pStyle w:val="ZLITUSTzmustliter"/>
      </w:pPr>
      <w:r w:rsidRPr="008D585A">
        <w:t>„2. W razie zmian nieodstępujących w sposób istotny od zatwierdzonego projektu zagospodarowania działki lub terenu, lub projektu architektoniczn</w:t>
      </w:r>
      <w:r>
        <w:t>o-budowlanego</w:t>
      </w:r>
      <w:r w:rsidRPr="008D585A">
        <w:t xml:space="preserve"> lub warunków </w:t>
      </w:r>
      <w:r w:rsidR="008617F5">
        <w:t xml:space="preserve">decyzji o </w:t>
      </w:r>
      <w:r w:rsidRPr="008D585A">
        <w:t>pozwoleni</w:t>
      </w:r>
      <w:r w:rsidR="008617F5">
        <w:t>u</w:t>
      </w:r>
      <w:r w:rsidRPr="008D585A">
        <w:t xml:space="preserve"> na budowę, dokonanych podczas wykonywania robót, do zawiadomienia, o którym mowa w ust. 1, </w:t>
      </w:r>
      <w:r w:rsidR="00915FF8">
        <w:t xml:space="preserve">inwestor </w:t>
      </w:r>
      <w:r w:rsidRPr="008D585A">
        <w:t>dołącz</w:t>
      </w:r>
      <w:r w:rsidR="00915FF8">
        <w:t>a</w:t>
      </w:r>
      <w:r w:rsidRPr="008D585A">
        <w:t xml:space="preserve"> kopie rysunków wchodzących w skład zatwierdzonego projektu zagospodarowania działki lub terenu, lub projektu architektoniczn</w:t>
      </w:r>
      <w:r>
        <w:t>o-budowlanego</w:t>
      </w:r>
      <w:r w:rsidRPr="008D585A">
        <w:t>, z naniesionymi zmianami, a w razie potrzeby także uzupełniający opis</w:t>
      </w:r>
      <w:r w:rsidR="00807716" w:rsidRPr="008D585A">
        <w:t>.”</w:t>
      </w:r>
      <w:r w:rsidR="00807716">
        <w:t>;</w:t>
      </w:r>
    </w:p>
    <w:p w:rsidR="008D585A" w:rsidRPr="003C7BE3" w:rsidRDefault="00D174DC" w:rsidP="003C7BE3">
      <w:pPr>
        <w:pStyle w:val="PKTpunkt"/>
      </w:pPr>
      <w:r>
        <w:lastRenderedPageBreak/>
        <w:t>47</w:t>
      </w:r>
      <w:r w:rsidR="008D585A" w:rsidRPr="003C7BE3">
        <w:t>)</w:t>
      </w:r>
      <w:r w:rsidR="008D585A" w:rsidRPr="003C7BE3">
        <w:tab/>
        <w:t>w art. 59a:</w:t>
      </w:r>
    </w:p>
    <w:p w:rsidR="008D585A" w:rsidRPr="008D585A" w:rsidRDefault="008D585A" w:rsidP="008D585A">
      <w:pPr>
        <w:pStyle w:val="LITlitera"/>
      </w:pPr>
      <w:r w:rsidRPr="008D585A">
        <w:t>a)</w:t>
      </w:r>
      <w:r w:rsidRPr="008D585A">
        <w:tab/>
        <w:t>ust. 1 otrzymuje brzmienie:</w:t>
      </w:r>
    </w:p>
    <w:p w:rsidR="008D585A" w:rsidRPr="008D585A" w:rsidRDefault="008D585A" w:rsidP="007F7599">
      <w:pPr>
        <w:pStyle w:val="ZLITUSTzmustliter"/>
      </w:pPr>
      <w:r w:rsidRPr="008D585A">
        <w:t xml:space="preserve">„1. Organ nadzoru budowlanego przeprowadza, na wezwanie inwestora, obowiązkową kontrolę budowy w </w:t>
      </w:r>
      <w:r w:rsidR="00B224DB">
        <w:t>zakresie</w:t>
      </w:r>
      <w:r w:rsidRPr="008D585A">
        <w:t xml:space="preserve">jej </w:t>
      </w:r>
      <w:r w:rsidR="00B224DB" w:rsidRPr="008D585A">
        <w:t>zgodn</w:t>
      </w:r>
      <w:r w:rsidR="00B224DB">
        <w:t>ości</w:t>
      </w:r>
      <w:r w:rsidRPr="008D585A">
        <w:t xml:space="preserve">z ustaleniami i warunkami określonymi w </w:t>
      </w:r>
      <w:r w:rsidR="008617F5">
        <w:t xml:space="preserve">decyzji o </w:t>
      </w:r>
      <w:r w:rsidRPr="008D585A">
        <w:t xml:space="preserve">pozwoleniu na budowę oraz </w:t>
      </w:r>
      <w:r w:rsidR="00B224DB">
        <w:t xml:space="preserve">z </w:t>
      </w:r>
      <w:r w:rsidRPr="008D585A">
        <w:t>projektem budowlanym.”,</w:t>
      </w:r>
    </w:p>
    <w:p w:rsidR="00710F75" w:rsidRDefault="008D585A" w:rsidP="008D585A">
      <w:pPr>
        <w:pStyle w:val="LITlitera"/>
      </w:pPr>
      <w:r w:rsidRPr="008D585A">
        <w:t>b)</w:t>
      </w:r>
      <w:r w:rsidRPr="008D585A">
        <w:tab/>
        <w:t>w ust. 2</w:t>
      </w:r>
      <w:r w:rsidR="00710F75">
        <w:t>:</w:t>
      </w:r>
    </w:p>
    <w:p w:rsidR="00BB7DFE" w:rsidRDefault="00710F75" w:rsidP="008D585A">
      <w:pPr>
        <w:pStyle w:val="LITlitera"/>
      </w:pPr>
      <w:r>
        <w:t xml:space="preserve">- </w:t>
      </w:r>
      <w:r w:rsidR="00BB7DFE">
        <w:t xml:space="preserve">w </w:t>
      </w:r>
      <w:r w:rsidR="008D585A" w:rsidRPr="008D585A">
        <w:t>pkt 2</w:t>
      </w:r>
      <w:r w:rsidR="00BB7DFE">
        <w:t>:</w:t>
      </w:r>
    </w:p>
    <w:p w:rsidR="008D585A" w:rsidRPr="008D585A" w:rsidRDefault="00BB7DFE" w:rsidP="008D585A">
      <w:pPr>
        <w:pStyle w:val="LITlitera"/>
      </w:pPr>
      <w:r>
        <w:t>--</w:t>
      </w:r>
      <w:r w:rsidR="008D585A" w:rsidRPr="008D585A">
        <w:t xml:space="preserve"> wstęp do wyliczenia oraz lit. a otrzymują brzmienie:</w:t>
      </w:r>
    </w:p>
    <w:p w:rsidR="008D585A" w:rsidRPr="008D585A" w:rsidRDefault="008D585A" w:rsidP="00A50A8A">
      <w:pPr>
        <w:pStyle w:val="ZLITPKTzmpktliter"/>
      </w:pPr>
      <w:r w:rsidRPr="008D585A">
        <w:t>„2)</w:t>
      </w:r>
      <w:r w:rsidRPr="008D585A">
        <w:tab/>
        <w:t>zgodności obiektu budowlanego z projektem architektoniczn</w:t>
      </w:r>
      <w:r w:rsidR="004B32F1">
        <w:t>o-budowlanym</w:t>
      </w:r>
      <w:r w:rsidRPr="008D585A">
        <w:t xml:space="preserve"> i technicznym, w zakresie:</w:t>
      </w:r>
    </w:p>
    <w:p w:rsidR="008D585A" w:rsidRDefault="008D585A" w:rsidP="00A50A8A">
      <w:pPr>
        <w:pStyle w:val="ZLITLITzmlitliter"/>
      </w:pPr>
      <w:r w:rsidRPr="008D585A">
        <w:t xml:space="preserve">a) </w:t>
      </w:r>
      <w:r w:rsidRPr="008D585A">
        <w:tab/>
        <w:t xml:space="preserve">charakterystycznych parametrów technicznych </w:t>
      </w:r>
      <w:r w:rsidR="003D0A17">
        <w:t xml:space="preserve">w zakresie </w:t>
      </w:r>
      <w:r w:rsidRPr="008D585A">
        <w:t>powierzchni zabudowy, wysokości, długości, szerokości i liczby kondygnacji</w:t>
      </w:r>
      <w:r w:rsidR="00B224DB" w:rsidRPr="008D585A">
        <w:t>,”</w:t>
      </w:r>
      <w:r w:rsidR="00B224DB">
        <w:t>,</w:t>
      </w:r>
    </w:p>
    <w:p w:rsidR="00E36A42" w:rsidRPr="00E36A42" w:rsidRDefault="00BB7DFE" w:rsidP="00455B43">
      <w:pPr>
        <w:pStyle w:val="LITlitera"/>
      </w:pPr>
      <w:r>
        <w:t>--</w:t>
      </w:r>
      <w:r w:rsidR="00E36A42" w:rsidRPr="00E36A42">
        <w:t xml:space="preserve"> lit. e otrzymuje brzmienie:</w:t>
      </w:r>
    </w:p>
    <w:p w:rsidR="00E36A42" w:rsidRPr="00E36A42" w:rsidRDefault="002B51FE" w:rsidP="00E36A42">
      <w:pPr>
        <w:pStyle w:val="ZLITLITzmlitliter"/>
      </w:pPr>
      <w:r w:rsidRPr="008D585A">
        <w:t>„</w:t>
      </w:r>
      <w:r w:rsidR="00E36A42">
        <w:t xml:space="preserve">e) </w:t>
      </w:r>
      <w:r w:rsidR="00E36A42" w:rsidRPr="00E36A42">
        <w:t>wykonania instalacji, zapewniających użytkowanie obiektu budowlanego zgodnie z przeznaczeniem</w:t>
      </w:r>
      <w:r w:rsidR="00B224DB" w:rsidRPr="00E36A42">
        <w:t>,</w:t>
      </w:r>
      <w:r w:rsidRPr="000B50AD">
        <w:t>”</w:t>
      </w:r>
      <w:r w:rsidR="00B224DB">
        <w:t>,</w:t>
      </w:r>
    </w:p>
    <w:p w:rsidR="00E36A42" w:rsidRDefault="00E36A42" w:rsidP="00455B43">
      <w:pPr>
        <w:pStyle w:val="LITlitera"/>
      </w:pPr>
      <w:r>
        <w:t xml:space="preserve">d) </w:t>
      </w:r>
      <w:r w:rsidRPr="005F2422">
        <w:t>po pkt 2 dodaje się pkt 2a w brzmieniu:</w:t>
      </w:r>
    </w:p>
    <w:p w:rsidR="00E36A42" w:rsidRPr="00E36A42" w:rsidRDefault="002B51FE" w:rsidP="00E36A42">
      <w:pPr>
        <w:pStyle w:val="ZLITLITzmlitliter"/>
      </w:pPr>
      <w:r w:rsidRPr="008D585A">
        <w:t>„</w:t>
      </w:r>
      <w:r w:rsidR="00E36A42" w:rsidRPr="00E36A42">
        <w:t>2</w:t>
      </w:r>
      <w:r w:rsidR="00C41E49">
        <w:t>a</w:t>
      </w:r>
      <w:r w:rsidR="00E36A42" w:rsidRPr="00E36A42">
        <w:t>) spełnieni</w:t>
      </w:r>
      <w:r w:rsidR="00416337">
        <w:t>a</w:t>
      </w:r>
      <w:r w:rsidR="00E36A42" w:rsidRPr="00E36A42">
        <w:t xml:space="preserve"> war</w:t>
      </w:r>
      <w:r w:rsidR="004B32F1">
        <w:t xml:space="preserve">unków wskazanych w art. 55 ust. </w:t>
      </w:r>
      <w:r w:rsidR="00E36A42" w:rsidRPr="00E36A42">
        <w:t>1b, jeżeli przystąpienie do użytkowania obiektu budowlanego ma nastąpić przed wykonaniem wszystkich robót budowlanych;</w:t>
      </w:r>
      <w:r w:rsidRPr="000B50AD">
        <w:t>”</w:t>
      </w:r>
      <w:r w:rsidR="00E36A42" w:rsidRPr="00E36A42">
        <w:t>;</w:t>
      </w:r>
    </w:p>
    <w:p w:rsidR="00B01B52" w:rsidRPr="00B01B52" w:rsidRDefault="00D174DC" w:rsidP="00B01B52">
      <w:r>
        <w:t>48</w:t>
      </w:r>
      <w:r w:rsidR="00B01B52" w:rsidRPr="00B01B52">
        <w:t>)</w:t>
      </w:r>
      <w:r w:rsidR="00B01B52" w:rsidRPr="00B01B52">
        <w:tab/>
        <w:t>w art. 59d:</w:t>
      </w:r>
    </w:p>
    <w:p w:rsidR="00B01B52" w:rsidRPr="00B01B52" w:rsidRDefault="00B01B52" w:rsidP="00493607">
      <w:pPr>
        <w:pStyle w:val="LITlitera"/>
      </w:pPr>
      <w:r w:rsidRPr="00B01B52">
        <w:t xml:space="preserve">a) </w:t>
      </w:r>
      <w:r w:rsidR="00B7315C">
        <w:t xml:space="preserve">w </w:t>
      </w:r>
      <w:r w:rsidRPr="00B01B52">
        <w:t>ust. 1 zdanie drugie otrzymuje brzmienie:</w:t>
      </w:r>
    </w:p>
    <w:p w:rsidR="00B01B52" w:rsidRPr="00B01B52" w:rsidRDefault="002B51FE" w:rsidP="00C557FE">
      <w:pPr>
        <w:pStyle w:val="ZUSTzmustartykuempunktem"/>
      </w:pPr>
      <w:r w:rsidRPr="008D585A">
        <w:t>„</w:t>
      </w:r>
      <w:r w:rsidR="00B01B52" w:rsidRPr="00B01B52">
        <w:t xml:space="preserve">Jeden egzemplarz protokołu doręcza się inwestorowi </w:t>
      </w:r>
      <w:r w:rsidR="00915FF8">
        <w:t>nie</w:t>
      </w:r>
      <w:r w:rsidR="00915FF8" w:rsidRPr="00B01B52">
        <w:t xml:space="preserve">zwłocznie </w:t>
      </w:r>
      <w:r w:rsidR="00B01B52" w:rsidRPr="00B01B52">
        <w:t>po przeprowadzeniu kontroli, drugi egzemplarz przekazuje się organowi wyższego stopnia, a trzeci pozostaje w organie nadzoru budowlanego.</w:t>
      </w:r>
      <w:r w:rsidRPr="000B50AD">
        <w:t>”</w:t>
      </w:r>
      <w:r w:rsidR="00B7315C">
        <w:t>,</w:t>
      </w:r>
    </w:p>
    <w:p w:rsidR="003D0A17" w:rsidRDefault="00B01B52" w:rsidP="00493607">
      <w:pPr>
        <w:pStyle w:val="LITlitera"/>
      </w:pPr>
      <w:r w:rsidRPr="00B01B52">
        <w:t xml:space="preserve">b) </w:t>
      </w:r>
      <w:r w:rsidR="003D0A17">
        <w:t>ust. 3</w:t>
      </w:r>
      <w:r w:rsidR="00742AE9">
        <w:t xml:space="preserve"> i 4</w:t>
      </w:r>
      <w:r w:rsidR="003D0A17">
        <w:t xml:space="preserve"> otrzymuj</w:t>
      </w:r>
      <w:r w:rsidR="00742AE9">
        <w:t>ą</w:t>
      </w:r>
      <w:r w:rsidR="003D0A17">
        <w:t xml:space="preserve"> brzmienie:</w:t>
      </w:r>
    </w:p>
    <w:p w:rsidR="003D0A17" w:rsidRDefault="002B51FE" w:rsidP="00C557FE">
      <w:pPr>
        <w:pStyle w:val="ZUSTzmustartykuempunktem"/>
      </w:pPr>
      <w:r w:rsidRPr="008D585A">
        <w:t>„</w:t>
      </w:r>
      <w:r w:rsidR="003D0A17">
        <w:t xml:space="preserve">3. </w:t>
      </w:r>
      <w:r w:rsidR="00742AE9">
        <w:t xml:space="preserve">Minister właściwy do spraw budownictwa, planowania i zagospodarowania przestrzennego oraz mieszkalnictwa określi, w drodze rozporządzenia, wzór protokołu obowiązkowej kontroli, mając na względzie konieczność ujednolicenia i zapewnienia przejrzystości protokołu. </w:t>
      </w:r>
    </w:p>
    <w:p w:rsidR="002B51FE" w:rsidRDefault="00B01B52" w:rsidP="00C557FE">
      <w:pPr>
        <w:pStyle w:val="ZUSTzmustartykuempunktem"/>
      </w:pPr>
      <w:r w:rsidRPr="00B01B52">
        <w:t>4. </w:t>
      </w:r>
      <w:r w:rsidR="003D0A17">
        <w:t>P</w:t>
      </w:r>
      <w:r w:rsidRPr="00B01B52">
        <w:t>rotok</w:t>
      </w:r>
      <w:r w:rsidR="00912B5E">
        <w:t>ół</w:t>
      </w:r>
      <w:r w:rsidR="003D0A17">
        <w:t>zawiera</w:t>
      </w:r>
      <w:r w:rsidR="00AA4C98">
        <w:t>:</w:t>
      </w:r>
    </w:p>
    <w:p w:rsidR="002B51FE" w:rsidRDefault="002B51FE" w:rsidP="00C35B75">
      <w:pPr>
        <w:pStyle w:val="ZUSTzmustartykuempunktem"/>
      </w:pPr>
      <w:r>
        <w:t>1)</w:t>
      </w:r>
      <w:r w:rsidR="00912B5E">
        <w:t>imię</w:t>
      </w:r>
      <w:r w:rsidR="00FB6E80">
        <w:t xml:space="preserve">, </w:t>
      </w:r>
      <w:r w:rsidR="00912B5E">
        <w:t>nazwisko</w:t>
      </w:r>
      <w:r w:rsidR="00FB6E80" w:rsidRPr="00B01B52">
        <w:t>osób uczestniczących w kontroli</w:t>
      </w:r>
      <w:r w:rsidR="00FB6E80">
        <w:t xml:space="preserve">, a także </w:t>
      </w:r>
      <w:r w:rsidR="00912B5E">
        <w:t>nr</w:t>
      </w:r>
      <w:r w:rsidR="00FB6E80">
        <w:t xml:space="preserve"> uprawnień</w:t>
      </w:r>
      <w:r w:rsidR="002D77C7">
        <w:t>budowlanych wraz ze specjalnością w której zostały wydane</w:t>
      </w:r>
      <w:r w:rsidR="00912B5E">
        <w:t>, jeżeli ich posiadanie jest wymagane</w:t>
      </w:r>
    </w:p>
    <w:p w:rsidR="002B51FE" w:rsidRDefault="002B51FE" w:rsidP="00C35B75">
      <w:pPr>
        <w:pStyle w:val="ZUSTzmustartykuempunktem"/>
      </w:pPr>
      <w:r>
        <w:lastRenderedPageBreak/>
        <w:t>2)</w:t>
      </w:r>
      <w:r w:rsidRPr="002B51FE">
        <w:t xml:space="preserve"> adres i kategorię obiektu budowlanego</w:t>
      </w:r>
      <w:r>
        <w:t>;</w:t>
      </w:r>
    </w:p>
    <w:p w:rsidR="0075405C" w:rsidRPr="00B01B52" w:rsidRDefault="0075405C" w:rsidP="00C35B75">
      <w:pPr>
        <w:pStyle w:val="ZUSTzmustartykuempunktem"/>
      </w:pPr>
      <w:r>
        <w:t xml:space="preserve">3) </w:t>
      </w:r>
      <w:r w:rsidRPr="00B01B52">
        <w:t>informacje niezbędne do ustalenia przebiegu i wyniku przeprowadzonej kontroli;</w:t>
      </w:r>
    </w:p>
    <w:p w:rsidR="002B51FE" w:rsidRDefault="0075405C" w:rsidP="00C35B75">
      <w:pPr>
        <w:pStyle w:val="ZUSTzmustartykuempunktem"/>
      </w:pPr>
      <w:r>
        <w:t>4</w:t>
      </w:r>
      <w:r w:rsidR="002B51FE">
        <w:t xml:space="preserve">) </w:t>
      </w:r>
      <w:r w:rsidR="002B51FE" w:rsidRPr="00B01B52">
        <w:t xml:space="preserve">ustalenia dotyczące zgodności wykonania obiektu budowlanego z warunkami określonymi w </w:t>
      </w:r>
      <w:r w:rsidR="002B51FE" w:rsidRPr="002B51FE">
        <w:t>pozwoleniu na budowę oraz projektem budowlanym</w:t>
      </w:r>
      <w:r>
        <w:t>.</w:t>
      </w:r>
      <w:r w:rsidRPr="0075405C">
        <w:t>”</w:t>
      </w:r>
      <w:r>
        <w:t>;</w:t>
      </w:r>
    </w:p>
    <w:p w:rsidR="00E36A42" w:rsidRPr="00E36A42" w:rsidRDefault="00D174DC" w:rsidP="00710F75">
      <w:pPr>
        <w:pStyle w:val="PKTpunkt"/>
      </w:pPr>
      <w:r>
        <w:t>49</w:t>
      </w:r>
      <w:r w:rsidR="00E36A42" w:rsidRPr="00E36A42">
        <w:t xml:space="preserve">) </w:t>
      </w:r>
      <w:r w:rsidR="00E36A42" w:rsidRPr="00E36A42">
        <w:tab/>
        <w:t>po art. 59g dodaje się art.</w:t>
      </w:r>
      <w:r w:rsidR="00E36A42">
        <w:t xml:space="preserve"> 59h</w:t>
      </w:r>
      <w:r w:rsidR="000B50AD">
        <w:t xml:space="preserve"> i </w:t>
      </w:r>
      <w:r w:rsidR="000A10CD" w:rsidRPr="00E36A42">
        <w:t>59</w:t>
      </w:r>
      <w:r w:rsidR="000B50AD">
        <w:t>i</w:t>
      </w:r>
      <w:r w:rsidR="00E36A42" w:rsidRPr="00E36A42">
        <w:t>:</w:t>
      </w:r>
    </w:p>
    <w:p w:rsidR="00E36A42" w:rsidRPr="00E36A42" w:rsidRDefault="001E086B" w:rsidP="00710F75">
      <w:pPr>
        <w:pStyle w:val="ZUSTzmustartykuempunktem"/>
      </w:pPr>
      <w:r w:rsidRPr="008D585A">
        <w:t>„</w:t>
      </w:r>
      <w:r w:rsidR="00E36A42" w:rsidRPr="00E36A42">
        <w:t>Art. 59h. Nie stwierdza się nieważności decyzji o pozwoleniu na użytkowanie, jeżeli upłynęło 5 lat od dnia</w:t>
      </w:r>
      <w:r w:rsidR="00293CA8">
        <w:t>, w którym</w:t>
      </w:r>
      <w:r w:rsidR="00E36A42" w:rsidRPr="00E36A42">
        <w:t xml:space="preserve"> decyzj</w:t>
      </w:r>
      <w:r w:rsidR="00293CA8">
        <w:t>a</w:t>
      </w:r>
      <w:r w:rsidR="00E36A42" w:rsidRPr="00E36A42">
        <w:t xml:space="preserve"> o pozwoleniu na użytkowanie</w:t>
      </w:r>
      <w:r w:rsidR="00293CA8">
        <w:t xml:space="preserve"> stała się ostateczna</w:t>
      </w:r>
      <w:r w:rsidR="00E36A42" w:rsidRPr="00E36A42">
        <w:t>.</w:t>
      </w:r>
      <w:r w:rsidR="00FD76D9">
        <w:t>P</w:t>
      </w:r>
      <w:r w:rsidR="00FD76D9" w:rsidRPr="00E36A42">
        <w:t>rzepis art. 158 § 2 Kodeksu postępowania administracyjnego stosuje się odpowiednio.</w:t>
      </w:r>
    </w:p>
    <w:p w:rsidR="000B50AD" w:rsidRPr="000B50AD" w:rsidRDefault="000B50AD" w:rsidP="000B1D84">
      <w:pPr>
        <w:pStyle w:val="ZUSTzmustartykuempunktem"/>
      </w:pPr>
      <w:r w:rsidRPr="000B50AD">
        <w:t xml:space="preserve">Art. 59i. 1. W przypadku stwierdzenia użytkowania obiektu budowlanego lub jego części z naruszeniem przepisów art. 54 i 55, organ nadzoru budowlanego poucza </w:t>
      </w:r>
      <w:r w:rsidR="00742AE9">
        <w:t>inwestora</w:t>
      </w:r>
      <w:r w:rsidR="00912B5E">
        <w:t xml:space="preserve"> lub </w:t>
      </w:r>
      <w:r w:rsidRPr="000B50AD">
        <w:t>właściciela, że obiekt budowlany nie może być użytkowany bez uzyskania decyzji o pozwoleniu na użytkowanie lub dokonania skutecznego zawiadomienia o zakończeniu robót budowlanych.</w:t>
      </w:r>
    </w:p>
    <w:p w:rsidR="000B50AD" w:rsidRPr="000B50AD" w:rsidRDefault="000B50AD" w:rsidP="000B50AD">
      <w:pPr>
        <w:pStyle w:val="ZARTzmartartykuempunktem"/>
      </w:pPr>
      <w:r w:rsidRPr="000B50AD">
        <w:t>2. Pouczenie, organ nadzoru budowlanego potwierdza wpisem w protokole kontroli</w:t>
      </w:r>
      <w:r w:rsidR="00F94F2D">
        <w:t xml:space="preserve">, a w przypadku nieobecności inwestora </w:t>
      </w:r>
      <w:r w:rsidR="00E556AC">
        <w:t xml:space="preserve">lub </w:t>
      </w:r>
      <w:r w:rsidR="00F94F2D">
        <w:t xml:space="preserve">właściciela doręcza </w:t>
      </w:r>
      <w:r w:rsidR="005F6FBA">
        <w:t xml:space="preserve">pouczenie </w:t>
      </w:r>
      <w:r w:rsidR="00F94F2D">
        <w:t>na piśmie</w:t>
      </w:r>
      <w:r w:rsidR="005F6FBA">
        <w:t>.</w:t>
      </w:r>
    </w:p>
    <w:p w:rsidR="000B50AD" w:rsidRPr="000B50AD" w:rsidRDefault="000B50AD" w:rsidP="000B50AD">
      <w:pPr>
        <w:pStyle w:val="ZUSTzmustartykuempunktem"/>
      </w:pPr>
      <w:r w:rsidRPr="000B50AD">
        <w:t xml:space="preserve">3. Po upływie </w:t>
      </w:r>
      <w:r w:rsidR="00742AE9">
        <w:t>6</w:t>
      </w:r>
      <w:r w:rsidR="00742AE9" w:rsidRPr="000B50AD">
        <w:t xml:space="preserve">0 </w:t>
      </w:r>
      <w:r w:rsidRPr="000B50AD">
        <w:t xml:space="preserve">dni od </w:t>
      </w:r>
      <w:r w:rsidR="00F94F2D">
        <w:t>otrzymania pouczenia</w:t>
      </w:r>
      <w:r w:rsidRPr="000B50AD">
        <w:t>, organ nadzoru budowlanego sprawdza, czy obiekt budowlany lub jego część jest nadal użytkowany z naruszeniem art. 54 i 55.</w:t>
      </w:r>
    </w:p>
    <w:p w:rsidR="000B50AD" w:rsidRPr="000B50AD" w:rsidRDefault="000B50AD" w:rsidP="000B50AD">
      <w:pPr>
        <w:pStyle w:val="ZUSTzmustartykuempunktem"/>
      </w:pPr>
      <w:r w:rsidRPr="000B50AD">
        <w:t xml:space="preserve">4. W przypadku niezaprzestania użytkowania, o którym mowa w ust. 1, organ nadzoru budowlanego, w drodze postanowienia, wymierza karę z tytułu nielegalnego użytkowania obiektu budowlanego. Do kary stosuje się odpowiednio przepisy dotyczące kar, o których mowa w art. 59f ust. 1 oraz 59g, z tym że stawka opłaty podlega </w:t>
      </w:r>
      <w:r w:rsidR="0046607C">
        <w:t>dziesięciokrotnemu</w:t>
      </w:r>
      <w:r w:rsidRPr="000B50AD">
        <w:t>podwyższeniu.</w:t>
      </w:r>
    </w:p>
    <w:p w:rsidR="000B50AD" w:rsidRPr="000B50AD" w:rsidRDefault="000B50AD" w:rsidP="000B50AD">
      <w:pPr>
        <w:pStyle w:val="ZUSTzmustartykuempunktem"/>
      </w:pPr>
      <w:r w:rsidRPr="000B50AD">
        <w:t xml:space="preserve">5. Po upływie </w:t>
      </w:r>
      <w:r w:rsidR="005D5F3C">
        <w:t>30</w:t>
      </w:r>
      <w:r w:rsidRPr="000B50AD">
        <w:t>dni od doręczenia postanowienia, o którym mowa ust. 4, organ nadzoru budowlanego sprawdza, czy obiekt budowlany lub jego część jest w dalszym ciągu użytkowany z naruszeniem art. 54 i 55.</w:t>
      </w:r>
    </w:p>
    <w:p w:rsidR="000B50AD" w:rsidRPr="000B50AD" w:rsidRDefault="000B50AD" w:rsidP="000B50AD">
      <w:pPr>
        <w:pStyle w:val="ZUSTzmustartykuempunktem"/>
      </w:pPr>
      <w:r w:rsidRPr="000B50AD">
        <w:t xml:space="preserve">6. Jeżeli organ nadzoru budowlanego stwierdzi dalsze użytkowanie obiektu budowlanego lub jego części z naruszeniem art. 54 i 55 pomimo wydania postanowienia, o którym mowa w ust. 4, ponownie wymierza karę z tytułu nielegalnego użytkowania obiektu budowlanego. Do kary stosuje się odpowiednio przepisy dotyczące </w:t>
      </w:r>
      <w:r w:rsidRPr="000B50AD">
        <w:lastRenderedPageBreak/>
        <w:t>kar, o których mowa w art. 59f ust. 1 oraz 59g, z tym że stawka opłaty podlega pięciokrotnemu podwyższeniu.</w:t>
      </w:r>
    </w:p>
    <w:p w:rsidR="000B50AD" w:rsidRPr="000B50AD" w:rsidRDefault="000B50AD" w:rsidP="000B50AD">
      <w:pPr>
        <w:pStyle w:val="ZUSTzmustartykuempunktem"/>
      </w:pPr>
      <w:r w:rsidRPr="000B50AD">
        <w:t xml:space="preserve">7. Postanowienie, o którym mowa w ust. 6, może być wydawane wielokrotnie, jednak kolejne postanowienie nie może być wydane wcześniej niż po upływie </w:t>
      </w:r>
      <w:r w:rsidR="00AC7FA5">
        <w:t>30</w:t>
      </w:r>
      <w:r w:rsidRPr="000B50AD">
        <w:t>dni od wydania poprzedniego postanowienia.</w:t>
      </w:r>
    </w:p>
    <w:p w:rsidR="000B50AD" w:rsidRPr="000B50AD" w:rsidRDefault="000B50AD" w:rsidP="000B50AD">
      <w:pPr>
        <w:pStyle w:val="ZUSTzmustartykuempunktem"/>
      </w:pPr>
      <w:r w:rsidRPr="000B50AD">
        <w:t>8. Na postanowienia, o których mowa w ust. 4 i 6, przysługuje zażalenie.”;</w:t>
      </w:r>
    </w:p>
    <w:p w:rsidR="008D585A" w:rsidRPr="008D585A" w:rsidRDefault="00D174DC" w:rsidP="00FF10DF">
      <w:pPr>
        <w:pStyle w:val="PKTpunkt"/>
      </w:pPr>
      <w:r>
        <w:t>50</w:t>
      </w:r>
      <w:r w:rsidR="008D585A" w:rsidRPr="008D585A">
        <w:t xml:space="preserve">) </w:t>
      </w:r>
      <w:r w:rsidR="008D585A" w:rsidRPr="008D585A">
        <w:tab/>
        <w:t>w art. 62ust. 2 pkt 2 lit. b otrzymuje brzmienie:</w:t>
      </w:r>
    </w:p>
    <w:p w:rsidR="00C50C3A" w:rsidRDefault="008D585A" w:rsidP="00A50A8A">
      <w:pPr>
        <w:pStyle w:val="ZLITzmlitartykuempunktem"/>
      </w:pPr>
      <w:r w:rsidRPr="008D585A">
        <w:t>„b)</w:t>
      </w:r>
      <w:r w:rsidRPr="008D585A">
        <w:tab/>
        <w:t>wymienionych w art. 29 ust. 1 i 2, z wyłączeniem sieci gazowych.”</w:t>
      </w:r>
      <w:r w:rsidR="00C50C3A">
        <w:t>,</w:t>
      </w:r>
    </w:p>
    <w:p w:rsidR="00B52401" w:rsidRDefault="00D174DC" w:rsidP="000A6941">
      <w:pPr>
        <w:pStyle w:val="PKTpunkt"/>
      </w:pPr>
      <w:r>
        <w:t>51</w:t>
      </w:r>
      <w:r w:rsidR="00C50C3A">
        <w:t xml:space="preserve">)   </w:t>
      </w:r>
      <w:r w:rsidR="002E1A74">
        <w:t>po art. 62 dodaje się</w:t>
      </w:r>
      <w:r w:rsidR="00C50C3A">
        <w:t xml:space="preserve"> art.</w:t>
      </w:r>
      <w:r w:rsidR="002E1A74">
        <w:t xml:space="preserve"> 62</w:t>
      </w:r>
      <w:r w:rsidR="00C50C3A">
        <w:t xml:space="preserve">a </w:t>
      </w:r>
      <w:r w:rsidR="002E1A74">
        <w:t>w brzmieniu</w:t>
      </w:r>
      <w:r w:rsidR="00B52401">
        <w:t>:</w:t>
      </w:r>
    </w:p>
    <w:p w:rsidR="00B52401" w:rsidRPr="00B52401" w:rsidRDefault="00B52401" w:rsidP="000A6941">
      <w:pPr>
        <w:pStyle w:val="ZUSTzmustartykuempunktem"/>
      </w:pPr>
      <w:r w:rsidRPr="008D585A">
        <w:t>„</w:t>
      </w:r>
      <w:r w:rsidR="002E1A74">
        <w:t xml:space="preserve">Art. 62a. </w:t>
      </w:r>
      <w:r w:rsidRPr="00B52401">
        <w:t>1. Z kontroli okresowej, o której mowa w art. 62 ust. 1, osoba przeprowadzająca kontrolę sporządza protokół.</w:t>
      </w:r>
    </w:p>
    <w:p w:rsidR="00B52401" w:rsidRPr="00B52401" w:rsidRDefault="00B52401" w:rsidP="000A6941">
      <w:pPr>
        <w:pStyle w:val="ZUSTzmustartykuempunktem"/>
      </w:pPr>
      <w:r w:rsidRPr="00B52401">
        <w:t>2. Protokół z kontroli</w:t>
      </w:r>
      <w:r w:rsidR="00FF7BE1">
        <w:t xml:space="preserve"> okresowej i kontroli bezpiecznego użytkowania obiektu budowlanego</w:t>
      </w:r>
      <w:r w:rsidRPr="00B52401">
        <w:t>zawiera</w:t>
      </w:r>
      <w:r w:rsidR="00135E06">
        <w:t>ją</w:t>
      </w:r>
      <w:r w:rsidR="00EE032D">
        <w:t>,</w:t>
      </w:r>
      <w:r w:rsidR="00FA6915">
        <w:t xml:space="preserve"> co najmniej</w:t>
      </w:r>
      <w:r w:rsidRPr="00B52401">
        <w:t>:</w:t>
      </w:r>
    </w:p>
    <w:p w:rsidR="00B52401" w:rsidRPr="00B52401" w:rsidRDefault="00FF7BE1" w:rsidP="000A6941">
      <w:pPr>
        <w:pStyle w:val="ZUSTzmustartykuempunktem"/>
      </w:pPr>
      <w:r>
        <w:t>1)</w:t>
      </w:r>
      <w:r>
        <w:tab/>
        <w:t>datę</w:t>
      </w:r>
      <w:r w:rsidR="00B52401" w:rsidRPr="00B52401">
        <w:t xml:space="preserve"> przeprowadzenia kontroli;</w:t>
      </w:r>
    </w:p>
    <w:p w:rsidR="00B52401" w:rsidRPr="00B52401" w:rsidRDefault="00B52401" w:rsidP="000A6941">
      <w:pPr>
        <w:pStyle w:val="ZUSTzmustartykuempunktem"/>
      </w:pPr>
      <w:r w:rsidRPr="00B52401">
        <w:t>2)</w:t>
      </w:r>
      <w:r w:rsidRPr="00B52401">
        <w:tab/>
      </w:r>
      <w:r w:rsidR="00C03211">
        <w:t>imię</w:t>
      </w:r>
      <w:r w:rsidR="001E63EA">
        <w:t xml:space="preserve"> i </w:t>
      </w:r>
      <w:r w:rsidR="00C03211">
        <w:t xml:space="preserve">nazwisko,a także nr uprawnień budowlanych wraz ze specjalnością w której zostały wydane osoby </w:t>
      </w:r>
      <w:r w:rsidR="00C03211" w:rsidRPr="00B52401">
        <w:t>przeprowadzając</w:t>
      </w:r>
      <w:r w:rsidR="00C03211">
        <w:t>e</w:t>
      </w:r>
      <w:r w:rsidRPr="00B52401">
        <w:t xml:space="preserve">kontrolę oraz </w:t>
      </w:r>
      <w:r w:rsidR="006C7AD8">
        <w:t>jej</w:t>
      </w:r>
      <w:r w:rsidRPr="00B52401">
        <w:t>podpis;</w:t>
      </w:r>
    </w:p>
    <w:p w:rsidR="006C7AD8" w:rsidRPr="00B52401" w:rsidRDefault="00B52401" w:rsidP="006C7AD8">
      <w:pPr>
        <w:pStyle w:val="ZUSTzmustartykuempunktem"/>
      </w:pPr>
      <w:r w:rsidRPr="00B52401">
        <w:t>3)</w:t>
      </w:r>
      <w:r w:rsidRPr="00B52401">
        <w:tab/>
      </w:r>
      <w:r w:rsidR="00146735">
        <w:t>imię</w:t>
      </w:r>
      <w:r w:rsidR="001E63EA">
        <w:t xml:space="preserve"> i</w:t>
      </w:r>
      <w:r w:rsidR="00146735">
        <w:t xml:space="preserve"> nazwisko </w:t>
      </w:r>
      <w:r w:rsidR="001E63EA">
        <w:t xml:space="preserve">albo </w:t>
      </w:r>
      <w:r w:rsidR="00146735">
        <w:t xml:space="preserve">nazwę </w:t>
      </w:r>
      <w:r w:rsidRPr="00B52401">
        <w:t>właściciela lub zarządcy użytkowanego obiektu budowlanego;</w:t>
      </w:r>
    </w:p>
    <w:p w:rsidR="00B52401" w:rsidRPr="00B52401" w:rsidRDefault="00B52401" w:rsidP="000A6941">
      <w:pPr>
        <w:pStyle w:val="ZUSTzmustartykuempunktem"/>
      </w:pPr>
      <w:r w:rsidRPr="00B52401">
        <w:t>4)</w:t>
      </w:r>
      <w:r w:rsidRPr="00B52401">
        <w:tab/>
      </w:r>
      <w:r w:rsidR="00FF7BE1">
        <w:t xml:space="preserve">określenie </w:t>
      </w:r>
      <w:r w:rsidRPr="00B52401">
        <w:t>kontrolowanego obiektu budowlanego umożliwiające jego identyfikację;</w:t>
      </w:r>
    </w:p>
    <w:p w:rsidR="00B52401" w:rsidRPr="00B52401" w:rsidRDefault="00FF7BE1" w:rsidP="000A6941">
      <w:pPr>
        <w:pStyle w:val="ZUSTzmustartykuempunktem"/>
      </w:pPr>
      <w:r>
        <w:t>5)</w:t>
      </w:r>
      <w:r>
        <w:tab/>
        <w:t>zakres</w:t>
      </w:r>
      <w:r w:rsidR="00B52401" w:rsidRPr="00B52401">
        <w:t xml:space="preserve"> kontroli;</w:t>
      </w:r>
    </w:p>
    <w:p w:rsidR="00B52401" w:rsidRPr="00B52401" w:rsidRDefault="00FF7BE1" w:rsidP="000A6941">
      <w:pPr>
        <w:pStyle w:val="ZUSTzmustartykuempunktem"/>
      </w:pPr>
      <w:r>
        <w:t>6)</w:t>
      </w:r>
      <w:r>
        <w:tab/>
        <w:t>ustalenia dokonane</w:t>
      </w:r>
      <w:r w:rsidR="00B52401" w:rsidRPr="00B52401">
        <w:t xml:space="preserve"> w zakresie kontroli, w tym wskazanie nieprawidłowości, jeżeli zostały stwierdzone;</w:t>
      </w:r>
    </w:p>
    <w:p w:rsidR="00B52401" w:rsidRPr="00B52401" w:rsidRDefault="00FF7BE1" w:rsidP="000A6941">
      <w:pPr>
        <w:pStyle w:val="ZUSTzmustartykuempunktem"/>
      </w:pPr>
      <w:r>
        <w:t>7)</w:t>
      </w:r>
      <w:r>
        <w:tab/>
        <w:t>zalecenia</w:t>
      </w:r>
      <w:r w:rsidR="00B52401" w:rsidRPr="00B52401">
        <w:t>, jeżeli zostały stwierdzone nieprawidłowości;</w:t>
      </w:r>
    </w:p>
    <w:p w:rsidR="00B52401" w:rsidRPr="00B52401" w:rsidRDefault="00B52401" w:rsidP="000A6941">
      <w:pPr>
        <w:pStyle w:val="ZUSTzmustartykuempunktem"/>
      </w:pPr>
      <w:r w:rsidRPr="00B52401">
        <w:t>8)</w:t>
      </w:r>
      <w:r w:rsidRPr="00B52401">
        <w:tab/>
        <w:t>metod</w:t>
      </w:r>
      <w:r w:rsidR="00FF7BE1">
        <w:t>y i środki</w:t>
      </w:r>
      <w:r w:rsidRPr="00B52401">
        <w:t xml:space="preserve"> użytkowania elementów obiektów budowlanych narażonych na szkodliwe działanie wpływów atmosferycznych i niszczące działanie innych czynników – w przypadku kontroli tych elementów;</w:t>
      </w:r>
    </w:p>
    <w:p w:rsidR="00B52401" w:rsidRPr="00B52401" w:rsidRDefault="00FF7BE1" w:rsidP="000A6941">
      <w:pPr>
        <w:pStyle w:val="ZUSTzmustartykuempunktem"/>
      </w:pPr>
      <w:r>
        <w:t>9)</w:t>
      </w:r>
      <w:r>
        <w:tab/>
        <w:t>zakres</w:t>
      </w:r>
      <w:r w:rsidR="00B52401" w:rsidRPr="00B52401">
        <w:t xml:space="preserve"> niewykonanych zaleceń określonych w protokołach z poprzednich kontroli.</w:t>
      </w:r>
    </w:p>
    <w:p w:rsidR="00B52401" w:rsidRPr="00B52401" w:rsidRDefault="00B52401" w:rsidP="000A6941">
      <w:pPr>
        <w:pStyle w:val="ZUSTzmustartykuempunktem"/>
      </w:pPr>
      <w:r w:rsidRPr="00B52401">
        <w:t>3. W zaleceniach wskazuje się:</w:t>
      </w:r>
    </w:p>
    <w:p w:rsidR="00B52401" w:rsidRPr="00B52401" w:rsidRDefault="00B52401" w:rsidP="000A6941">
      <w:pPr>
        <w:pStyle w:val="ZUSTzmustartykuempunktem"/>
      </w:pPr>
      <w:r w:rsidRPr="00B52401">
        <w:t>1)</w:t>
      </w:r>
      <w:r w:rsidRPr="00B52401">
        <w:tab/>
        <w:t>czynności mające na celu usunięcie nieprawidłowości;</w:t>
      </w:r>
    </w:p>
    <w:p w:rsidR="00B52401" w:rsidRPr="00B52401" w:rsidRDefault="00B52401" w:rsidP="000A6941">
      <w:pPr>
        <w:pStyle w:val="ZUSTzmustartykuempunktem"/>
      </w:pPr>
      <w:r w:rsidRPr="00B52401">
        <w:t>2)</w:t>
      </w:r>
      <w:r w:rsidRPr="00B52401">
        <w:tab/>
        <w:t>termin wykonania czynności, o których mowa w pkt 1.</w:t>
      </w:r>
    </w:p>
    <w:p w:rsidR="00B52401" w:rsidRDefault="00B52401" w:rsidP="000A6941">
      <w:pPr>
        <w:pStyle w:val="ZUSTzmustartykuempunktem"/>
      </w:pPr>
      <w:r w:rsidRPr="00B52401">
        <w:lastRenderedPageBreak/>
        <w:t>4. Do protokołu, o którym mowa w ust. 2</w:t>
      </w:r>
      <w:r w:rsidR="00C756E0">
        <w:t>,</w:t>
      </w:r>
      <w:r w:rsidRPr="00B52401">
        <w:t xml:space="preserve"> dołącza się kopie zaświadczeń</w:t>
      </w:r>
      <w:r w:rsidR="002E1A74" w:rsidRPr="0066233B">
        <w:t xml:space="preserve">, o których mowa w </w:t>
      </w:r>
      <w:r w:rsidR="002E1A74" w:rsidRPr="002E1A74">
        <w:t xml:space="preserve">art. 12 ust. 7, </w:t>
      </w:r>
      <w:r w:rsidR="002E1A74">
        <w:t xml:space="preserve">oraz </w:t>
      </w:r>
      <w:r w:rsidR="002E1A74" w:rsidRPr="002E1A74">
        <w:t>kopi</w:t>
      </w:r>
      <w:r w:rsidR="002E1A74">
        <w:t>e</w:t>
      </w:r>
      <w:r w:rsidR="002E1A74" w:rsidRPr="002E1A74">
        <w:t xml:space="preserve"> decyzji o nadaniu uprawnień budowlanych w odpowiedniej specjalności</w:t>
      </w:r>
      <w:r w:rsidR="00F06EDB">
        <w:t xml:space="preserve"> lub innych uprawnień lub kwalifikacji</w:t>
      </w:r>
      <w:r w:rsidR="002E1A74" w:rsidRPr="002E1A74">
        <w:t>.</w:t>
      </w:r>
      <w:r w:rsidRPr="00B52401">
        <w:t>”;</w:t>
      </w:r>
    </w:p>
    <w:p w:rsidR="008D585A" w:rsidRPr="008D585A" w:rsidRDefault="00D174DC" w:rsidP="002F2421">
      <w:pPr>
        <w:pStyle w:val="PKTpunkt"/>
      </w:pPr>
      <w:r>
        <w:t>52</w:t>
      </w:r>
      <w:r w:rsidR="002F2421">
        <w:t xml:space="preserve">)   </w:t>
      </w:r>
      <w:r w:rsidR="008D585A" w:rsidRPr="008D585A">
        <w:t xml:space="preserve">w art. 64 </w:t>
      </w:r>
      <w:r w:rsidR="00C756E0">
        <w:t xml:space="preserve">w </w:t>
      </w:r>
      <w:r w:rsidR="008D585A" w:rsidRPr="008D585A">
        <w:t xml:space="preserve">ust. 2 </w:t>
      </w:r>
      <w:r w:rsidR="00C756E0">
        <w:t xml:space="preserve">w </w:t>
      </w:r>
      <w:r w:rsidR="008D585A" w:rsidRPr="008D585A">
        <w:t>pkt 2 lit. b otrzymuje brzmienie:</w:t>
      </w:r>
    </w:p>
    <w:p w:rsidR="008D585A" w:rsidRPr="008D585A" w:rsidRDefault="008D585A" w:rsidP="00A50A8A">
      <w:pPr>
        <w:pStyle w:val="ZLITzmlitartykuempunktem"/>
      </w:pPr>
      <w:r w:rsidRPr="008D585A">
        <w:t>„b)</w:t>
      </w:r>
      <w:r w:rsidRPr="008D585A">
        <w:tab/>
        <w:t xml:space="preserve">wymienionych w art. 29 ust. 1 i 2, z wyłączeniem sieci gazowych.”; </w:t>
      </w:r>
    </w:p>
    <w:p w:rsidR="002F3928" w:rsidRDefault="00D174DC" w:rsidP="00F11388">
      <w:pPr>
        <w:pStyle w:val="PKTpunkt"/>
      </w:pPr>
      <w:r>
        <w:t>53</w:t>
      </w:r>
      <w:r w:rsidR="008D585A" w:rsidRPr="008D585A">
        <w:t xml:space="preserve">) </w:t>
      </w:r>
      <w:r w:rsidR="008D585A" w:rsidRPr="008D585A">
        <w:tab/>
      </w:r>
      <w:r w:rsidR="002F2421">
        <w:t xml:space="preserve">w </w:t>
      </w:r>
      <w:r w:rsidR="008D585A" w:rsidRPr="008D585A">
        <w:t>art. 71</w:t>
      </w:r>
      <w:r w:rsidR="002F3928">
        <w:t>:</w:t>
      </w:r>
    </w:p>
    <w:p w:rsidR="00C10949" w:rsidRDefault="002F3928" w:rsidP="00E565E9">
      <w:pPr>
        <w:pStyle w:val="LITlitera"/>
      </w:pPr>
      <w:r>
        <w:t xml:space="preserve">a) </w:t>
      </w:r>
      <w:r w:rsidR="00485F1D">
        <w:t>po ust. 2 dodaje się ust. 2a w brzmieniu</w:t>
      </w:r>
      <w:r w:rsidR="00C10949">
        <w:t>:</w:t>
      </w:r>
    </w:p>
    <w:p w:rsidR="00485F1D" w:rsidRDefault="001E086B" w:rsidP="00C557FE">
      <w:pPr>
        <w:pStyle w:val="ZUSTzmustartykuempunktem"/>
      </w:pPr>
      <w:r w:rsidRPr="00F11388">
        <w:t>„</w:t>
      </w:r>
      <w:r w:rsidR="00485F1D" w:rsidRPr="00F11388">
        <w:t>2a. W przypadku zmiany sposobu użytkowania obiektu budowlanego lub jego części polegającej na podjęciu lub zaniechaniu w obiekci</w:t>
      </w:r>
      <w:r w:rsidR="00485F1D" w:rsidRPr="00FC6A13">
        <w:t>e budowlanym lub jego części działalności zmieniającej warunki bezpieczeństwa pożarowego – do zgłoszenia, o którym mowa w ust. 2, należy dołączyć ekspertyzę rzeczoznawcy do spraw zabezpieczeń przeciwpo</w:t>
      </w:r>
      <w:r w:rsidR="00485F1D" w:rsidRPr="00B46515">
        <w:t>żarowych.”</w:t>
      </w:r>
      <w:r w:rsidR="00C756E0" w:rsidRPr="00B46515">
        <w:t>,</w:t>
      </w:r>
    </w:p>
    <w:p w:rsidR="002F3928" w:rsidRDefault="002F3928" w:rsidP="00E565E9">
      <w:pPr>
        <w:pStyle w:val="LITlitera"/>
      </w:pPr>
      <w:r>
        <w:t>b) po ust. 4 dodaje się ust. 5 w brzmieniu:</w:t>
      </w:r>
    </w:p>
    <w:p w:rsidR="002F3928" w:rsidRPr="00247AAC" w:rsidRDefault="00247AAC" w:rsidP="00247AAC">
      <w:pPr>
        <w:pStyle w:val="ZUSTzmustartykuempunktem"/>
      </w:pPr>
      <w:r w:rsidRPr="00247AAC">
        <w:t>„</w:t>
      </w:r>
      <w:r w:rsidR="002F3928" w:rsidRPr="00247AAC">
        <w:t xml:space="preserve">5. Przepisu ust. </w:t>
      </w:r>
      <w:r w:rsidR="00ED14E8" w:rsidRPr="00247AAC">
        <w:t xml:space="preserve">2- 8 </w:t>
      </w:r>
      <w:r w:rsidR="002F3928" w:rsidRPr="00247AAC">
        <w:t>nie stosuje się do obiektów budowlanych zlokalizowanych na terenach zamkniętych ustalonych decyzją Ministra Obrony Narodowej.</w:t>
      </w:r>
      <w:r w:rsidRPr="00247AAC">
        <w:t>”;</w:t>
      </w:r>
    </w:p>
    <w:p w:rsidR="00BF0D26" w:rsidRDefault="00D174DC" w:rsidP="000A6941">
      <w:pPr>
        <w:pStyle w:val="PKTpunkt"/>
      </w:pPr>
      <w:r>
        <w:t>54</w:t>
      </w:r>
      <w:r w:rsidR="00BF0D26">
        <w:t>)   po art. 72 dodaje się art. 72a w brzmieniu:</w:t>
      </w:r>
    </w:p>
    <w:p w:rsidR="00BF0D26" w:rsidRDefault="00BF0D26" w:rsidP="000A6941">
      <w:pPr>
        <w:pStyle w:val="ZUSTzmustartykuempunktem"/>
      </w:pPr>
      <w:r w:rsidRPr="008D585A">
        <w:t>„</w:t>
      </w:r>
      <w:r>
        <w:t xml:space="preserve">Art. 72a. </w:t>
      </w:r>
      <w:r w:rsidRPr="00BF0D26">
        <w:t>Postępowania w sprawie wydania decyzji, o których mowa w art. 62 ust. 3, art. 66 ust. 1, art. 67 ust. 1, art. 68 oraz art. 71a</w:t>
      </w:r>
      <w:r w:rsidR="00681D75">
        <w:t xml:space="preserve"> ust. 4</w:t>
      </w:r>
      <w:r w:rsidRPr="00BF0D26">
        <w:t>, wszczyna się z urzędu.</w:t>
      </w:r>
      <w:r w:rsidRPr="008D585A">
        <w:t>”</w:t>
      </w:r>
      <w:r w:rsidRPr="00BF0D26">
        <w:t>;</w:t>
      </w:r>
    </w:p>
    <w:p w:rsidR="00E81D9B" w:rsidRDefault="00D174DC" w:rsidP="00072F33">
      <w:pPr>
        <w:pStyle w:val="PKTpunkt"/>
      </w:pPr>
      <w:r>
        <w:t>55</w:t>
      </w:r>
      <w:r w:rsidR="007E03F2">
        <w:t xml:space="preserve">) </w:t>
      </w:r>
      <w:r w:rsidR="00072F33" w:rsidRPr="00072F33">
        <w:t>w art. 82 ust. 3</w:t>
      </w:r>
      <w:r w:rsidR="00E81D9B">
        <w:t>:</w:t>
      </w:r>
    </w:p>
    <w:p w:rsidR="00072F33" w:rsidRPr="00072F33" w:rsidRDefault="00E81D9B" w:rsidP="00C557FE">
      <w:pPr>
        <w:pStyle w:val="LITlitera"/>
      </w:pPr>
      <w:r>
        <w:t>a)</w:t>
      </w:r>
      <w:r w:rsidR="00072F33" w:rsidRPr="00072F33">
        <w:t xml:space="preserve"> pkt 2 otrzymuje brzmienie:</w:t>
      </w:r>
    </w:p>
    <w:p w:rsidR="00072F33" w:rsidRDefault="00072F33" w:rsidP="00C557FE">
      <w:pPr>
        <w:pStyle w:val="ZLITPKTzmpktliter"/>
      </w:pPr>
      <w:r w:rsidRPr="00072F33">
        <w:tab/>
        <w:t xml:space="preserve">„2) </w:t>
      </w:r>
      <w:r w:rsidR="00AC7FA5" w:rsidRPr="00AC7FA5">
        <w:t>hydrotechnicznych piętrzących, upustowych, regulacyjnych oraz kanałów i innychobiektów służących kształtowaniu zasobów wodnych i korzystaniu z nich, wraz zobiektami towarzyszącymi, z wyłączeniem urządzeń melioracji wodnych;”</w:t>
      </w:r>
      <w:r w:rsidR="00500330">
        <w:t>,</w:t>
      </w:r>
    </w:p>
    <w:p w:rsidR="00E81D9B" w:rsidRDefault="00E81D9B" w:rsidP="00C557FE">
      <w:pPr>
        <w:pStyle w:val="LITlitera"/>
      </w:pPr>
      <w:r>
        <w:t>b) po pkt 3a dodaje się pkt 3aa w brzmieniu:</w:t>
      </w:r>
    </w:p>
    <w:p w:rsidR="00E81D9B" w:rsidRPr="00072F33" w:rsidRDefault="00063297" w:rsidP="00C557FE">
      <w:pPr>
        <w:pStyle w:val="ZLITPKTzmpktliter"/>
      </w:pPr>
      <w:r w:rsidRPr="00063297">
        <w:t>„</w:t>
      </w:r>
      <w:r w:rsidR="00E81D9B">
        <w:t xml:space="preserve">3aa) </w:t>
      </w:r>
      <w:r w:rsidR="00E81D9B" w:rsidRPr="00E81D9B">
        <w:t>linii kolejowych wraz z infrastrukturą kolejową, obiektami, urządzeniami służącymi do utrzymania tej infrastruktury i transportu kolejowego oraz sieciami uzbrojenia terenu – także niezwiązanymi z użytkowaniem linii kolejowej, jeżeli konieczność ich budowy lub przebudowy wynika z budowy lub przebudowy linii kolejowej</w:t>
      </w:r>
      <w:r w:rsidR="00E16BEA">
        <w:t>;</w:t>
      </w:r>
      <w:r w:rsidR="00E16BEA" w:rsidRPr="00AC7FA5">
        <w:t>”</w:t>
      </w:r>
      <w:r w:rsidR="00E16BEA">
        <w:t>,</w:t>
      </w:r>
    </w:p>
    <w:p w:rsidR="008D585A" w:rsidRPr="003C7BE3" w:rsidRDefault="00D174DC" w:rsidP="00FF10DF">
      <w:pPr>
        <w:pStyle w:val="ZUSTzmustartykuempunktem"/>
        <w:ind w:left="0" w:firstLine="0"/>
      </w:pPr>
      <w:r>
        <w:t>56</w:t>
      </w:r>
      <w:r w:rsidR="008D585A" w:rsidRPr="003C7BE3">
        <w:t>)</w:t>
      </w:r>
      <w:r w:rsidR="008D585A" w:rsidRPr="003C7BE3">
        <w:tab/>
        <w:t>w art. 82b:</w:t>
      </w:r>
    </w:p>
    <w:p w:rsidR="008D585A" w:rsidRPr="008D585A" w:rsidRDefault="008D585A" w:rsidP="008D585A">
      <w:pPr>
        <w:pStyle w:val="LITlitera"/>
      </w:pPr>
      <w:r w:rsidRPr="008D585A">
        <w:t>a)</w:t>
      </w:r>
      <w:r w:rsidRPr="008D585A">
        <w:tab/>
        <w:t xml:space="preserve"> w ust. 1 pkt 1-2 otrzymują brzmienie:</w:t>
      </w:r>
    </w:p>
    <w:p w:rsidR="008D585A" w:rsidRPr="008D585A" w:rsidRDefault="008D585A" w:rsidP="00A50A8A">
      <w:pPr>
        <w:pStyle w:val="ZLITPKTzmpktliter"/>
      </w:pPr>
      <w:r w:rsidRPr="008D585A">
        <w:lastRenderedPageBreak/>
        <w:t xml:space="preserve"> „1) prowadzą rejestr wniosków o pozwolenie na budowę i decyzji o pozwoleniu na budowę oraz rejestr zgłoszeń budowy, o której mowa w art. 29 ust. 1 pkt 1-</w:t>
      </w:r>
      <w:r w:rsidR="003042E6">
        <w:t>3</w:t>
      </w:r>
      <w:r w:rsidRPr="008D585A">
        <w:t xml:space="preserve">, a także przekazują do organu wyższego stopnia </w:t>
      </w:r>
      <w:r w:rsidR="005D5F3C">
        <w:t xml:space="preserve">oraz Głównego Inspektora Nadzoru Budowlanego </w:t>
      </w:r>
      <w:r w:rsidRPr="008D585A">
        <w:t>wprowadzone do nich dane;</w:t>
      </w:r>
      <w:bookmarkStart w:id="28" w:name="mip43353063"/>
      <w:bookmarkEnd w:id="28"/>
    </w:p>
    <w:p w:rsidR="008D585A" w:rsidRPr="008D585A" w:rsidRDefault="008D585A" w:rsidP="00A50A8A">
      <w:pPr>
        <w:pStyle w:val="ZLITPKTzmpktliter"/>
      </w:pPr>
      <w:r w:rsidRPr="008D585A">
        <w:t>1a)</w:t>
      </w:r>
      <w:r w:rsidRPr="008D585A">
        <w:tab/>
        <w:t>prowadzą odrębny rejestr wniosków o pozwolenie na budowę, decyzji o pozwoleniu na budowę oraz rejestr zgłoszeń budowy, o której mowa w art. 29 ust. 1 pkt 1-</w:t>
      </w:r>
      <w:r w:rsidR="003042E6">
        <w:t>3</w:t>
      </w:r>
      <w:r w:rsidRPr="008D585A">
        <w:t>, dotyczący terenów zamkniętych;</w:t>
      </w:r>
    </w:p>
    <w:p w:rsidR="008D585A" w:rsidRPr="008D585A" w:rsidRDefault="008D585A" w:rsidP="00A50A8A">
      <w:pPr>
        <w:pStyle w:val="ZLITPKTzmpktliter"/>
      </w:pPr>
      <w:r w:rsidRPr="008D585A">
        <w:t xml:space="preserve"> 2)</w:t>
      </w:r>
      <w:r w:rsidRPr="008D585A">
        <w:tab/>
        <w:t xml:space="preserve"> przekazują bezzwłocznie organom nadzoru budowlanego:</w:t>
      </w:r>
    </w:p>
    <w:p w:rsidR="008D585A" w:rsidRPr="008D585A" w:rsidRDefault="008D585A" w:rsidP="00A50A8A">
      <w:pPr>
        <w:pStyle w:val="ZLITPKTzmpktliter"/>
      </w:pPr>
      <w:r w:rsidRPr="008D585A">
        <w:t>a)</w:t>
      </w:r>
      <w:r w:rsidRPr="008D585A">
        <w:tab/>
        <w:t>kopie ostatecznych decyzji o pozwoleniu na budowę wraz z zatwierdzonym projektem zagospodarowania działki lub terenu oraz projektem architektoniczn</w:t>
      </w:r>
      <w:r w:rsidR="00777E85">
        <w:t>o-budowlanym</w:t>
      </w:r>
      <w:r w:rsidRPr="008D585A">
        <w:t>,</w:t>
      </w:r>
    </w:p>
    <w:p w:rsidR="008D585A" w:rsidRPr="008D585A" w:rsidRDefault="008D585A" w:rsidP="00A50A8A">
      <w:pPr>
        <w:pStyle w:val="ZLITPKTzmpktliter"/>
      </w:pPr>
      <w:r w:rsidRPr="008D585A">
        <w:t>b)</w:t>
      </w:r>
      <w:r w:rsidRPr="008D585A">
        <w:tab/>
        <w:t>kopie ostatecznych odrębnych decyzji o zatwierdzeniu projektu zagospodarowania działki lub terenu oraz projektu architektoniczn</w:t>
      </w:r>
      <w:r w:rsidR="00777E85">
        <w:t>o-budowlanego</w:t>
      </w:r>
      <w:r w:rsidRPr="008D585A">
        <w:t xml:space="preserve"> wraz z tym projektem,</w:t>
      </w:r>
    </w:p>
    <w:p w:rsidR="008D585A" w:rsidRPr="008D585A" w:rsidRDefault="008D585A" w:rsidP="00A50A8A">
      <w:pPr>
        <w:pStyle w:val="ZLITPKTzmpktliter"/>
      </w:pPr>
      <w:r w:rsidRPr="008D585A">
        <w:t>c)</w:t>
      </w:r>
      <w:r w:rsidRPr="008D585A">
        <w:tab/>
        <w:t>kopie innych decyzji, postanowień i zgłoszeń wynikających z przepisów prawa budowlanego;”,</w:t>
      </w:r>
    </w:p>
    <w:p w:rsidR="008D585A" w:rsidRPr="008D585A" w:rsidRDefault="00F11388" w:rsidP="002A43A3">
      <w:pPr>
        <w:pStyle w:val="LITlitera"/>
      </w:pPr>
      <w:r>
        <w:t>b</w:t>
      </w:r>
      <w:r w:rsidR="008D585A" w:rsidRPr="008D585A">
        <w:t xml:space="preserve">) </w:t>
      </w:r>
      <w:r w:rsidR="008D585A" w:rsidRPr="008D585A">
        <w:tab/>
      </w:r>
      <w:r w:rsidR="0073737A" w:rsidRPr="008D585A">
        <w:t xml:space="preserve">w ust. 4a </w:t>
      </w:r>
      <w:r w:rsidR="003F7B00">
        <w:t>wprowadzenie do wyliczenia</w:t>
      </w:r>
      <w:r w:rsidR="008D585A" w:rsidRPr="008D585A">
        <w:t xml:space="preserve"> otrzymuje brzmienie:</w:t>
      </w:r>
    </w:p>
    <w:p w:rsidR="008D585A" w:rsidRPr="008D585A" w:rsidRDefault="008D585A" w:rsidP="00A50A8A">
      <w:pPr>
        <w:pStyle w:val="ZLITUSTzmustliter"/>
      </w:pPr>
      <w:r w:rsidRPr="008D585A">
        <w:t>„4a. W rejestrze zgłoszeń dotyczących budowy, o której mowa w art. 29 ust. 1 pkt 1-</w:t>
      </w:r>
      <w:r w:rsidR="003042E6">
        <w:t>3</w:t>
      </w:r>
      <w:r w:rsidRPr="008D585A">
        <w:t>, zamieszcza się następujące dane:”</w:t>
      </w:r>
      <w:r w:rsidR="003F7B00">
        <w:t>,</w:t>
      </w:r>
    </w:p>
    <w:p w:rsidR="008D585A" w:rsidRPr="008D585A" w:rsidRDefault="00F11388" w:rsidP="002A43A3">
      <w:pPr>
        <w:pStyle w:val="LITlitera"/>
      </w:pPr>
      <w:r>
        <w:t>c</w:t>
      </w:r>
      <w:r w:rsidR="008D585A" w:rsidRPr="008D585A">
        <w:t xml:space="preserve">) </w:t>
      </w:r>
      <w:r w:rsidR="008D585A" w:rsidRPr="008D585A">
        <w:tab/>
        <w:t>ust. 6 otrzymuje brzmienie:</w:t>
      </w:r>
    </w:p>
    <w:p w:rsidR="008D585A" w:rsidRPr="008D585A" w:rsidRDefault="008D585A" w:rsidP="00A50A8A">
      <w:pPr>
        <w:pStyle w:val="ZLITUSTzmustliter"/>
      </w:pPr>
      <w:r w:rsidRPr="008D585A">
        <w:t xml:space="preserve">„6. Rejestry wniosków o pozwolenie na budowę i decyzji o pozwoleniu na budowę oraz </w:t>
      </w:r>
      <w:r w:rsidRPr="008D585A">
        <w:tab/>
        <w:t>rejestr zgłoszeń dotyczących budowy, o której mowa w art. 29 ust. 1 pkt 1-</w:t>
      </w:r>
      <w:r w:rsidR="003042E6">
        <w:t>3</w:t>
      </w:r>
      <w:r w:rsidRPr="008D585A">
        <w:t>, są prowadzone w sposób uniemożliwiający zmianę dokonanych wpisów</w:t>
      </w:r>
      <w:r w:rsidR="00E16BEA" w:rsidRPr="008D585A">
        <w:t>.”</w:t>
      </w:r>
      <w:r w:rsidR="00E16BEA">
        <w:t>,</w:t>
      </w:r>
    </w:p>
    <w:p w:rsidR="008D585A" w:rsidRPr="008D585A" w:rsidRDefault="00F11388" w:rsidP="002A43A3">
      <w:pPr>
        <w:pStyle w:val="LITlitera"/>
      </w:pPr>
      <w:r>
        <w:t>d</w:t>
      </w:r>
      <w:r w:rsidR="008D585A" w:rsidRPr="008D585A">
        <w:t xml:space="preserve">) </w:t>
      </w:r>
      <w:r w:rsidR="008D585A" w:rsidRPr="008D585A">
        <w:tab/>
        <w:t>ust. 8 otrzymuje brzmienie:</w:t>
      </w:r>
    </w:p>
    <w:p w:rsidR="00A825CA" w:rsidRDefault="008D585A" w:rsidP="00A50A8A">
      <w:pPr>
        <w:pStyle w:val="ZUSTzmustartykuempunktem"/>
      </w:pPr>
      <w:r w:rsidRPr="008D585A">
        <w:t>„8. Minister właściwy do spraw budownictwa, planowania i zagospodarowania przestrzennego oraz mieszkalnictwa określi, w drodze rozporządzenia, sposób prowadzenia rejestru wniosków o pozwolenie na budowę i decyzji o pozwoleniu na budowę oraz rejestru zgłoszeń dotyczących budowy, o której mowa w art. 29 ust. 1 pkt 1-</w:t>
      </w:r>
      <w:r w:rsidR="003042E6">
        <w:t>3</w:t>
      </w:r>
      <w:r w:rsidRPr="008D585A">
        <w:t>, uwzględniając</w:t>
      </w:r>
      <w:r w:rsidR="00BB6745">
        <w:t xml:space="preserve"> konieczność zapewnienia spójności i kompletności </w:t>
      </w:r>
      <w:r w:rsidRPr="008D585A">
        <w:t xml:space="preserve"> dan</w:t>
      </w:r>
      <w:r w:rsidR="00BB6745">
        <w:t>ych</w:t>
      </w:r>
      <w:r w:rsidRPr="008D585A">
        <w:t xml:space="preserve"> i informacj</w:t>
      </w:r>
      <w:r w:rsidR="00BB6745">
        <w:t>i</w:t>
      </w:r>
      <w:r w:rsidRPr="008D585A">
        <w:t xml:space="preserve"> podlegając</w:t>
      </w:r>
      <w:r w:rsidR="00BB6745">
        <w:t>ych</w:t>
      </w:r>
      <w:r w:rsidRPr="008D585A">
        <w:t xml:space="preserve"> wpisowi do rejestru.”</w:t>
      </w:r>
      <w:r w:rsidR="00A825CA">
        <w:t>;</w:t>
      </w:r>
    </w:p>
    <w:p w:rsidR="00A825CA" w:rsidRDefault="00D174DC" w:rsidP="00A825CA">
      <w:pPr>
        <w:pStyle w:val="PKTpunkt"/>
      </w:pPr>
      <w:r>
        <w:t>57</w:t>
      </w:r>
      <w:r w:rsidR="00A825CA">
        <w:t>)</w:t>
      </w:r>
      <w:r w:rsidR="00A825CA">
        <w:tab/>
      </w:r>
      <w:r w:rsidR="00C2799D">
        <w:t xml:space="preserve">uchyla się </w:t>
      </w:r>
      <w:r w:rsidR="00A825CA">
        <w:t>art. 90</w:t>
      </w:r>
      <w:r w:rsidR="00BA0E28">
        <w:t>;</w:t>
      </w:r>
    </w:p>
    <w:p w:rsidR="00C2799D" w:rsidRDefault="00D174DC" w:rsidP="000A6941">
      <w:pPr>
        <w:pStyle w:val="PKTpunkt"/>
      </w:pPr>
      <w:r>
        <w:t>58</w:t>
      </w:r>
      <w:r w:rsidR="008A2A6C">
        <w:t>)   w art. 93</w:t>
      </w:r>
      <w:r w:rsidR="00C2799D">
        <w:t>:</w:t>
      </w:r>
    </w:p>
    <w:p w:rsidR="008A2A6C" w:rsidRDefault="00C2799D" w:rsidP="00C557FE">
      <w:pPr>
        <w:pStyle w:val="LITlitera"/>
      </w:pPr>
      <w:r>
        <w:t xml:space="preserve">a) </w:t>
      </w:r>
      <w:r w:rsidR="008A2A6C">
        <w:t xml:space="preserve"> pkt 4 otrzymuje brzmienie:</w:t>
      </w:r>
    </w:p>
    <w:p w:rsidR="00C2799D" w:rsidRDefault="008A2A6C" w:rsidP="000A6941">
      <w:pPr>
        <w:pStyle w:val="ZLITPKTzmpktliter"/>
      </w:pPr>
      <w:r w:rsidRPr="008D585A">
        <w:lastRenderedPageBreak/>
        <w:t>„</w:t>
      </w:r>
      <w:r w:rsidRPr="008A2A6C">
        <w:t>4)</w:t>
      </w:r>
      <w:r w:rsidRPr="008A2A6C">
        <w:tab/>
        <w:t>przystępuje do budowy lub prowadzi roboty budowlane bez dopełnienia wymagań określonych w art. 41 ust. 4, art. 42, art. 44, art. 45 i art. 45a</w:t>
      </w:r>
      <w:r w:rsidR="00E16BEA" w:rsidRPr="008A2A6C">
        <w:t>,</w:t>
      </w:r>
      <w:r w:rsidR="00E16BEA" w:rsidRPr="00752986">
        <w:t>”</w:t>
      </w:r>
      <w:r w:rsidR="00E16BEA">
        <w:t>,</w:t>
      </w:r>
    </w:p>
    <w:p w:rsidR="00C2799D" w:rsidRDefault="00C2799D" w:rsidP="00C557FE">
      <w:pPr>
        <w:pStyle w:val="LITlitera"/>
      </w:pPr>
      <w:r>
        <w:t>b) po pkt 12 dodaje się pkt 13 w brzmieniu:</w:t>
      </w:r>
    </w:p>
    <w:p w:rsidR="008D585A" w:rsidRPr="000B1D84" w:rsidRDefault="001E086B" w:rsidP="000B1D84">
      <w:pPr>
        <w:pStyle w:val="ZLITPKTzmpktliter"/>
      </w:pPr>
      <w:r w:rsidRPr="008D585A">
        <w:t>„</w:t>
      </w:r>
      <w:r w:rsidR="00C2799D" w:rsidRPr="000B1D84">
        <w:t>13) w przypadkach określonych w art. 48 ust. 1, art. 50 ust. 1 pkt 1 lub art. 50 ust. 1 pkt 2, wykonuje roboty budowlane</w:t>
      </w:r>
      <w:r w:rsidR="008A2A6C" w:rsidRPr="000B1D84">
        <w:t>”.</w:t>
      </w:r>
    </w:p>
    <w:p w:rsidR="008D585A" w:rsidRPr="001863D4" w:rsidRDefault="008D585A" w:rsidP="001863D4">
      <w:pPr>
        <w:pStyle w:val="ARTartustawynprozporzdzenia"/>
      </w:pPr>
      <w:r w:rsidRPr="00B95E0E">
        <w:rPr>
          <w:rStyle w:val="Ppogrubienie"/>
        </w:rPr>
        <w:t>Art. 2.</w:t>
      </w:r>
      <w:r w:rsidRPr="001863D4">
        <w:t> W ustawie z dnia 21 marca 1985 r. o drogach publicznych (</w:t>
      </w:r>
      <w:r w:rsidR="000E0E34" w:rsidRPr="001863D4">
        <w:t>Dz. U. z 2018 r. poz. 2068</w:t>
      </w:r>
      <w:r w:rsidRPr="001863D4">
        <w:t>) wprowadza się następujące zmiany:</w:t>
      </w:r>
    </w:p>
    <w:p w:rsidR="008D585A" w:rsidRPr="001863D4" w:rsidRDefault="008D585A" w:rsidP="00E565E9">
      <w:pPr>
        <w:pStyle w:val="PKTpunkt"/>
      </w:pPr>
      <w:r w:rsidRPr="001863D4">
        <w:t>1)</w:t>
      </w:r>
      <w:r w:rsidRPr="001863D4">
        <w:tab/>
      </w:r>
      <w:r w:rsidR="00745453" w:rsidRPr="001863D4">
        <w:t xml:space="preserve">użyte </w:t>
      </w:r>
      <w:r w:rsidRPr="001863D4">
        <w:t>w art. 18 ust. 2 pkt 7 lit. f wyrazy „projektu budowlanego” zastępuje się wyrazami „projektu zagospodarowania działki lub terenu, projektu architektoniczn</w:t>
      </w:r>
      <w:r w:rsidR="00777E85" w:rsidRPr="001863D4">
        <w:t>o-budowlanego</w:t>
      </w:r>
      <w:r w:rsidRPr="001863D4">
        <w:t xml:space="preserve"> i technicznego”;</w:t>
      </w:r>
    </w:p>
    <w:p w:rsidR="00B95E0E" w:rsidRPr="001863D4" w:rsidRDefault="008E296F" w:rsidP="00E565E9">
      <w:pPr>
        <w:pStyle w:val="PKTpunkt"/>
      </w:pPr>
      <w:r w:rsidRPr="001863D4">
        <w:t xml:space="preserve">2) </w:t>
      </w:r>
      <w:r w:rsidR="00745453" w:rsidRPr="001863D4">
        <w:t xml:space="preserve">użyte </w:t>
      </w:r>
      <w:r w:rsidRPr="001863D4">
        <w:t>w art. 29</w:t>
      </w:r>
      <w:r w:rsidR="00745453" w:rsidRPr="001863D4">
        <w:t xml:space="preserve"> w</w:t>
      </w:r>
      <w:r w:rsidRPr="001863D4">
        <w:t xml:space="preserve"> ust. 3 pkt 2 </w:t>
      </w:r>
      <w:r w:rsidR="00FD0125" w:rsidRPr="001863D4">
        <w:t xml:space="preserve">w różnej liczbie i różnym przypadku, wyrazy „projekt budowlany” zastępuje się użytymi w odpowiedniej liczbie i odpowiednim przypadku wyrazami </w:t>
      </w:r>
      <w:r w:rsidRPr="001863D4">
        <w:t>„projektu zago</w:t>
      </w:r>
      <w:r w:rsidR="00FD0125" w:rsidRPr="001863D4">
        <w:t>spodarowania działki lub terenu oraz</w:t>
      </w:r>
      <w:r w:rsidRPr="001863D4">
        <w:t xml:space="preserve"> projektu architektoniczno-budowlanego”;</w:t>
      </w:r>
    </w:p>
    <w:p w:rsidR="00B04F0D" w:rsidRPr="001863D4" w:rsidRDefault="008E296F" w:rsidP="00E565E9">
      <w:pPr>
        <w:pStyle w:val="PKTpunkt"/>
      </w:pPr>
      <w:r w:rsidRPr="001863D4">
        <w:t>3</w:t>
      </w:r>
      <w:r w:rsidR="00B04F0D" w:rsidRPr="001863D4">
        <w:t>) w art. 29 po ust. 3 dodaje się ust. 3a w brzemieniu:</w:t>
      </w:r>
    </w:p>
    <w:p w:rsidR="00B04F0D" w:rsidRPr="001863D4" w:rsidRDefault="00B04F0D" w:rsidP="00E565E9">
      <w:pPr>
        <w:pStyle w:val="ZUSTzmustartykuempunktem"/>
      </w:pPr>
      <w:r w:rsidRPr="001863D4">
        <w:tab/>
        <w:t xml:space="preserve">„3a.  Zezwolenie, o którym mowa w ust. 1, dołącza się do wniosku o pozwolenie na budowę oraz zgłoszenia budowy lub wykonania robót budowlanych, o których mowa w ustawie z dnia 7 lipca 1994 r. – Prawo budowlane.”; </w:t>
      </w:r>
    </w:p>
    <w:p w:rsidR="008D585A" w:rsidRPr="001863D4" w:rsidRDefault="008E296F" w:rsidP="00E565E9">
      <w:pPr>
        <w:pStyle w:val="PKTpunkt"/>
      </w:pPr>
      <w:r w:rsidRPr="001863D4">
        <w:t>4</w:t>
      </w:r>
      <w:r w:rsidR="008D585A" w:rsidRPr="001863D4">
        <w:t>)</w:t>
      </w:r>
      <w:r w:rsidR="008D585A" w:rsidRPr="001863D4">
        <w:tab/>
        <w:t>użyte w art. 38 w ust. 2 i w art. 39 w ust. 3a w pkt 2 wyrazy „projektu budowlanego” zastępuje się wyrazami „projektu zagospodarowania działki lub terenu oraz projektu architektoniczn</w:t>
      </w:r>
      <w:r w:rsidR="00777E85" w:rsidRPr="001863D4">
        <w:t>o-budowlanego</w:t>
      </w:r>
      <w:r w:rsidR="008D585A" w:rsidRPr="001863D4">
        <w:t>”.</w:t>
      </w:r>
    </w:p>
    <w:p w:rsidR="00B04F0D" w:rsidRPr="001863D4" w:rsidRDefault="008E296F" w:rsidP="00E565E9">
      <w:pPr>
        <w:pStyle w:val="PKTpunkt"/>
      </w:pPr>
      <w:r w:rsidRPr="001863D4">
        <w:t>5</w:t>
      </w:r>
      <w:r w:rsidR="00B04F0D" w:rsidRPr="001863D4">
        <w:t>) w art. 42 dodaje się ust. 5 w brzmieniu:</w:t>
      </w:r>
    </w:p>
    <w:p w:rsidR="00B04F0D" w:rsidRPr="001863D4" w:rsidRDefault="00B04F0D" w:rsidP="00E565E9">
      <w:pPr>
        <w:pStyle w:val="ZUSTzmustartykuempunktem"/>
      </w:pPr>
      <w:r w:rsidRPr="001863D4">
        <w:tab/>
        <w:t>„5. Zgody, o których mowa w ust. 2 i 4, dołącza się do wniosku o pozwolenie na budowę oraz zgłoszenia budowy lub wykonania robót budowlanych, o których mowa w ustawie z dnia 7 lipca 1994 r. – Prawo budowlane.”;</w:t>
      </w:r>
    </w:p>
    <w:p w:rsidR="00B04F0D" w:rsidRPr="001863D4" w:rsidRDefault="008E296F" w:rsidP="00E565E9">
      <w:pPr>
        <w:pStyle w:val="PKTpunkt"/>
      </w:pPr>
      <w:r w:rsidRPr="001863D4">
        <w:t>6</w:t>
      </w:r>
      <w:r w:rsidR="00B04F0D" w:rsidRPr="001863D4">
        <w:t>) w art. 43 dodaje się ust. 2a w brzmieniu:</w:t>
      </w:r>
    </w:p>
    <w:p w:rsidR="00B04F0D" w:rsidRPr="001863D4" w:rsidRDefault="00B04F0D" w:rsidP="00E565E9">
      <w:pPr>
        <w:pStyle w:val="ZUSTzmustartykuempunktem"/>
      </w:pPr>
      <w:r w:rsidRPr="001863D4">
        <w:t xml:space="preserve"> „4a. Zgodę, o której mowa w ust. 2, dołącza się do wniosku o pozwolenie na budowę oraz zgłoszenia budowy lub wykonania robót budowlanych, o których mowa w ustawie z dnia 7 lipca 1994 r. – Prawo budowlane.”.</w:t>
      </w:r>
    </w:p>
    <w:p w:rsidR="00856583" w:rsidRPr="003C7BE3" w:rsidRDefault="00003652" w:rsidP="001D6408">
      <w:pPr>
        <w:pStyle w:val="ARTartustawynprozporzdzenia"/>
      </w:pPr>
      <w:r w:rsidRPr="00B95E0E">
        <w:rPr>
          <w:rStyle w:val="Ppogrubienie"/>
        </w:rPr>
        <w:t xml:space="preserve">Art. </w:t>
      </w:r>
      <w:r w:rsidR="00777E85" w:rsidRPr="00B95E0E">
        <w:rPr>
          <w:rStyle w:val="Ppogrubienie"/>
        </w:rPr>
        <w:t>3</w:t>
      </w:r>
      <w:r w:rsidRPr="00B95E0E">
        <w:rPr>
          <w:rStyle w:val="Ppogrubienie"/>
        </w:rPr>
        <w:t>.</w:t>
      </w:r>
      <w:r w:rsidR="008D585A" w:rsidRPr="001863D4">
        <w:t>W ustawie z dnia 24 sierpnia 1991 r. o ochronie przeciwpożarowej (</w:t>
      </w:r>
      <w:r w:rsidR="000E0E34" w:rsidRPr="001863D4">
        <w:t>Dz. U. z 2018 r. poz. 620</w:t>
      </w:r>
      <w:r w:rsidR="008D585A" w:rsidRPr="001863D4">
        <w:t>) wprowadza się następujące zmiany:</w:t>
      </w:r>
    </w:p>
    <w:p w:rsidR="008D585A" w:rsidRPr="008D585A" w:rsidRDefault="003C7BE3" w:rsidP="00C557FE">
      <w:pPr>
        <w:pStyle w:val="PKTpunkt"/>
      </w:pPr>
      <w:r>
        <w:t xml:space="preserve">1) </w:t>
      </w:r>
      <w:r w:rsidR="008D585A" w:rsidRPr="008D585A">
        <w:t>w art. 6 ust. 7 otrzymuje brzmienie:</w:t>
      </w:r>
    </w:p>
    <w:p w:rsidR="008D585A" w:rsidRDefault="008D585A" w:rsidP="00C557FE">
      <w:pPr>
        <w:pStyle w:val="ZUSTzmustartykuempunktem"/>
      </w:pPr>
      <w:r w:rsidRPr="008D585A">
        <w:lastRenderedPageBreak/>
        <w:t>„7. Komendant powiatowy (miejski) Państwowej Straży Pożarnej przy zajmowaniu stanowiska niezwłocznie zawiadamia właściwego komendanta wojewódzkiego Państwowej Straży Pożarnej i właściwy organ administracji architektoniczno-budowlanej oraz organ nadzoru budowlanego o zastrzeżeniach do rozwiązań zawartych w projekcie zagospodarowania działki lub terenu, projekcie architektoniczn</w:t>
      </w:r>
      <w:r w:rsidR="00777E85">
        <w:t>o-budowlanym</w:t>
      </w:r>
      <w:r w:rsidRPr="008D585A">
        <w:t xml:space="preserve"> lub projekcie technicznym uzgodnionym pod względem zgodności z wymaganiami ochrony przeciwpożarowej przez rzeczoznawcę do spraw zabezpieczeń przeciwpożarowych, zwanego dalej „rzeczoznawcą”.”;</w:t>
      </w:r>
    </w:p>
    <w:p w:rsidR="00856583" w:rsidRPr="00856583" w:rsidRDefault="00856583" w:rsidP="00C557FE">
      <w:pPr>
        <w:pStyle w:val="PKTpunkt"/>
      </w:pPr>
      <w:r>
        <w:t>2</w:t>
      </w:r>
      <w:r w:rsidRPr="00856583">
        <w:t>) w art. 6a po ust. 2 dodaje się ust. 3 w brzmieniu:</w:t>
      </w:r>
    </w:p>
    <w:p w:rsidR="00856583" w:rsidRPr="008D585A" w:rsidRDefault="00856583" w:rsidP="00C557FE">
      <w:pPr>
        <w:pStyle w:val="ZUSTzmustartykuempunktem"/>
      </w:pPr>
      <w:r w:rsidRPr="00856583">
        <w:t xml:space="preserve">„3. Przepisy ust. 1 i 2 stosuje się odpowiednio przy udzieleniu odstępstwa od przepisów techniczno-budowlanych, o którym mowa w </w:t>
      </w:r>
      <w:hyperlink r:id="rId11" w:anchor="/document/16796118?unitId=art(9)&amp;cm=DOCUMENT" w:tgtFrame="_blank" w:history="1">
        <w:r w:rsidRPr="00856583">
          <w:t>art. 9</w:t>
        </w:r>
      </w:hyperlink>
      <w:r w:rsidRPr="00856583">
        <w:t xml:space="preserve"> ustawy z dnia 7 lipca 1994 r. - Prawo budowlane</w:t>
      </w:r>
      <w:r w:rsidR="003152FF" w:rsidRPr="00856583">
        <w:t>.”</w:t>
      </w:r>
      <w:r w:rsidR="003152FF">
        <w:t>;</w:t>
      </w:r>
    </w:p>
    <w:p w:rsidR="008D585A" w:rsidRPr="008D585A" w:rsidRDefault="00856583" w:rsidP="00C557FE">
      <w:pPr>
        <w:pStyle w:val="PKTpunkt"/>
      </w:pPr>
      <w:r>
        <w:t>3</w:t>
      </w:r>
      <w:r w:rsidR="008D585A" w:rsidRPr="008D585A">
        <w:t>) art. 6b otrzymuje brzmienie:</w:t>
      </w:r>
    </w:p>
    <w:p w:rsidR="008D585A" w:rsidRPr="00BD1875" w:rsidRDefault="008D585A" w:rsidP="00C557FE">
      <w:pPr>
        <w:pStyle w:val="ZUSTzmustartykuempunktem"/>
      </w:pPr>
      <w:r w:rsidRPr="00BD1875">
        <w:t>„Art. 6b. Projekt zagospodarowania działki lub terenu, projekt architektoniczn</w:t>
      </w:r>
      <w:r w:rsidR="00777E85">
        <w:t>o-budowlany</w:t>
      </w:r>
      <w:r w:rsidRPr="00BD1875">
        <w:t xml:space="preserve"> oraz projekt techniczny, o których mowa w przepisach ustawy z dnia 7 lipca 1994 r. - Prawo budowlane (Dz. U. z 2018 r. poz. 1202 z późn. zm.), obiektu budowlanego istotnego ze względu na konieczność zapewnienia ochrony życia, zdrowia, mienia lub środowiska przed pożarem, klęską żywiołową lub innym miejscowym zagrożeniem oraz projekt urządzenia przeciwpożarowego wymagają uzgodnienia z rzeczoznawcą pod względem zgodności z wymaganiami ochrony przeciwpożarowej, zwanego dalej „uzgodnieniem”.”;</w:t>
      </w:r>
    </w:p>
    <w:p w:rsidR="008D585A" w:rsidRPr="003C7BE3" w:rsidRDefault="008D585A" w:rsidP="00C557FE">
      <w:pPr>
        <w:pStyle w:val="PKTpunkt"/>
      </w:pPr>
      <w:r w:rsidRPr="003C7BE3">
        <w:t>3)</w:t>
      </w:r>
      <w:r w:rsidRPr="003C7BE3">
        <w:tab/>
        <w:t>w art. 6c wprowadzenie do wyliczenia otrzymuje brzmienie:</w:t>
      </w:r>
    </w:p>
    <w:p w:rsidR="008D585A" w:rsidRPr="00BD1875" w:rsidRDefault="008D585A" w:rsidP="00C557FE">
      <w:pPr>
        <w:pStyle w:val="ZUSTzmustartykuempunktem"/>
      </w:pPr>
      <w:r w:rsidRPr="00BD1875">
        <w:t>„W przypadku gdy projekt zagospodarowania działki lub terenu, projekt architektoniczn</w:t>
      </w:r>
      <w:r w:rsidR="00777E85">
        <w:t>o-budowlany</w:t>
      </w:r>
      <w:r w:rsidRPr="00BD1875">
        <w:t xml:space="preserve"> lub projekt techniczny obiektu budowlanego zawiera rozwiązania inne niż wynikające z przepisów dotyczących ochrony przeciwpożarowej, rzeczoznawca może uzgodnić te projekty, jeżeli dołączono do nich:”;</w:t>
      </w:r>
    </w:p>
    <w:p w:rsidR="008D585A" w:rsidRPr="003C7BE3" w:rsidRDefault="008D585A" w:rsidP="00C557FE">
      <w:pPr>
        <w:pStyle w:val="PKTpunkt"/>
      </w:pPr>
      <w:r w:rsidRPr="003C7BE3">
        <w:t>4)</w:t>
      </w:r>
      <w:r w:rsidRPr="003C7BE3">
        <w:tab/>
        <w:t>art. 6d otrzymuje brzmienie:</w:t>
      </w:r>
    </w:p>
    <w:p w:rsidR="008D585A" w:rsidRPr="00BD1875" w:rsidRDefault="008D585A" w:rsidP="00C557FE">
      <w:pPr>
        <w:pStyle w:val="ZUSTzmustartykuempunktem"/>
      </w:pPr>
      <w:r w:rsidRPr="00BD1875">
        <w:t>„Art. 6d. 1. Rzeczoznawca może uzgodnić projekt zagospodarowania działki lub terenu, projekt architektoniczn</w:t>
      </w:r>
      <w:r w:rsidR="00777E85">
        <w:t>o-budowlany</w:t>
      </w:r>
      <w:r w:rsidRPr="00BD1875">
        <w:t xml:space="preserve"> oraz projekt techniczny bez uwag lub z uwagami. Uzgodnienie projektu potwierdza się przez opatrzenie ich pieczęcią i podpisem.</w:t>
      </w:r>
    </w:p>
    <w:p w:rsidR="008D585A" w:rsidRPr="00BD1875" w:rsidRDefault="008D585A" w:rsidP="00C557FE">
      <w:pPr>
        <w:pStyle w:val="ZUSTzmustartykuempunktem"/>
      </w:pPr>
      <w:r w:rsidRPr="00BD1875">
        <w:t>2. Rzeczoznawca przesyła zawiadomienie o uzgodnieniu projektu zagospodarowania działki lub terenu, projektu architektoniczn</w:t>
      </w:r>
      <w:r w:rsidR="00777E85">
        <w:t>o-budowlanego</w:t>
      </w:r>
      <w:r w:rsidRPr="00BD1875">
        <w:t xml:space="preserve"> oraz </w:t>
      </w:r>
      <w:r w:rsidRPr="00BD1875">
        <w:lastRenderedPageBreak/>
        <w:t>projektu technicznego komendantowi wojewódzkiemu Państwowej Straży Pożarnej właściwemu dla miejsca lokalizacji inwestycji w terminie 14 dni od dnia uzgodnienia projektu zagospodarowania działki lub terenu, projektu architektoniczn</w:t>
      </w:r>
      <w:r w:rsidR="00777E85">
        <w:t>o-budowlanego</w:t>
      </w:r>
      <w:r w:rsidRPr="00BD1875">
        <w:t xml:space="preserve"> lub projektu technicznego.</w:t>
      </w:r>
    </w:p>
    <w:p w:rsidR="008D585A" w:rsidRPr="00BD1875" w:rsidRDefault="008D585A" w:rsidP="00C557FE">
      <w:pPr>
        <w:pStyle w:val="ZUSTzmustartykuempunktem"/>
      </w:pPr>
      <w:r w:rsidRPr="00BD1875">
        <w:t>3. Zawiadomienie o uzgodnieniu zawiera oznaczenie autora projektu zagospodarowania działki lub terenu, projektu architektoniczn</w:t>
      </w:r>
      <w:r w:rsidR="00777E85">
        <w:t>o-budowlanego</w:t>
      </w:r>
      <w:r w:rsidRPr="00BD1875">
        <w:t xml:space="preserve"> oraz projektu technicznego, nazwę i lokalizację obiektu oraz dane dotyczące warunków ochrony przeciwpożarowej obiektu budowlanego.</w:t>
      </w:r>
    </w:p>
    <w:p w:rsidR="008D585A" w:rsidRPr="00BD1875" w:rsidRDefault="008D585A" w:rsidP="00C557FE">
      <w:pPr>
        <w:pStyle w:val="ZUSTzmustartykuempunktem"/>
      </w:pPr>
      <w:r w:rsidRPr="00BD1875">
        <w:t>4. W przypadku projektu zagospodarowania działki lub terenu, projektu architektoniczn</w:t>
      </w:r>
      <w:r w:rsidR="00777E85">
        <w:t>o-budowlanego</w:t>
      </w:r>
      <w:r w:rsidRPr="00BD1875">
        <w:t xml:space="preserve"> lub projektu technicznego</w:t>
      </w:r>
      <w:r w:rsidR="005F316A">
        <w:t xml:space="preserve"> obiektu budowlanego</w:t>
      </w:r>
      <w:r w:rsidRPr="00BD1875">
        <w:t>, któremu na podstawie przepisów o ochronie informacji niejawnych, nadano klauzulę „tajne” albo „ściśle tajne”, nie sporządza się zawiadomienia o jego uzgodnieniu.”;</w:t>
      </w:r>
    </w:p>
    <w:p w:rsidR="008D585A" w:rsidRPr="003C7BE3" w:rsidRDefault="008D585A" w:rsidP="00C557FE">
      <w:pPr>
        <w:pStyle w:val="PKTpunkt"/>
      </w:pPr>
      <w:r w:rsidRPr="003C7BE3">
        <w:t>5)</w:t>
      </w:r>
      <w:r w:rsidRPr="003C7BE3">
        <w:tab/>
        <w:t>w art. 6e:</w:t>
      </w:r>
    </w:p>
    <w:p w:rsidR="008D585A" w:rsidRPr="008D585A" w:rsidRDefault="008D585A" w:rsidP="00C557FE">
      <w:pPr>
        <w:pStyle w:val="LITlitera"/>
      </w:pPr>
      <w:r w:rsidRPr="008D585A">
        <w:t>a)</w:t>
      </w:r>
      <w:r w:rsidRPr="008D585A">
        <w:tab/>
        <w:t>ust. 1 i 2 otrzymują brzmienie:</w:t>
      </w:r>
    </w:p>
    <w:p w:rsidR="008D585A" w:rsidRPr="00BD1875" w:rsidRDefault="008D585A" w:rsidP="00C557FE">
      <w:pPr>
        <w:pStyle w:val="ZLITUSTzmustliter"/>
      </w:pPr>
      <w:r w:rsidRPr="00BD1875">
        <w:t>„1. Komendant wojewódzki Państwowej Straży Pożarnej właściwy dla miejsca lokalizacji obiektu do dnia uzyskania pozwolenia na jego użytkowanie unieważnia uzgodnienie projektu zagospodarowania działki lub terenu, projektu architektoniczn</w:t>
      </w:r>
      <w:r w:rsidR="00777E85">
        <w:t>o-budowlanego</w:t>
      </w:r>
      <w:r w:rsidRPr="00BD1875">
        <w:t xml:space="preserve"> lub projektu technicznego, który zawiera rozwiązania niezgodne z wymaganiami ochrony przeciwpożarowej mające istotny wpływ na stan bezpieczeństwa pożarowego obiektu budowlanego.</w:t>
      </w:r>
    </w:p>
    <w:p w:rsidR="008D585A" w:rsidRPr="00BD1875" w:rsidRDefault="008D585A" w:rsidP="00C557FE">
      <w:pPr>
        <w:pStyle w:val="ZLITUSTzmustliter"/>
      </w:pPr>
      <w:r w:rsidRPr="00BD1875">
        <w:t>2. Uzgodnienie projektu zagospodarowania działki lub terenu, projektu architektoniczn</w:t>
      </w:r>
      <w:r w:rsidR="00777E85">
        <w:t>o-budowlanego</w:t>
      </w:r>
      <w:r w:rsidRPr="00BD1875">
        <w:t xml:space="preserve"> lub projektu technicznego unieważnia się w drodze postanowienia, na które przysługuje zażalenie.”,</w:t>
      </w:r>
    </w:p>
    <w:p w:rsidR="008D585A" w:rsidRPr="008D585A" w:rsidRDefault="008D585A" w:rsidP="00E565E9">
      <w:pPr>
        <w:pStyle w:val="LITlitera"/>
      </w:pPr>
      <w:r w:rsidRPr="008D585A">
        <w:t>b)</w:t>
      </w:r>
      <w:r w:rsidRPr="008D585A">
        <w:tab/>
        <w:t>w ust. 4 pkt 2 otrzymuje brzmienie:</w:t>
      </w:r>
    </w:p>
    <w:p w:rsidR="008D585A" w:rsidRPr="008D585A" w:rsidRDefault="008D585A" w:rsidP="00C557FE">
      <w:pPr>
        <w:pStyle w:val="ZLITUSTzmustliter"/>
      </w:pPr>
      <w:r w:rsidRPr="008D585A">
        <w:t>„2) w drodze postanowienia uzgodnić poprawiony lub opracowany na nowo projekt zagospodarowania działki lub terenu, projekt architektoniczn</w:t>
      </w:r>
      <w:r w:rsidR="00777E85">
        <w:t>o-budowlany</w:t>
      </w:r>
      <w:r w:rsidRPr="008D585A">
        <w:t xml:space="preserve"> lub projekt techniczny.”,</w:t>
      </w:r>
    </w:p>
    <w:p w:rsidR="008D585A" w:rsidRPr="008D585A" w:rsidRDefault="008D585A" w:rsidP="00E565E9">
      <w:pPr>
        <w:pStyle w:val="LITlitera"/>
      </w:pPr>
      <w:r w:rsidRPr="008D585A">
        <w:t>c)</w:t>
      </w:r>
      <w:r w:rsidRPr="008D585A">
        <w:tab/>
        <w:t>ust. 5 otrzymuje brzmienie:</w:t>
      </w:r>
    </w:p>
    <w:p w:rsidR="008D585A" w:rsidRPr="00BD1875" w:rsidRDefault="008D585A" w:rsidP="00C557FE">
      <w:pPr>
        <w:pStyle w:val="ZLITUSTzmustliter"/>
      </w:pPr>
      <w:r w:rsidRPr="00BD1875">
        <w:t>„5. Inwestor do wniosku o uzgodnienie projektu zagospodarowania działki lub terenu, projektu architektoniczn</w:t>
      </w:r>
      <w:r w:rsidR="00777E85">
        <w:t>o-budowlanego</w:t>
      </w:r>
      <w:r w:rsidRPr="00BD1875">
        <w:t xml:space="preserve"> lub projektu technicznego dołącza co najmniej 4 egzemplarze t</w:t>
      </w:r>
      <w:r w:rsidR="005F316A">
        <w:t>ych</w:t>
      </w:r>
      <w:r w:rsidRPr="00BD1875">
        <w:t xml:space="preserve"> projekt</w:t>
      </w:r>
      <w:r w:rsidR="005F316A">
        <w:t>ów</w:t>
      </w:r>
      <w:r w:rsidRPr="00BD1875">
        <w:t>.”;</w:t>
      </w:r>
    </w:p>
    <w:p w:rsidR="008D585A" w:rsidRPr="003C7BE3" w:rsidRDefault="008D585A" w:rsidP="00E565E9">
      <w:pPr>
        <w:pStyle w:val="PKTpunkt"/>
      </w:pPr>
      <w:r w:rsidRPr="003C7BE3">
        <w:t>6)</w:t>
      </w:r>
      <w:r w:rsidRPr="003C7BE3">
        <w:tab/>
        <w:t>art. 6f i 6g otrzymują brzmienie:</w:t>
      </w:r>
    </w:p>
    <w:p w:rsidR="008D585A" w:rsidRPr="008D585A" w:rsidRDefault="008D585A" w:rsidP="00E565E9">
      <w:pPr>
        <w:pStyle w:val="ZARTzmartartykuempunktem"/>
      </w:pPr>
      <w:r w:rsidRPr="008D585A">
        <w:lastRenderedPageBreak/>
        <w:t>„Art. 6f. 1. Projekt zagospodarowania działki lub terenu, projekt architektoniczn</w:t>
      </w:r>
      <w:r w:rsidR="00777E85">
        <w:t>o-budowlany</w:t>
      </w:r>
      <w:r w:rsidRPr="008D585A">
        <w:t xml:space="preserve"> uzgodniony przez komendanta wojewódzkiego Państwowej Straży Pożarnej opatruje się pieczęcią organu i przekazuje inwestorowi wraz z postanowieniem.</w:t>
      </w:r>
    </w:p>
    <w:p w:rsidR="008D585A" w:rsidRPr="008D585A" w:rsidRDefault="008D585A" w:rsidP="00E565E9">
      <w:pPr>
        <w:pStyle w:val="ZARTzmartartykuempunktem"/>
      </w:pPr>
      <w:r w:rsidRPr="008D585A">
        <w:t>2. Jeden egzemplarz projektu, o którym mowa w ust. 1, pozostaje w aktach sprawy organu.</w:t>
      </w:r>
    </w:p>
    <w:p w:rsidR="008D585A" w:rsidRPr="008D585A" w:rsidRDefault="008D585A" w:rsidP="00E565E9">
      <w:pPr>
        <w:pStyle w:val="ZARTzmartartykuempunktem"/>
      </w:pPr>
      <w:r w:rsidRPr="008D585A">
        <w:t>3. Do uzgodnienia projektu technicznego ust. 1 i 2 stosuje się odpowiednio.</w:t>
      </w:r>
    </w:p>
    <w:p w:rsidR="008D585A" w:rsidRPr="008D585A" w:rsidRDefault="008D585A" w:rsidP="00E565E9">
      <w:pPr>
        <w:pStyle w:val="ZARTzmartartykuempunktem"/>
      </w:pPr>
      <w:r w:rsidRPr="008D585A">
        <w:t>Art. 6g. Minister właściwy do spraw wewnętrznych określi, w drodze rozporządzenia:</w:t>
      </w:r>
    </w:p>
    <w:p w:rsidR="008D585A" w:rsidRPr="008D585A" w:rsidRDefault="008D585A" w:rsidP="00E565E9">
      <w:pPr>
        <w:pStyle w:val="ZARTzmartartykuempunktem"/>
      </w:pPr>
      <w:r w:rsidRPr="008D585A">
        <w:t>1)</w:t>
      </w:r>
      <w:r w:rsidRPr="008D585A">
        <w:tab/>
        <w:t>rodzaje obiektów budowlanych istotnych ze względu na konieczność zapewnienia ochrony życia, zdrowia, mienia lub środowiska przed pożarem, klęską żywiołową lub innym miejscowym zagrożeniem, których projekty zagospodarowania działki lub terenu, projekty architektoniczn</w:t>
      </w:r>
      <w:r w:rsidR="00777E85">
        <w:t>o-budowlane</w:t>
      </w:r>
      <w:r w:rsidRPr="008D585A">
        <w:t xml:space="preserve"> oraz projekty techniczne wymagają uzgodnienia;</w:t>
      </w:r>
    </w:p>
    <w:p w:rsidR="008D585A" w:rsidRPr="008D585A" w:rsidRDefault="008D585A" w:rsidP="00E565E9">
      <w:pPr>
        <w:pStyle w:val="ZARTzmartartykuempunktem"/>
      </w:pPr>
      <w:r w:rsidRPr="008D585A">
        <w:t>2)</w:t>
      </w:r>
      <w:r w:rsidRPr="008D585A">
        <w:tab/>
        <w:t>podstawowe dane dotyczące warunków ochrony przeciwpożarowej obiektu budowlanego, które powinny stanowić podstawę uzgodnienia projektu zagospodarowania działki lub terenu, projektu architektoniczn</w:t>
      </w:r>
      <w:r w:rsidR="00777E85">
        <w:t>o-budowlanego</w:t>
      </w:r>
      <w:r w:rsidRPr="008D585A">
        <w:t xml:space="preserve"> oraz projektu technicznego;</w:t>
      </w:r>
    </w:p>
    <w:p w:rsidR="008D585A" w:rsidRPr="008D585A" w:rsidRDefault="008D585A" w:rsidP="00E565E9">
      <w:pPr>
        <w:pStyle w:val="ZARTzmartartykuempunktem"/>
      </w:pPr>
      <w:r w:rsidRPr="008D585A">
        <w:t>3)</w:t>
      </w:r>
      <w:r w:rsidRPr="008D585A">
        <w:tab/>
        <w:t>szczegółowy sposób dokonywania uzgodnień projektu zagospodarowania działki lub terenu, projektu architektoniczn</w:t>
      </w:r>
      <w:r w:rsidR="00777E85">
        <w:t>o-budowlanego</w:t>
      </w:r>
      <w:r w:rsidR="0087098B">
        <w:t xml:space="preserve">, </w:t>
      </w:r>
      <w:r w:rsidRPr="008D585A">
        <w:t>projektu technicznego</w:t>
      </w:r>
      <w:r w:rsidR="0087098B">
        <w:t xml:space="preserve"> oraz projektu urządzenia przeciwpożarowego</w:t>
      </w:r>
      <w:r w:rsidRPr="008D585A">
        <w:t>;</w:t>
      </w:r>
    </w:p>
    <w:p w:rsidR="008D585A" w:rsidRPr="008D585A" w:rsidRDefault="008D585A" w:rsidP="00E565E9">
      <w:pPr>
        <w:pStyle w:val="ZARTzmartartykuempunktem"/>
      </w:pPr>
      <w:r w:rsidRPr="008D585A">
        <w:t>4)</w:t>
      </w:r>
      <w:r w:rsidRPr="008D585A">
        <w:tab/>
        <w:t>wzór pieczęci potwierdzającej uzgodnienie projektu zagospodarowania działki lub terenu, projektu architektoniczn</w:t>
      </w:r>
      <w:r w:rsidR="00777E85">
        <w:t>o-budowlanego</w:t>
      </w:r>
      <w:r w:rsidRPr="008D585A">
        <w:t xml:space="preserve"> oraz projektu technicznego;</w:t>
      </w:r>
    </w:p>
    <w:p w:rsidR="008D585A" w:rsidRPr="008D585A" w:rsidRDefault="008D585A" w:rsidP="00E565E9">
      <w:pPr>
        <w:pStyle w:val="ZARTzmartartykuempunktem"/>
      </w:pPr>
      <w:r w:rsidRPr="008D585A">
        <w:t>5)</w:t>
      </w:r>
      <w:r w:rsidRPr="008D585A">
        <w:tab/>
        <w:t>sposób i zakres zawiadomienia o uzgodnieniu projektu zagospodarowania działki lub terenu, projektu architektoniczn</w:t>
      </w:r>
      <w:r w:rsidR="00777E85">
        <w:t>o-budowlanego</w:t>
      </w:r>
      <w:r w:rsidRPr="008D585A">
        <w:t xml:space="preserve"> lub projektu technicznego </w:t>
      </w:r>
    </w:p>
    <w:p w:rsidR="008D585A" w:rsidRPr="008D585A" w:rsidRDefault="008D585A" w:rsidP="00E565E9">
      <w:pPr>
        <w:pStyle w:val="ZARTzmartartykuempunktem"/>
      </w:pPr>
      <w:r w:rsidRPr="008D585A">
        <w:t>- biorąc pod uwagę przeznaczenie i parametry techniczne obiektów budowlanych, w tym dotyczące warunków ochrony przeciwpożarowej, efektywność procesu uzgadniania projektów</w:t>
      </w:r>
      <w:r w:rsidR="00D956A8" w:rsidRPr="008D585A">
        <w:t>zagospodarowa</w:t>
      </w:r>
      <w:r w:rsidR="00D956A8">
        <w:t>nia działki lub terenu, projektów</w:t>
      </w:r>
      <w:r w:rsidR="00D956A8" w:rsidRPr="008D585A">
        <w:t xml:space="preserve"> architektoniczn</w:t>
      </w:r>
      <w:r w:rsidR="00D956A8">
        <w:t>o-budowlanych oraz projektów technicznych</w:t>
      </w:r>
      <w:r w:rsidR="00B91200" w:rsidRPr="00C36E0D">
        <w:t>i zawiadamiania o tym uzgodnieniu oraz że pieczęć musi identyfikować rzeczoznawcę dokonującego uzgodnienia</w:t>
      </w:r>
      <w:r w:rsidRPr="008D585A">
        <w:t>.”;</w:t>
      </w:r>
    </w:p>
    <w:p w:rsidR="008D585A" w:rsidRPr="003C7BE3" w:rsidRDefault="008D585A" w:rsidP="00C557FE">
      <w:pPr>
        <w:pStyle w:val="PKTpunkt"/>
      </w:pPr>
      <w:r w:rsidRPr="003C7BE3">
        <w:t>7)</w:t>
      </w:r>
      <w:r w:rsidRPr="003C7BE3">
        <w:tab/>
        <w:t>w art. 11i:</w:t>
      </w:r>
    </w:p>
    <w:p w:rsidR="008D585A" w:rsidRPr="008D585A" w:rsidRDefault="008D585A" w:rsidP="00C557FE">
      <w:pPr>
        <w:pStyle w:val="LITlitera"/>
      </w:pPr>
      <w:r w:rsidRPr="008D585A">
        <w:t>a)</w:t>
      </w:r>
      <w:r w:rsidRPr="008D585A">
        <w:tab/>
        <w:t>w ust. 1 pkt 1 otrzymuje brzmienie:</w:t>
      </w:r>
    </w:p>
    <w:p w:rsidR="008D585A" w:rsidRPr="008D585A" w:rsidRDefault="008D585A" w:rsidP="00E565E9">
      <w:pPr>
        <w:pStyle w:val="ZLITPKTzmpktliter"/>
      </w:pPr>
      <w:r w:rsidRPr="008D585A">
        <w:lastRenderedPageBreak/>
        <w:t>„1)</w:t>
      </w:r>
      <w:r w:rsidRPr="008D585A">
        <w:tab/>
        <w:t>uzgadniania projektów zagospodarowania działki lub terenu, projektów architektoniczn</w:t>
      </w:r>
      <w:r w:rsidR="00777E85">
        <w:t>o-budowlanych</w:t>
      </w:r>
      <w:r w:rsidRPr="008D585A">
        <w:t>, projektów technicznych i projektów urządzeń przeciwpożarowych, o których mowa w art. 6b;”,</w:t>
      </w:r>
    </w:p>
    <w:p w:rsidR="008D585A" w:rsidRPr="008D585A" w:rsidRDefault="008D585A" w:rsidP="00C557FE">
      <w:pPr>
        <w:pStyle w:val="LITlitera"/>
      </w:pPr>
      <w:r w:rsidRPr="008D585A">
        <w:t>b)</w:t>
      </w:r>
      <w:r w:rsidRPr="008D585A">
        <w:tab/>
        <w:t>w ust. 2 pkt 1 otrzymuje brzmienie:</w:t>
      </w:r>
    </w:p>
    <w:p w:rsidR="008D585A" w:rsidRDefault="008D585A" w:rsidP="00E565E9">
      <w:pPr>
        <w:pStyle w:val="ZLITPKTzmpktliter"/>
      </w:pPr>
      <w:r w:rsidRPr="008D585A">
        <w:t>„1)</w:t>
      </w:r>
      <w:r w:rsidRPr="008D585A">
        <w:tab/>
        <w:t>prowadzenia i przechowywania przez okres 5 lat ewidencji uzgodnionych projektów zagospodarowania działki lub terenu, projektów architektonicz</w:t>
      </w:r>
      <w:r w:rsidR="00777E85">
        <w:t>no-budowlanyc</w:t>
      </w:r>
      <w:r w:rsidR="0094568B">
        <w:t>h</w:t>
      </w:r>
      <w:r w:rsidRPr="008D585A">
        <w:t xml:space="preserve"> oraz projektów technicznych  oraz kopii zawiadomień o uzgodnieniu tych projektów, wraz z dowodami ich wysłania;”,</w:t>
      </w:r>
    </w:p>
    <w:p w:rsidR="0087098B" w:rsidRDefault="0087098B" w:rsidP="00B961A4">
      <w:pPr>
        <w:pStyle w:val="LITlitera"/>
      </w:pPr>
      <w:r>
        <w:t>c)</w:t>
      </w:r>
      <w:r w:rsidR="000954AF">
        <w:t xml:space="preserve"> ust. </w:t>
      </w:r>
      <w:r>
        <w:t xml:space="preserve"> 3</w:t>
      </w:r>
      <w:r w:rsidR="000954AF">
        <w:t xml:space="preserve"> otrzymuje brzmienie:</w:t>
      </w:r>
    </w:p>
    <w:p w:rsidR="000954AF" w:rsidRPr="008D585A" w:rsidRDefault="000954AF" w:rsidP="00B961A4">
      <w:pPr>
        <w:pStyle w:val="ZLITUSTzmustliter"/>
      </w:pPr>
      <w:r w:rsidRPr="008D585A">
        <w:t>„</w:t>
      </w:r>
      <w:r>
        <w:t>3. Rzeczoznawca nie może uzgadniać opracowanego przez siebie projektu zagospodarowania działki lub terenu, projektu architektoniczno-budowlanego, projektu techniczne oraz projektu urządzenia przeciwpożarowego.</w:t>
      </w:r>
      <w:r w:rsidRPr="008D585A">
        <w:t>”,</w:t>
      </w:r>
    </w:p>
    <w:p w:rsidR="008D585A" w:rsidRPr="008D585A" w:rsidRDefault="00F91617" w:rsidP="00C557FE">
      <w:pPr>
        <w:pStyle w:val="LITlitera"/>
      </w:pPr>
      <w:r>
        <w:t>d</w:t>
      </w:r>
      <w:r w:rsidR="008D585A" w:rsidRPr="008D585A">
        <w:t>)</w:t>
      </w:r>
      <w:r w:rsidR="008D585A" w:rsidRPr="008D585A">
        <w:tab/>
        <w:t xml:space="preserve">w ust. 4 pkt 5 otrzymuje brzmienie: </w:t>
      </w:r>
    </w:p>
    <w:p w:rsidR="008D585A" w:rsidRPr="008D585A" w:rsidRDefault="008D585A" w:rsidP="00E565E9">
      <w:pPr>
        <w:pStyle w:val="ZLITPKTzmpktliter"/>
      </w:pPr>
      <w:r w:rsidRPr="008D585A">
        <w:t>„5)</w:t>
      </w:r>
      <w:r w:rsidRPr="008D585A">
        <w:tab/>
        <w:t>datę wysłania zawiadomienia o uzgodnieniu projektu zagospodarowania działki lub terenu, projektu architektoniczn</w:t>
      </w:r>
      <w:r w:rsidR="00777E85">
        <w:t>o-budowlanego</w:t>
      </w:r>
      <w:r w:rsidRPr="008D585A">
        <w:t xml:space="preserve"> oraz projektu technicznego;”;</w:t>
      </w:r>
    </w:p>
    <w:p w:rsidR="008D585A" w:rsidRPr="003C7BE3" w:rsidRDefault="008D585A" w:rsidP="00C557FE">
      <w:pPr>
        <w:pStyle w:val="PKTpunkt"/>
      </w:pPr>
      <w:r w:rsidRPr="003C7BE3">
        <w:t>8)</w:t>
      </w:r>
      <w:r w:rsidRPr="003C7BE3">
        <w:tab/>
        <w:t>w art. 11m w ust. 1 pkt 1 otrzymuje brzmienie:</w:t>
      </w:r>
    </w:p>
    <w:p w:rsidR="008D585A" w:rsidRPr="008D585A" w:rsidRDefault="008D585A" w:rsidP="00E565E9">
      <w:pPr>
        <w:pStyle w:val="ZPKTzmpktartykuempunktem"/>
      </w:pPr>
      <w:r w:rsidRPr="008D585A">
        <w:t>„1) uzgadnianiem projektów zagospodarowania działki lub terenu lub projektów architektoniczn</w:t>
      </w:r>
      <w:r w:rsidR="00777E85">
        <w:t>o-budowlanych</w:t>
      </w:r>
      <w:r w:rsidRPr="008D585A">
        <w:t>, projektów technicznych oraz projektów urządzeń przeciwpożarowych;”;</w:t>
      </w:r>
    </w:p>
    <w:p w:rsidR="008D585A" w:rsidRPr="003C7BE3" w:rsidRDefault="008D585A" w:rsidP="00C557FE">
      <w:pPr>
        <w:pStyle w:val="PKTpunkt"/>
      </w:pPr>
      <w:r w:rsidRPr="003C7BE3">
        <w:t>9)</w:t>
      </w:r>
      <w:r w:rsidRPr="003C7BE3">
        <w:tab/>
        <w:t>w art. 11n:</w:t>
      </w:r>
    </w:p>
    <w:p w:rsidR="008D585A" w:rsidRPr="008D585A" w:rsidRDefault="008D585A" w:rsidP="00C557FE">
      <w:pPr>
        <w:pStyle w:val="LITlitera"/>
      </w:pPr>
      <w:r w:rsidRPr="008D585A">
        <w:t>a)</w:t>
      </w:r>
      <w:r w:rsidRPr="008D585A">
        <w:tab/>
        <w:t>w ust. 2 pkt 1 otrzymuje brzmienie:</w:t>
      </w:r>
    </w:p>
    <w:p w:rsidR="008D585A" w:rsidRPr="008D585A" w:rsidRDefault="008D585A" w:rsidP="00E565E9">
      <w:pPr>
        <w:pStyle w:val="ZLITPKTzmpktliter"/>
      </w:pPr>
      <w:r w:rsidRPr="008D585A">
        <w:t>„1)</w:t>
      </w:r>
      <w:r w:rsidRPr="008D585A">
        <w:tab/>
        <w:t>uzgadniania przez nich projektów zagospodarowania działki lub terenu, projektów architektoniczn</w:t>
      </w:r>
      <w:r w:rsidR="00777E85">
        <w:t>o-budowlanych</w:t>
      </w:r>
      <w:r w:rsidRPr="008D585A">
        <w:t>, projektów technicznych oraz projektów urządzeń przeciwpożarowych;”,</w:t>
      </w:r>
    </w:p>
    <w:p w:rsidR="008D585A" w:rsidRPr="008D585A" w:rsidRDefault="008D585A" w:rsidP="00C557FE">
      <w:pPr>
        <w:pStyle w:val="LITlitera"/>
      </w:pPr>
      <w:r w:rsidRPr="008D585A">
        <w:t>b)</w:t>
      </w:r>
      <w:r w:rsidRPr="008D585A">
        <w:tab/>
        <w:t>w ust. 5 pkt 2 otrzymuje brzmienie:</w:t>
      </w:r>
    </w:p>
    <w:p w:rsidR="008D585A" w:rsidRPr="003152FF" w:rsidRDefault="008D585A" w:rsidP="003152FF">
      <w:pPr>
        <w:pStyle w:val="ZLITPKTzmpktliter"/>
      </w:pPr>
      <w:r w:rsidRPr="003152FF">
        <w:t>„2) autora projektu zagospodarowania działki lub terenu, projektu architektoniczn</w:t>
      </w:r>
      <w:r w:rsidR="00777E85" w:rsidRPr="003152FF">
        <w:t>o-budowlanego</w:t>
      </w:r>
      <w:r w:rsidRPr="003152FF">
        <w:t xml:space="preserve"> oraz projektu technicznego, których uzgodnienie jest przedmiotem postępowania, od organów administracji architektoniczno-budowlanej lub organów nadzoru budowlanego, udostępnienia potwierdzon</w:t>
      </w:r>
      <w:r w:rsidR="009D5D4F" w:rsidRPr="003152FF">
        <w:t>ych</w:t>
      </w:r>
      <w:r w:rsidRPr="003152FF">
        <w:t xml:space="preserve"> kopii tych projektów.”,</w:t>
      </w:r>
    </w:p>
    <w:p w:rsidR="008D585A" w:rsidRPr="008D585A" w:rsidRDefault="008D585A" w:rsidP="00E565E9">
      <w:pPr>
        <w:pStyle w:val="LITlitera"/>
      </w:pPr>
      <w:r w:rsidRPr="008D585A">
        <w:t>c)</w:t>
      </w:r>
      <w:r w:rsidRPr="008D585A">
        <w:tab/>
        <w:t>ust. 6 otrzymuje brzmienie:</w:t>
      </w:r>
    </w:p>
    <w:p w:rsidR="008D585A" w:rsidRPr="008D585A" w:rsidRDefault="008D585A" w:rsidP="00C557FE">
      <w:pPr>
        <w:pStyle w:val="ZLITUSTzmustliter"/>
      </w:pPr>
      <w:r w:rsidRPr="008D585A">
        <w:lastRenderedPageBreak/>
        <w:t>„6. Podmioty, o których mowa w ust. 5 pkt 1 i 2, są obowiązane odpowiednio do złożenia wyjaśnień oraz udostępnienia dokumentów lub potwierdzonej kopii projektu zagospodarowania działki lub terenu lub projekt</w:t>
      </w:r>
      <w:r w:rsidR="009D5D4F">
        <w:t>u</w:t>
      </w:r>
      <w:r w:rsidRPr="008D585A">
        <w:t xml:space="preserve"> architektoniczn</w:t>
      </w:r>
      <w:r w:rsidR="00777E85">
        <w:t>o-budowlanego</w:t>
      </w:r>
      <w:r w:rsidRPr="008D585A">
        <w:t xml:space="preserve"> oraz projektu technicznego w terminie 14 dni od dnia doręczenia żądania.”,</w:t>
      </w:r>
    </w:p>
    <w:p w:rsidR="008D585A" w:rsidRPr="008D585A" w:rsidRDefault="008D585A" w:rsidP="00E565E9">
      <w:pPr>
        <w:pStyle w:val="LITlitera"/>
      </w:pPr>
      <w:r w:rsidRPr="008D585A">
        <w:t>d)</w:t>
      </w:r>
      <w:r w:rsidRPr="008D585A">
        <w:tab/>
        <w:t>w ust. 8 pkt 1 otrzymuje brzmienie:</w:t>
      </w:r>
    </w:p>
    <w:p w:rsidR="008D585A" w:rsidRPr="008D585A" w:rsidRDefault="008D585A" w:rsidP="00C557FE">
      <w:pPr>
        <w:pStyle w:val="ZLITPKTzmpktliter"/>
      </w:pPr>
      <w:r w:rsidRPr="008D585A">
        <w:t>„1)</w:t>
      </w:r>
      <w:r w:rsidRPr="008D585A">
        <w:tab/>
        <w:t>dnia zakończenia robót budowlanych albo zawiadomienia o zakończeniu budowy lub wydania decyzji o pozwoleniu na użytkowanie obiektu budowlanego, w przypadkach dotyczących uzgodnienia przez rzeczoznawcę projektu zagospodarowania działki lub terenu, projektu architektoniczn</w:t>
      </w:r>
      <w:r w:rsidR="00F91361">
        <w:t>o-budowlanego</w:t>
      </w:r>
      <w:r w:rsidRPr="008D585A">
        <w:t xml:space="preserve"> lub projektu technicznego;”. </w:t>
      </w:r>
    </w:p>
    <w:p w:rsidR="00B900DC" w:rsidRPr="00B900DC" w:rsidRDefault="00B900DC" w:rsidP="00B900DC">
      <w:pPr>
        <w:pStyle w:val="ARTartustawynprozporzdzenia"/>
      </w:pPr>
      <w:bookmarkStart w:id="29" w:name="highlightHit_2"/>
      <w:bookmarkEnd w:id="29"/>
      <w:r w:rsidRPr="00B900DC">
        <w:rPr>
          <w:rStyle w:val="Ppogrubienie"/>
        </w:rPr>
        <w:t>Art. 4.</w:t>
      </w:r>
      <w:r w:rsidRPr="00B900DC">
        <w:t xml:space="preserve"> W ustawie z dnia 10 kwietnia 1997 r. - Prawo energetyczne (Dz. U. z 2018 r. poz. 755 z późn. zm.</w:t>
      </w:r>
      <w:r w:rsidRPr="00B900DC">
        <w:footnoteReference w:id="4"/>
      </w:r>
      <w:r w:rsidRPr="00B900DC">
        <w:t>)</w:t>
      </w:r>
    </w:p>
    <w:p w:rsidR="00B900DC" w:rsidRPr="00B900DC" w:rsidRDefault="00B900DC" w:rsidP="00B900DC">
      <w:pPr>
        <w:pStyle w:val="PKTpunkt"/>
      </w:pPr>
      <w:r>
        <w:t xml:space="preserve">1) </w:t>
      </w:r>
      <w:r w:rsidRPr="00B900DC">
        <w:t>w art. 3 dodaje się pkt 60 w brzmieniu:</w:t>
      </w:r>
    </w:p>
    <w:p w:rsidR="00B900DC" w:rsidRPr="00B900DC" w:rsidRDefault="00B900DC" w:rsidP="00B900DC">
      <w:pPr>
        <w:pStyle w:val="ZPKTzmpktartykuempunktem"/>
      </w:pPr>
      <w:r w:rsidRPr="00B900DC">
        <w:t xml:space="preserve">„60) grupy </w:t>
      </w:r>
      <w:r w:rsidR="00AC169A">
        <w:t xml:space="preserve">i podgrupy </w:t>
      </w:r>
      <w:r w:rsidRPr="00B900DC">
        <w:t>przyłączeniowe – grupy  podmiotów ubiegające się o przyłączenie do sieci, określone w przepisach wydanych na podstawie art. 9 ust. 1 – 4.</w:t>
      </w:r>
      <w:r w:rsidR="003152FF" w:rsidRPr="008D585A">
        <w:t>”</w:t>
      </w:r>
      <w:r w:rsidR="003152FF">
        <w:t>;</w:t>
      </w:r>
    </w:p>
    <w:p w:rsidR="00B900DC" w:rsidRPr="00B900DC" w:rsidRDefault="00B900DC" w:rsidP="00B900DC">
      <w:pPr>
        <w:pStyle w:val="PKTpunkt"/>
      </w:pPr>
      <w:r w:rsidRPr="00B900DC">
        <w:t>2) w art. 7</w:t>
      </w:r>
      <w:r>
        <w:t>:</w:t>
      </w:r>
    </w:p>
    <w:p w:rsidR="00B900DC" w:rsidRPr="00B900DC" w:rsidRDefault="00B900DC" w:rsidP="00B900DC">
      <w:pPr>
        <w:pStyle w:val="LITlitera"/>
      </w:pPr>
      <w:r w:rsidRPr="00B900DC">
        <w:t>a) ust. 8g otrzymuje brzmienie:</w:t>
      </w:r>
    </w:p>
    <w:p w:rsidR="00B900DC" w:rsidRPr="00B900DC" w:rsidRDefault="00B900DC" w:rsidP="00B900DC">
      <w:pPr>
        <w:pStyle w:val="ZLITUSTzmustliter"/>
      </w:pPr>
      <w:r w:rsidRPr="00B900DC">
        <w:t>„8g. Przedsiębiorstwo energetyczne zajmujące się przesyłaniem lub dystrybucją energii elektrycznej, jest obowiązane wydać warunki przyłączenia w terminach:</w:t>
      </w:r>
    </w:p>
    <w:p w:rsidR="00B900DC" w:rsidRPr="00B900DC" w:rsidRDefault="00B900DC" w:rsidP="00B900DC">
      <w:pPr>
        <w:pStyle w:val="ZLITUSTzmustliter"/>
      </w:pPr>
      <w:r w:rsidRPr="00B900DC">
        <w:t>1)  14 dni od dnia złożenia wniosku przez wnioskodawcę zaliczonego do IV, V lub VI grupy przyłączeniowej, przyłączanego do sieci o napięciu nie wyższym niż 1 kV;</w:t>
      </w:r>
    </w:p>
    <w:p w:rsidR="00B900DC" w:rsidRPr="00B900DC" w:rsidRDefault="00B900DC" w:rsidP="00B900DC">
      <w:pPr>
        <w:pStyle w:val="ZLITUSTzmustliter"/>
      </w:pPr>
      <w:r w:rsidRPr="00B900DC">
        <w:t>2)  30 dni od dnia złożenia wniosku przez wytwórcę energii elektrycznej zaliczonego do IV, V lub VI grupy przyłączeniowej, przyłączanego do sieci o napięciu nie wyższym niż 1 kV;</w:t>
      </w:r>
    </w:p>
    <w:p w:rsidR="00B900DC" w:rsidRPr="00B900DC" w:rsidRDefault="00B900DC" w:rsidP="00B900DC">
      <w:pPr>
        <w:pStyle w:val="ZLITUSTzmustliter"/>
      </w:pPr>
      <w:r w:rsidRPr="00B900DC">
        <w:t>3)  60 dni od dnia złożenia wniosku przez wnioskodawcę zaliczonego do III lub VI grupy przyłączeniowej, przyłączanego do sieci o napięciu powyżej 1 kV;</w:t>
      </w:r>
    </w:p>
    <w:p w:rsidR="00B900DC" w:rsidRPr="00B900DC" w:rsidRDefault="00B900DC" w:rsidP="00B900DC">
      <w:pPr>
        <w:pStyle w:val="ZLITUSTzmustliter"/>
      </w:pPr>
      <w:r w:rsidRPr="00B900DC">
        <w:lastRenderedPageBreak/>
        <w:t>4)  90 dni od dnia złożenia wniosku przez wnioskodawcę zaliczonego do I lub II grupy przyłączeniowej.</w:t>
      </w:r>
      <w:r w:rsidR="003152FF" w:rsidRPr="008D585A">
        <w:t>”</w:t>
      </w:r>
      <w:r w:rsidR="003152FF">
        <w:t>,</w:t>
      </w:r>
    </w:p>
    <w:p w:rsidR="00B900DC" w:rsidRPr="00B900DC" w:rsidRDefault="00B900DC" w:rsidP="00B900DC">
      <w:pPr>
        <w:pStyle w:val="LITlitera"/>
      </w:pPr>
      <w:r w:rsidRPr="00B900DC">
        <w:t>b) po ust. 8g dodaje się ust. 8g¹ - 8g</w:t>
      </w:r>
      <w:r w:rsidRPr="00B900DC">
        <w:rPr>
          <w:rStyle w:val="IGindeksgrny"/>
        </w:rPr>
        <w:t>5</w:t>
      </w:r>
      <w:r w:rsidRPr="00B900DC">
        <w:t xml:space="preserve"> w brzmieniu:</w:t>
      </w:r>
    </w:p>
    <w:p w:rsidR="00B900DC" w:rsidRPr="00B900DC" w:rsidRDefault="00B900DC" w:rsidP="00B900DC">
      <w:pPr>
        <w:pStyle w:val="ZLITUSTzmustliter"/>
      </w:pPr>
      <w:r w:rsidRPr="00B900DC">
        <w:t>„8g¹. W przypadku wniosku o wydanie warunków przyłączenia do sieci elektroenergetycznej o napięciu znamionowym wyższym niż 1 kV źródła terminy określone w ust. 8g liczone są od dnia wniesienia zaliczki, o której mowa w ust. 8a.</w:t>
      </w:r>
    </w:p>
    <w:p w:rsidR="00B900DC" w:rsidRPr="00B900DC" w:rsidRDefault="00B900DC" w:rsidP="00B900DC">
      <w:pPr>
        <w:pStyle w:val="ZLITUSTzmustliter"/>
      </w:pPr>
      <w:r w:rsidRPr="00B900DC">
        <w:t>8g</w:t>
      </w:r>
      <w:r w:rsidRPr="00B900DC">
        <w:rPr>
          <w:rStyle w:val="IGindeksgrny"/>
        </w:rPr>
        <w:t>2</w:t>
      </w:r>
      <w:r w:rsidRPr="00B900DC">
        <w:t>. Przedsiębiorstwo energetyczne zajmujące się przesyłaniem lub dystrybucją paliw gazowych, jest obowiązane wydać warunki przyłączenia w terminach:</w:t>
      </w:r>
    </w:p>
    <w:p w:rsidR="00B900DC" w:rsidRPr="00B900DC" w:rsidRDefault="00B900DC" w:rsidP="00B900DC">
      <w:pPr>
        <w:pStyle w:val="ZLITUSTzmustliter"/>
      </w:pPr>
      <w:r w:rsidRPr="00B900DC">
        <w:t xml:space="preserve">1)  </w:t>
      </w:r>
      <w:r w:rsidR="009A4189">
        <w:t>30</w:t>
      </w:r>
      <w:r w:rsidRPr="00B900DC">
        <w:t xml:space="preserve"> dni od dnia złożenia wniosku przez wnioskodawcę zaliczanego do grupy przyłączeniowej B podgrupy I;</w:t>
      </w:r>
    </w:p>
    <w:p w:rsidR="00B900DC" w:rsidRPr="00B900DC" w:rsidRDefault="00B900DC" w:rsidP="00B900DC">
      <w:pPr>
        <w:pStyle w:val="ZLITUSTzmustliter"/>
      </w:pPr>
      <w:r w:rsidRPr="00B900DC">
        <w:t xml:space="preserve">2)  </w:t>
      </w:r>
      <w:r w:rsidR="009A4189">
        <w:t>60</w:t>
      </w:r>
      <w:r w:rsidRPr="00B900DC">
        <w:t xml:space="preserve"> dni od dnia złożenia wniosku przez wnioskodawcę zaliczanego do grupy przyłączeniowej A lub grupy przyłączeniowej B podgrupy II;</w:t>
      </w:r>
    </w:p>
    <w:p w:rsidR="00B900DC" w:rsidRPr="00B900DC" w:rsidRDefault="00B900DC" w:rsidP="00B900DC">
      <w:pPr>
        <w:pStyle w:val="ZLITUSTzmustliter"/>
      </w:pPr>
      <w:r w:rsidRPr="00B900DC">
        <w:t xml:space="preserve">3)  </w:t>
      </w:r>
      <w:r w:rsidR="009A4189">
        <w:t>90</w:t>
      </w:r>
      <w:r w:rsidRPr="00B900DC">
        <w:t xml:space="preserve"> dni od dnia złożenia wniosku przez wnioskodawcę zaliczanego do grupy przyłączeniowej C.</w:t>
      </w:r>
    </w:p>
    <w:p w:rsidR="00B900DC" w:rsidRPr="00B900DC" w:rsidRDefault="00B900DC" w:rsidP="00B900DC">
      <w:pPr>
        <w:pStyle w:val="ZLITUSTzmustliter"/>
      </w:pPr>
      <w:r w:rsidRPr="00B900DC">
        <w:t>8g</w:t>
      </w:r>
      <w:r w:rsidRPr="00B900DC">
        <w:rPr>
          <w:rStyle w:val="IGindeksgrny"/>
        </w:rPr>
        <w:t>3</w:t>
      </w:r>
      <w:r w:rsidRPr="00B900DC">
        <w:t>. Przedsiębiorstwo energetyczne zajmujące się przesyłaniem lub dystrybucją ciepła, jest obowiązane wydać warunki przyłączenia w terminach:</w:t>
      </w:r>
    </w:p>
    <w:p w:rsidR="00B900DC" w:rsidRPr="00B900DC" w:rsidRDefault="00AC169A" w:rsidP="00B900DC">
      <w:pPr>
        <w:pStyle w:val="ZLITUSTzmustliter"/>
      </w:pPr>
      <w:r>
        <w:t xml:space="preserve">1) </w:t>
      </w:r>
      <w:r w:rsidR="00B900DC" w:rsidRPr="00B900DC">
        <w:t>30 dni od dnia – od dnia złożenia wniosku, w przypadku gdy do sieci ciepłowniczej mają być przyłączone węzły cieplne zasilające obiekty odbiorców ciepła oraz w przypadku gdy do zewnętrznej instalacji odbiorczej za węzłem grupowym,  należącej do przedsiębiorstwa energetycznego, ma być przyłączona instalacja w obiekcie odbiorcy;</w:t>
      </w:r>
    </w:p>
    <w:p w:rsidR="00B900DC" w:rsidRPr="00B900DC" w:rsidRDefault="00AC169A" w:rsidP="00B900DC">
      <w:pPr>
        <w:pStyle w:val="ZLITUSTzmustliter"/>
      </w:pPr>
      <w:r>
        <w:t>2) 3 miesiące -</w:t>
      </w:r>
      <w:r w:rsidR="00B900DC" w:rsidRPr="00B900DC">
        <w:t xml:space="preserve"> od dnia złożenia wniosku,  w przypadku gdy do sieci ciepłowniczej mają być przyłączane źródła ciepła.</w:t>
      </w:r>
    </w:p>
    <w:p w:rsidR="00B900DC" w:rsidRPr="00B900DC" w:rsidRDefault="00B900DC" w:rsidP="00B900DC">
      <w:pPr>
        <w:pStyle w:val="ZLITUSTzmustliter"/>
      </w:pPr>
      <w:r w:rsidRPr="00B900DC">
        <w:t>"8g</w:t>
      </w:r>
      <w:r w:rsidRPr="00B900DC">
        <w:rPr>
          <w:rStyle w:val="IGindeksgrny"/>
        </w:rPr>
        <w:t>4</w:t>
      </w:r>
      <w:r w:rsidRPr="00B900DC">
        <w:t>. Do terminów na wydanie warunków przyłączenia do sieci nie wlicza się terminów przewidzianych w przepisach prawa do dokonania określonych czynności, terminów na uzupełnienie wniosku o wydanie warunków przyłączenia do sieci, okresów opóźnień spowodowanych z winy podmiotu wnioskującego o przyłączenie albo z przyczyn niezależnych od przedsiębiorstwa energetycznego.</w:t>
      </w:r>
    </w:p>
    <w:p w:rsidR="009A4189" w:rsidRDefault="00B900DC" w:rsidP="00B900DC">
      <w:pPr>
        <w:pStyle w:val="ZLITUSTzmustliter"/>
      </w:pPr>
      <w:r w:rsidRPr="00B900DC">
        <w:t>8g</w:t>
      </w:r>
      <w:r w:rsidRPr="00B900DC">
        <w:rPr>
          <w:rStyle w:val="IGindeksgrny"/>
        </w:rPr>
        <w:t>5</w:t>
      </w:r>
      <w:r w:rsidRPr="00B900DC">
        <w:t xml:space="preserve">. W przypadku wniosków o określenie warunków przyłączenia do sieci gazowej dla </w:t>
      </w:r>
      <w:r w:rsidR="009A4189">
        <w:t xml:space="preserve">obszarów lub </w:t>
      </w:r>
      <w:r w:rsidRPr="00B900DC">
        <w:t xml:space="preserve">miejscowości niezgazyfikowanych, dla których przedsiębiorstwo energetyczne przygotowuje szczegółową koncepcję gazyfikacji nie stosuje się ust. 8g2, pod warunkiem poinformowania wnioskodawcy przez to </w:t>
      </w:r>
      <w:r w:rsidRPr="00B900DC">
        <w:lastRenderedPageBreak/>
        <w:t>przedsiębiorstwo, w terminie 14 dni od dnia złożenia wniosku, o innym terminie wydania warunków przyłączenia wraz z uzasadnieniem wskazania tego terminu.</w:t>
      </w:r>
    </w:p>
    <w:p w:rsidR="00B900DC" w:rsidRPr="00B900DC" w:rsidRDefault="009A4189" w:rsidP="00B900DC">
      <w:pPr>
        <w:pStyle w:val="ZLITUSTzmustliter"/>
      </w:pPr>
      <w:r w:rsidRPr="00B900DC">
        <w:t>8g</w:t>
      </w:r>
      <w:r>
        <w:rPr>
          <w:rStyle w:val="IGindeksgrny"/>
        </w:rPr>
        <w:t>6</w:t>
      </w:r>
      <w:r>
        <w:t xml:space="preserve">. W szczególnie uzasadnionych przypadkach przedsiębiorstwo energetyczne zajmujące się przesyłaniem lub dystrybucją paliw gazowych lub energii może przedłużyć terminy określone w ust. 8g - </w:t>
      </w:r>
      <w:r w:rsidRPr="00B900DC">
        <w:t>8g</w:t>
      </w:r>
      <w:r w:rsidRPr="00B900DC">
        <w:rPr>
          <w:rStyle w:val="IGindeksgrny"/>
        </w:rPr>
        <w:t>3</w:t>
      </w:r>
      <w:r>
        <w:t xml:space="preserve"> o maksymalnie taki sam termin w jakim obowiązane jest wydać warunki przyłączenia do sieci elektroenergetycznej, gazowej albo ciepłowniczej dla poszczególnych grup przyłączeniowych za uprzednim zawiadomieniem podmiotu wnioskującego o przyłączenie do sieci z podaniem uzasadnienia przyczyn tego przedłużenia.</w:t>
      </w:r>
      <w:r w:rsidR="003152FF" w:rsidRPr="008D585A">
        <w:t>”</w:t>
      </w:r>
      <w:r w:rsidR="003152FF">
        <w:t>,</w:t>
      </w:r>
    </w:p>
    <w:p w:rsidR="00B900DC" w:rsidRPr="00B900DC" w:rsidRDefault="00B900DC" w:rsidP="00B900DC">
      <w:pPr>
        <w:pStyle w:val="LITlitera"/>
      </w:pPr>
      <w:r w:rsidRPr="00B900DC">
        <w:t>c) ust. 8h otrzymuje brzmienie:</w:t>
      </w:r>
    </w:p>
    <w:p w:rsidR="00B900DC" w:rsidRPr="00B900DC" w:rsidRDefault="003152FF" w:rsidP="00B900DC">
      <w:pPr>
        <w:pStyle w:val="ZLITUSTzmustliter"/>
      </w:pPr>
      <w:r w:rsidRPr="00B900DC">
        <w:t>„</w:t>
      </w:r>
      <w:r w:rsidR="00B900DC" w:rsidRPr="00B900DC">
        <w:t>8h. Przedsiębiorstwo energetyczne zajmujące się przesyłaniem lub dystrybucją paliw gazowych lub energii jest obowiązane potwierdzić pisemnie złożenie przez wnioskodawcę wniosku, określając w szczególności datę złożenia wniosku.</w:t>
      </w:r>
      <w:r w:rsidRPr="008D585A">
        <w:t>”</w:t>
      </w:r>
      <w:r>
        <w:t>,</w:t>
      </w:r>
    </w:p>
    <w:p w:rsidR="00B900DC" w:rsidRPr="00B900DC" w:rsidRDefault="00B900DC" w:rsidP="00B900DC">
      <w:pPr>
        <w:pStyle w:val="LITlitera"/>
      </w:pPr>
      <w:r w:rsidRPr="00B900DC">
        <w:t>d) ust. 8i zd. 2 otrzymuje brzmienie:</w:t>
      </w:r>
    </w:p>
    <w:p w:rsidR="00B900DC" w:rsidRPr="00B900DC" w:rsidRDefault="003152FF" w:rsidP="00B900DC">
      <w:pPr>
        <w:pStyle w:val="ZLITUSTzmustliter"/>
      </w:pPr>
      <w:r w:rsidRPr="00B900DC">
        <w:t>„</w:t>
      </w:r>
      <w:r w:rsidR="00B900DC" w:rsidRPr="00B900DC">
        <w:t>8i. W okresie ważności warunki przyłączenia stanowią warunkowe zobowiązanie przedsiębiorstwa energetycznego do zawarcia umowy o przyłączenie do sieci elektroenergetycznej, gazowej lub ciepłowniczej.</w:t>
      </w:r>
      <w:r w:rsidRPr="008D585A">
        <w:t>”</w:t>
      </w:r>
      <w:r>
        <w:t>,</w:t>
      </w:r>
    </w:p>
    <w:p w:rsidR="00B900DC" w:rsidRPr="00B900DC" w:rsidRDefault="00B900DC" w:rsidP="00B900DC">
      <w:pPr>
        <w:pStyle w:val="PKTpunkt"/>
      </w:pPr>
      <w:r>
        <w:t>3</w:t>
      </w:r>
      <w:r w:rsidRPr="00B900DC">
        <w:t>) w art. 7a po ust. 3 dodaje się ust. 3a w brzmieniu:</w:t>
      </w:r>
    </w:p>
    <w:p w:rsidR="00B900DC" w:rsidRPr="00B900DC" w:rsidRDefault="00B900DC" w:rsidP="00B900DC">
      <w:pPr>
        <w:pStyle w:val="ZUSTzmustartykuempunktem"/>
      </w:pPr>
      <w:r w:rsidRPr="00B900DC">
        <w:t>„3a. Zgodę, o której mowa w ust. 3, dołącza się do wniosku o pozwolenie na budowę, o którym mowa w ustawie z dnia 7 lipca 1994 r. – Prawo budowlane.”;</w:t>
      </w:r>
    </w:p>
    <w:p w:rsidR="00B900DC" w:rsidRPr="00B900DC" w:rsidRDefault="00B900DC" w:rsidP="00B900DC">
      <w:pPr>
        <w:pStyle w:val="PKTpunkt"/>
      </w:pPr>
      <w:r>
        <w:t>4</w:t>
      </w:r>
      <w:r w:rsidRPr="00B900DC">
        <w:t>) w art. 56</w:t>
      </w:r>
      <w:r w:rsidR="003152FF">
        <w:t>:</w:t>
      </w:r>
    </w:p>
    <w:p w:rsidR="00B900DC" w:rsidRPr="00B900DC" w:rsidRDefault="00B900DC" w:rsidP="00B900DC">
      <w:pPr>
        <w:pStyle w:val="LITlitera"/>
      </w:pPr>
      <w:r w:rsidRPr="00B900DC">
        <w:t>a)</w:t>
      </w:r>
      <w:r w:rsidRPr="00B900DC">
        <w:tab/>
        <w:t xml:space="preserve"> pkt 18 w ust. 1 otrzymuje brzmienie:</w:t>
      </w:r>
    </w:p>
    <w:p w:rsidR="00B900DC" w:rsidRPr="00B900DC" w:rsidRDefault="00B900DC" w:rsidP="00B900DC">
      <w:pPr>
        <w:pStyle w:val="ZLITUSTzmustliter"/>
      </w:pPr>
      <w:r w:rsidRPr="00B900DC">
        <w:t>„18)</w:t>
      </w:r>
      <w:r w:rsidRPr="00B900DC">
        <w:tab/>
        <w:t>nie wydaje, warunków przyłączenia do sieci w terminach określonych w art. 7 ust. 8g-</w:t>
      </w:r>
      <w:r w:rsidR="009A4189" w:rsidRPr="00B900DC">
        <w:t>8g</w:t>
      </w:r>
      <w:r w:rsidR="009A4189" w:rsidRPr="00B900DC">
        <w:rPr>
          <w:rStyle w:val="IGindeksgrny"/>
        </w:rPr>
        <w:t>3</w:t>
      </w:r>
      <w:r w:rsidR="009A4189">
        <w:t xml:space="preserve">i </w:t>
      </w:r>
      <w:r w:rsidR="009A4189" w:rsidRPr="00B900DC">
        <w:t>8g</w:t>
      </w:r>
      <w:r w:rsidR="009A4189">
        <w:rPr>
          <w:rStyle w:val="IGindeksgrny"/>
        </w:rPr>
        <w:t>6</w:t>
      </w:r>
      <w:r w:rsidRPr="00B900DC">
        <w:t>;”</w:t>
      </w:r>
      <w:r w:rsidR="003152FF">
        <w:t>,</w:t>
      </w:r>
    </w:p>
    <w:p w:rsidR="00B900DC" w:rsidRPr="00B900DC" w:rsidRDefault="00B900DC" w:rsidP="00B900DC">
      <w:pPr>
        <w:pStyle w:val="LITlitera"/>
      </w:pPr>
      <w:r w:rsidRPr="00B900DC">
        <w:t>b)</w:t>
      </w:r>
      <w:r w:rsidRPr="00B900DC">
        <w:tab/>
        <w:t>ust. 2 otrzymuje brzmienie:</w:t>
      </w:r>
    </w:p>
    <w:p w:rsidR="00B900DC" w:rsidRPr="00B900DC" w:rsidRDefault="00B900DC" w:rsidP="00B900DC">
      <w:pPr>
        <w:pStyle w:val="ZLITUSTzmustliter"/>
      </w:pPr>
      <w:r w:rsidRPr="00B900DC">
        <w:t>„2. Karę pieniężną, o której mowa w ust. 1, wymierza Prezes URE w drodze decyzji administracyjnej</w:t>
      </w:r>
      <w:r w:rsidR="003152FF" w:rsidRPr="00B900DC">
        <w:t>.”</w:t>
      </w:r>
      <w:r w:rsidR="003152FF">
        <w:t>,</w:t>
      </w:r>
    </w:p>
    <w:p w:rsidR="00B900DC" w:rsidRPr="00B900DC" w:rsidRDefault="00B900DC" w:rsidP="00B900DC">
      <w:pPr>
        <w:pStyle w:val="LITlitera"/>
      </w:pPr>
      <w:r w:rsidRPr="00B900DC">
        <w:t>c)</w:t>
      </w:r>
      <w:r w:rsidRPr="00B900DC">
        <w:tab/>
        <w:t xml:space="preserve"> ust. 2e otrzymuje brzmienie:</w:t>
      </w:r>
    </w:p>
    <w:p w:rsidR="00B900DC" w:rsidRPr="00B900DC" w:rsidRDefault="00B900DC" w:rsidP="00B900DC">
      <w:pPr>
        <w:pStyle w:val="ZLITUSTzmustliter"/>
      </w:pPr>
      <w:r w:rsidRPr="00B900DC">
        <w:t>„2e. Wysokość kary pieniężnej wymierzonej w przypadku, o którym mowa w ust. 1 pkt 18, nie może być niższa niż 1500 zł za każdy dzień zwłoki w wydaniu warunków przyłączenia.”;</w:t>
      </w:r>
    </w:p>
    <w:p w:rsidR="00A97C53" w:rsidRPr="00A97C53" w:rsidRDefault="00A97C53" w:rsidP="00A97C53">
      <w:pPr>
        <w:pStyle w:val="ARTartustawynprozporzdzenia"/>
      </w:pPr>
      <w:r w:rsidRPr="00A97C53">
        <w:rPr>
          <w:rStyle w:val="Ppogrubienie"/>
        </w:rPr>
        <w:lastRenderedPageBreak/>
        <w:t>Art. 5.</w:t>
      </w:r>
      <w:r w:rsidRPr="00A97C53">
        <w:t xml:space="preserve"> W ustawie z dnia 7 czerwca 2001 r. o zbiorowym zaopatrzeniu w wodę i zbiorowym odprowadzaniu ścieków (Dz. U. z 2018 r. poz. 1152 i 1629)  wprowadza się następujące zmiany:</w:t>
      </w:r>
    </w:p>
    <w:p w:rsidR="00A97C53" w:rsidRPr="00A97C53" w:rsidRDefault="00A97C53" w:rsidP="00A97C53">
      <w:pPr>
        <w:pStyle w:val="PKTpunkt"/>
      </w:pPr>
      <w:r w:rsidRPr="00A97C53">
        <w:t>1)</w:t>
      </w:r>
      <w:r w:rsidRPr="00A97C53">
        <w:tab/>
        <w:t>po art. 19 dodaje art. 19a w brzmieniu:</w:t>
      </w:r>
    </w:p>
    <w:p w:rsidR="00A97C53" w:rsidRPr="00A97C53" w:rsidRDefault="00A97C53" w:rsidP="00A97C53">
      <w:pPr>
        <w:pStyle w:val="ZARTzmartartykuempunktem"/>
      </w:pPr>
      <w:r w:rsidRPr="00A97C53">
        <w:t>„Art. 19a. 1. Na pisemny wniosek podmiotu ubiegającego się o przyłączenie do sieci, przedsiębiorstwo wodociągowo – kanalizacyjne jest obowiązane wydać warunki przyłączenia do sieci albo uzasadnić odmowę ich wydania, w terminie:</w:t>
      </w:r>
    </w:p>
    <w:p w:rsidR="00A97C53" w:rsidRPr="00A97C53" w:rsidRDefault="00A97C53" w:rsidP="00A97C53">
      <w:pPr>
        <w:pStyle w:val="ZARTzmartartykuempunktem"/>
      </w:pPr>
      <w:r w:rsidRPr="00A97C53">
        <w:t>1)</w:t>
      </w:r>
      <w:r w:rsidRPr="00A97C53">
        <w:tab/>
        <w:t>21 dni – od dnia złożenia wniosku o wydanie warunków przyłączenia do sieci, w przypadku budynków mieszkalnych jednorodzinnych, w tym znajdujących się w zabudowie zagrodowej,</w:t>
      </w:r>
    </w:p>
    <w:p w:rsidR="00A97C53" w:rsidRPr="00A97C53" w:rsidRDefault="00A97C53" w:rsidP="00A97C53">
      <w:pPr>
        <w:pStyle w:val="ZARTzmartartykuempunktem"/>
      </w:pPr>
      <w:r w:rsidRPr="00A97C53">
        <w:t>2)</w:t>
      </w:r>
      <w:r w:rsidRPr="00A97C53">
        <w:tab/>
        <w:t>45 dni – od dnia złożenia wniosku o wydanie warunków przyłączenia do sieci, w pozostałych przypadkach.</w:t>
      </w:r>
    </w:p>
    <w:p w:rsidR="00A97C53" w:rsidRPr="00A97C53" w:rsidRDefault="00A97C53" w:rsidP="00A97C53">
      <w:pPr>
        <w:pStyle w:val="ZARTzmartartykuempunktem"/>
      </w:pPr>
      <w:r w:rsidRPr="00A97C53">
        <w:t>2. W szczególnie uzasadnionych przypadkach przedsiębiorstwo wodociągowo – kanalizacyjne może przedłużyć terminy określone w ust. 1, odpowiednio o kolejne 21 albo 45 dni za uprzednim zawiadomieniem podmiotu ubiegającego się o przyłączenie do sieci z podaniem uzasadnienia przyczyn tego przedłużenia.</w:t>
      </w:r>
    </w:p>
    <w:p w:rsidR="00A97C53" w:rsidRPr="00A97C53" w:rsidRDefault="00A97C53" w:rsidP="00A97C53">
      <w:pPr>
        <w:pStyle w:val="ZARTzmartartykuempunktem"/>
      </w:pPr>
      <w:r w:rsidRPr="00A97C53">
        <w:t>3. Przedsiębiorstwo wodociągowo - kanalizacyjne jest obowiązane potwierdzić pisemnie złożenie przez podmiot ubiegający się o przyłączenie do sieci wniosku o wydanie warunków przyłączenia do sieci, określając w szczególności datę złożenia tego wniosku.</w:t>
      </w:r>
    </w:p>
    <w:p w:rsidR="00A97C53" w:rsidRPr="00A97C53" w:rsidRDefault="00A97C53" w:rsidP="00A97C53">
      <w:pPr>
        <w:pStyle w:val="ZARTzmartartykuempunktem"/>
      </w:pPr>
      <w:r w:rsidRPr="00A97C53">
        <w:t>4. Wniosek o wydanie warunków przyłączenia do sieci zawiera co najmniej:</w:t>
      </w:r>
    </w:p>
    <w:p w:rsidR="00A97C53" w:rsidRPr="00A97C53" w:rsidRDefault="00A97C53" w:rsidP="00A97C53">
      <w:pPr>
        <w:pStyle w:val="ZARTzmartartykuempunktem"/>
      </w:pPr>
      <w:r w:rsidRPr="00A97C53">
        <w:t>1)</w:t>
      </w:r>
      <w:r w:rsidRPr="00A97C53">
        <w:tab/>
        <w:t>imię i nazwisko lub nazwę oraz adres zamieszkania lub siedziby;</w:t>
      </w:r>
    </w:p>
    <w:p w:rsidR="00A97C53" w:rsidRPr="00A97C53" w:rsidRDefault="00A97C53" w:rsidP="00A97C53">
      <w:pPr>
        <w:pStyle w:val="ZARTzmartartykuempunktem"/>
      </w:pPr>
      <w:r w:rsidRPr="00A97C53">
        <w:t>2)</w:t>
      </w:r>
      <w:r w:rsidRPr="00A97C53">
        <w:tab/>
        <w:t>wskazanie lokalizacji nieruchomości lub obiektu, który ma zostać przyłączony do sieci, w tym jego adres i numer działki ewidencyjnej, na której się znajduje;</w:t>
      </w:r>
    </w:p>
    <w:p w:rsidR="00A97C53" w:rsidRPr="00A97C53" w:rsidRDefault="00A97C53" w:rsidP="00A97C53">
      <w:pPr>
        <w:pStyle w:val="ZARTzmartartykuempunktem"/>
      </w:pPr>
      <w:r w:rsidRPr="00A97C53">
        <w:t>3)</w:t>
      </w:r>
      <w:r w:rsidRPr="00A97C53">
        <w:tab/>
        <w:t>informacje o przeznaczeniu i sposobie wykorzystywania nieruchomości lub obiektu, który ma zostać przyłączony do sieci;</w:t>
      </w:r>
    </w:p>
    <w:p w:rsidR="00A97C53" w:rsidRPr="00A97C53" w:rsidRDefault="00A97C53" w:rsidP="00A97C53">
      <w:pPr>
        <w:pStyle w:val="ZARTzmartartykuempunktem"/>
      </w:pPr>
      <w:r w:rsidRPr="00A97C53">
        <w:t>4)</w:t>
      </w:r>
      <w:r w:rsidRPr="00A97C53">
        <w:tab/>
        <w:t>określenie dobowego zapotrzebowania na wodę z podziałem na wodę do celów bytowych, technologicznych, przeciwpożarowych oraz innych z uwzględnieniem przepływów średniodobowych i maksymalnych godzinowych oraz wielkości ładunku zanieczyszczeń;</w:t>
      </w:r>
    </w:p>
    <w:p w:rsidR="00A97C53" w:rsidRPr="00A97C53" w:rsidRDefault="00A97C53" w:rsidP="00A97C53">
      <w:pPr>
        <w:pStyle w:val="ZARTzmartartykuempunktem"/>
      </w:pPr>
      <w:r w:rsidRPr="00A97C53">
        <w:t>5)</w:t>
      </w:r>
      <w:r w:rsidRPr="00A97C53">
        <w:tab/>
        <w:t>określenie ilości i jakości odprowadzanych ścieków z podziałem na ścieki bytowe i przemysłowe;</w:t>
      </w:r>
    </w:p>
    <w:p w:rsidR="00A97C53" w:rsidRPr="00A97C53" w:rsidRDefault="00A97C53" w:rsidP="00A97C53">
      <w:pPr>
        <w:pStyle w:val="ZARTzmartartykuempunktem"/>
      </w:pPr>
      <w:r w:rsidRPr="00A97C53">
        <w:lastRenderedPageBreak/>
        <w:t>6)</w:t>
      </w:r>
      <w:r w:rsidRPr="00A97C53">
        <w:tab/>
      </w:r>
      <w:r w:rsidR="009A4189" w:rsidRPr="009A4189">
        <w:t>plan zabudowy lub szkic sytuacyjny, określający usytuowanie przyłącza w stosunku do istniejącej sieci wodociągowej lub kanalizacyjnej oraz innych obiektów i sieci uzbrojenia terenu</w:t>
      </w:r>
      <w:r w:rsidR="009A4189">
        <w:t xml:space="preserve">. </w:t>
      </w:r>
      <w:r w:rsidRPr="00A97C53">
        <w:t>5.  Do terminów określonych w ust. 1 i 2 nie wlicza się terminów przewidzianych w przepisach prawa do dokonania określonych czynności, terminów na uzupełnienie wniosku o wydanie warunków przyłączenia do sieci, okresów innych opóźnień spowodowanych z winy podmiotu wnioskującego o przyłączenie do sieci albo z przyczyn niezależnych od przedsiębiorstwa wodociągowo - kanalizacyjnego.</w:t>
      </w:r>
    </w:p>
    <w:p w:rsidR="00A97C53" w:rsidRPr="00A97C53" w:rsidRDefault="00A97C53" w:rsidP="00A97C53">
      <w:pPr>
        <w:pStyle w:val="ZARTzmartartykuempunktem"/>
      </w:pPr>
      <w:r w:rsidRPr="00A97C53">
        <w:t>6. </w:t>
      </w:r>
      <w:r w:rsidR="009A4189" w:rsidRPr="009A4189">
        <w:t xml:space="preserve">Sporządzenie planu sytuacyjnego, o którym mowa w art. 29a ust. 1 ustawy z dnia 7 lipca 1994 r. Prawo budowlane (Dz. U. z 2018 r. poz. 1202, 1276, 1496 i 1669 oraz z 2019 r. poz. 51), uwzględniającego </w:t>
      </w:r>
      <w:r w:rsidRPr="00A97C53">
        <w:t>warunk</w:t>
      </w:r>
      <w:r w:rsidR="009A4189">
        <w:t>i</w:t>
      </w:r>
      <w:r w:rsidRPr="00A97C53">
        <w:t xml:space="preserve"> przyłączenia do sieci </w:t>
      </w:r>
      <w:r w:rsidR="009A4189">
        <w:t xml:space="preserve">wydane </w:t>
      </w:r>
      <w:r w:rsidRPr="00A97C53">
        <w:t>przez przedsiębiorstwo wodociągowo – kanalizacyjne upoważnia podmiot ubiegający się o przyłączenie do sieci lub inny podmiot działający z jego upoważnienia lub na jego zlecenie do wykonania pr</w:t>
      </w:r>
      <w:r w:rsidR="00FC7B46">
        <w:t>zyłącza wodociągowego</w:t>
      </w:r>
      <w:r w:rsidRPr="00A97C53">
        <w:t xml:space="preserve"> lub przyłącza kanalizacyjnego zgodnie z </w:t>
      </w:r>
      <w:r w:rsidR="009A4189">
        <w:t xml:space="preserve">tym planem. </w:t>
      </w:r>
    </w:p>
    <w:p w:rsidR="00A97C53" w:rsidRPr="00A97C53" w:rsidRDefault="00A97C53" w:rsidP="00A97C53">
      <w:pPr>
        <w:pStyle w:val="ZARTzmartartykuempunktem"/>
      </w:pPr>
      <w:r w:rsidRPr="00A97C53">
        <w:t>7. Warunki przyłączenia do sieci są ważne dwa lata od dnia ich wydania.</w:t>
      </w:r>
    </w:p>
    <w:p w:rsidR="00A97C53" w:rsidRPr="00A97C53" w:rsidRDefault="00A97C53" w:rsidP="00A97C53">
      <w:pPr>
        <w:pStyle w:val="ZARTzmartartykuempunktem"/>
      </w:pPr>
      <w:r w:rsidRPr="00A97C53">
        <w:t>8. Przedsiębiorstwo wodociągowo – kanalizacyjne nie może odmów</w:t>
      </w:r>
      <w:r w:rsidR="00FC7B46">
        <w:t>ić odbioru przyłącza wodociągowego</w:t>
      </w:r>
      <w:r w:rsidRPr="00A97C53">
        <w:t xml:space="preserve"> lub przyłącza kanalizacyjnego wykonanego zgodnie z warunkami technicznymi określonymi w wydanych przez to przedsiębiorstwo warunkach przyłączenia do sieci.</w:t>
      </w:r>
    </w:p>
    <w:p w:rsidR="00A97C53" w:rsidRPr="00A97C53" w:rsidRDefault="00A97C53" w:rsidP="00A97C53">
      <w:pPr>
        <w:pStyle w:val="ZARTzmartartykuempunktem"/>
      </w:pPr>
      <w:r w:rsidRPr="00A97C53">
        <w:t xml:space="preserve">9. Warunkiem dokonania odbioru przez przedsiębiorstwo wodociągowo - kanalizacyjne </w:t>
      </w:r>
      <w:r w:rsidR="00FC7B46">
        <w:t>wykonanego przyłącza wodociągowego</w:t>
      </w:r>
      <w:r w:rsidRPr="00A97C53">
        <w:t xml:space="preserve"> lub przyłącza kanalizacyjnego wykonanego zgodnie z warunkami technicznymi określonymi w wydanych warunkach przyłączenia do sieci, nie może być uzyskanie pozwolenia na budowę ani dokonanie zgłoszenia robót budowlanych, jeżeli nie są one wymagane na podstawie przepisów ustawy z dnia 7 lipca 1994 r. - Prawo budowlane.</w:t>
      </w:r>
    </w:p>
    <w:p w:rsidR="00A97C53" w:rsidRPr="00A97C53" w:rsidRDefault="00A97C53" w:rsidP="00A97C53">
      <w:pPr>
        <w:pStyle w:val="ZARTzmartartykuempunktem"/>
      </w:pPr>
      <w:r w:rsidRPr="00A97C53">
        <w:t>10. Nie pobiera się opłat za:</w:t>
      </w:r>
    </w:p>
    <w:p w:rsidR="00A97C53" w:rsidRPr="00A97C53" w:rsidRDefault="00A97C53" w:rsidP="00A97C53">
      <w:pPr>
        <w:pStyle w:val="ZARTzmartartykuempunktem"/>
      </w:pPr>
      <w:r w:rsidRPr="00A97C53">
        <w:t>1)</w:t>
      </w:r>
      <w:r w:rsidRPr="00A97C53">
        <w:tab/>
        <w:t>wydanie warunków przyłączenia do sieci, a także za ich zmianę, aktualizację lub przeniesienie  na inny podmiot;</w:t>
      </w:r>
    </w:p>
    <w:p w:rsidR="00A97C53" w:rsidRPr="00A97C53" w:rsidRDefault="00FC7B46" w:rsidP="00A97C53">
      <w:pPr>
        <w:pStyle w:val="ZARTzmartartykuempunktem"/>
      </w:pPr>
      <w:r>
        <w:t>2)</w:t>
      </w:r>
      <w:r>
        <w:tab/>
        <w:t>odbiór przyłącza wodociągowego</w:t>
      </w:r>
      <w:r w:rsidR="00A97C53" w:rsidRPr="00A97C53">
        <w:t xml:space="preserve"> lub przyłącza kanalizacyjnego przez przedsiębiorstwo wodociągowo – kanalizacyjne, a także </w:t>
      </w:r>
      <w:r>
        <w:t>za wpięcie przyłącza wodociągowego</w:t>
      </w:r>
      <w:r w:rsidR="00A97C53" w:rsidRPr="00A97C53">
        <w:t xml:space="preserve"> lub przyłącza kanalizacyjnego odpowiednio do sieci wodociągowej lub kanalizacyjnej, ani za żadne inne zezwolenia z tym związane.”;</w:t>
      </w:r>
    </w:p>
    <w:p w:rsidR="00A97C53" w:rsidRPr="00A97C53" w:rsidRDefault="00A97C53" w:rsidP="00A97C53">
      <w:pPr>
        <w:pStyle w:val="PKTpunkt"/>
      </w:pPr>
      <w:r w:rsidRPr="00A97C53">
        <w:lastRenderedPageBreak/>
        <w:t>2) w art. 27a w ust. 3 pkt 4 otrzymuje brzmienie:</w:t>
      </w:r>
    </w:p>
    <w:p w:rsidR="00A97C53" w:rsidRPr="00A97C53" w:rsidRDefault="00A97C53" w:rsidP="00A97C53">
      <w:pPr>
        <w:pStyle w:val="ZLITUSTzmustliter"/>
      </w:pPr>
      <w:r w:rsidRPr="00A97C53">
        <w:t xml:space="preserve">„4) wymierzanie kar pieniężnych, </w:t>
      </w:r>
      <w:bookmarkStart w:id="30" w:name="highlightHit_462"/>
      <w:bookmarkEnd w:id="30"/>
      <w:r w:rsidRPr="00A97C53">
        <w:t xml:space="preserve">o których mowa </w:t>
      </w:r>
      <w:bookmarkStart w:id="31" w:name="highlightHit_463"/>
      <w:bookmarkEnd w:id="31"/>
      <w:r w:rsidRPr="00A97C53">
        <w:t xml:space="preserve">w </w:t>
      </w:r>
      <w:r>
        <w:t xml:space="preserve">art. 29 </w:t>
      </w:r>
      <w:r w:rsidRPr="00A97C53">
        <w:t>i 29a</w:t>
      </w:r>
      <w:r w:rsidR="003152FF" w:rsidRPr="00A97C53">
        <w:t>;</w:t>
      </w:r>
      <w:r w:rsidR="003152FF">
        <w:t>”;</w:t>
      </w:r>
    </w:p>
    <w:p w:rsidR="00A97C53" w:rsidRPr="00A97C53" w:rsidRDefault="00A97C53" w:rsidP="00A97C53">
      <w:pPr>
        <w:pStyle w:val="PKTpunkt"/>
      </w:pPr>
      <w:r w:rsidRPr="00A97C53">
        <w:t>3)po art. 29 dodaje się art. 29a w brzmieniu:</w:t>
      </w:r>
    </w:p>
    <w:p w:rsidR="00A97C53" w:rsidRPr="00A97C53" w:rsidRDefault="00A97C53" w:rsidP="00A97C53">
      <w:pPr>
        <w:pStyle w:val="ZARTzmartartykuempunktem"/>
      </w:pPr>
      <w:r w:rsidRPr="00A97C53">
        <w:t xml:space="preserve">„Art. 29a. 1. W przypadku gdy przedsiębiorstwo wodociągowo – kanalizacyjne nie wydaje warunków przyłączenia do sieci, w terminach określonych w art. 19a ust. 1 lub 2, organ regulacyjny wymierza temu przedsiębiorstwu, w drodze decyzji, administracyjną karę pieniężną w wysokości 500 zł za każdy dzień </w:t>
      </w:r>
      <w:r w:rsidR="009A4189">
        <w:t>zwłoki</w:t>
      </w:r>
      <w:r w:rsidRPr="00A97C53">
        <w:t>. Art. 29 ust. 5 stosuje się odpowiednio.</w:t>
      </w:r>
    </w:p>
    <w:p w:rsidR="00A97C53" w:rsidRPr="00A97C53" w:rsidRDefault="00A97C53" w:rsidP="00A97C53">
      <w:pPr>
        <w:pStyle w:val="ZARTzmartartykuempunktem"/>
      </w:pPr>
      <w:r w:rsidRPr="00A97C53">
        <w:t>2. Od decyzji, o którym mowa w ust. 1 służy odwołanie do Prezesa Państwowego Gospodarstwa Wodnego Wody Polskie.</w:t>
      </w:r>
    </w:p>
    <w:p w:rsidR="00A97C53" w:rsidRPr="00A97C53" w:rsidRDefault="00A97C53" w:rsidP="00A97C53">
      <w:pPr>
        <w:pStyle w:val="ZARTzmartartykuempunktem"/>
      </w:pPr>
      <w:r w:rsidRPr="00A97C53">
        <w:t>3. Do administracyjnych kar pieniężnych, o których mowa w ust. 1 stosuje się art. 29 ust. 9 - 11.</w:t>
      </w:r>
      <w:r w:rsidR="003152FF">
        <w:t>”;</w:t>
      </w:r>
    </w:p>
    <w:p w:rsidR="008D585A" w:rsidRPr="008D585A" w:rsidRDefault="00485F1D" w:rsidP="008D585A">
      <w:pPr>
        <w:pStyle w:val="ARTartustawynprozporzdzenia"/>
      </w:pPr>
      <w:r w:rsidRPr="00FF10DF">
        <w:rPr>
          <w:rStyle w:val="Ppogrubienie"/>
        </w:rPr>
        <w:t xml:space="preserve">Art. </w:t>
      </w:r>
      <w:r w:rsidR="000A10CD">
        <w:rPr>
          <w:rStyle w:val="Ppogrubienie"/>
        </w:rPr>
        <w:t>6</w:t>
      </w:r>
      <w:r w:rsidRPr="00FF10DF">
        <w:rPr>
          <w:rStyle w:val="Ppogrubienie"/>
        </w:rPr>
        <w:t>.</w:t>
      </w:r>
      <w:r w:rsidR="008D585A" w:rsidRPr="008D585A">
        <w:t xml:space="preserve">W ustawie z dnia 8 września 2006 r. o finansowym wsparciu rodzin i innych osób w nabywaniu własnego mieszkania (Dz. U. z 2017 r. poz. 1407 </w:t>
      </w:r>
      <w:r w:rsidR="00353A1A">
        <w:t>oraz z 2018 r. poz. 1669</w:t>
      </w:r>
      <w:r w:rsidR="008D585A" w:rsidRPr="008D585A">
        <w:t xml:space="preserve">) w art. 5 w ust. 4 </w:t>
      </w:r>
      <w:r w:rsidR="000E4C59">
        <w:t>wyrazy „zatwierdzonego projektu budowlanego” zastępuje się wyrazami „projektu technicznego”</w:t>
      </w:r>
      <w:r w:rsidR="008D585A" w:rsidRPr="008D585A">
        <w:t>.</w:t>
      </w:r>
    </w:p>
    <w:p w:rsidR="008D585A" w:rsidRPr="003C7BE3" w:rsidRDefault="008D585A" w:rsidP="000A10CD">
      <w:pPr>
        <w:pStyle w:val="ARTartustawynprozporzdzenia"/>
        <w:rPr>
          <w:rStyle w:val="Ppogrubienie"/>
        </w:rPr>
      </w:pPr>
      <w:r w:rsidRPr="008D585A">
        <w:rPr>
          <w:rStyle w:val="Ppogrubienie"/>
        </w:rPr>
        <w:t>Art.</w:t>
      </w:r>
      <w:r w:rsidR="000A10CD">
        <w:rPr>
          <w:rStyle w:val="Ppogrubienie"/>
        </w:rPr>
        <w:t>7</w:t>
      </w:r>
      <w:r w:rsidRPr="008D585A">
        <w:rPr>
          <w:rStyle w:val="Ppogrubienie"/>
        </w:rPr>
        <w:t xml:space="preserve">. </w:t>
      </w:r>
      <w:r w:rsidRPr="003C7BE3">
        <w:t>W ustawie z dnia 16 listopada 2006 r. o opłacie skarbowej (</w:t>
      </w:r>
      <w:r w:rsidR="00CA3AB1">
        <w:t>Dz. U. z 2018 r. poz. 1044 z późn. zm.)</w:t>
      </w:r>
      <w:r w:rsidRPr="003C7BE3">
        <w:t xml:space="preserve"> w załączniku w części I:</w:t>
      </w:r>
    </w:p>
    <w:p w:rsidR="008D585A" w:rsidRPr="003C7BE3" w:rsidRDefault="003C7BE3" w:rsidP="003C7BE3">
      <w:pPr>
        <w:pStyle w:val="PKTpunkt"/>
      </w:pPr>
      <w:r w:rsidRPr="003C7BE3">
        <w:t xml:space="preserve">1) </w:t>
      </w:r>
      <w:r w:rsidR="002B4A97">
        <w:t xml:space="preserve">w </w:t>
      </w:r>
      <w:r w:rsidR="008D585A" w:rsidRPr="003C7BE3">
        <w:t xml:space="preserve">ust. 9a-9c </w:t>
      </w:r>
      <w:r w:rsidR="002B4A97">
        <w:t xml:space="preserve">Kolumna 2 </w:t>
      </w:r>
      <w:r w:rsidR="008D585A" w:rsidRPr="003C7BE3">
        <w:t>otrzymuj</w:t>
      </w:r>
      <w:r w:rsidR="002B4A97">
        <w:t>e</w:t>
      </w:r>
      <w:r w:rsidR="008D585A" w:rsidRPr="003C7BE3">
        <w:t xml:space="preserve"> brzmienie:</w:t>
      </w:r>
    </w:p>
    <w:p w:rsidR="008D585A" w:rsidRPr="003C7BE3" w:rsidRDefault="008D585A" w:rsidP="00BD1875">
      <w:pPr>
        <w:pStyle w:val="ZUSTzmustartykuempunktem"/>
      </w:pPr>
      <w:r w:rsidRPr="003C7BE3">
        <w:t>„9a. Przyjęcie zgłoszenia dotyczącego budowy, o której mowa w art. 29 ust. 1 pkt l ustawy z dnia 7 lipca 1994 r. - Prawo budowlane (Dz. U. z 2018 r. poz. 1202 z późn. zm.), od którego właściwy organ nie wniósł sprzeciwu</w:t>
      </w:r>
    </w:p>
    <w:p w:rsidR="008D585A" w:rsidRPr="003C7BE3" w:rsidRDefault="008D585A" w:rsidP="00BD1875">
      <w:pPr>
        <w:pStyle w:val="ZUSTzmustartykuempunktem"/>
      </w:pPr>
      <w:r w:rsidRPr="003C7BE3">
        <w:t xml:space="preserve">9b. Przyjęcie zgłoszenia dotyczącego budowy sieci, o których mowa w art. 29 ust. 1 pkt 2 ustawy z dnia 7 lipca 1994 r. - Prawo budowlane: </w:t>
      </w:r>
      <w:r w:rsidRPr="003C7BE3">
        <w:tab/>
      </w:r>
      <w:r w:rsidRPr="003C7BE3">
        <w:tab/>
      </w:r>
    </w:p>
    <w:p w:rsidR="008D585A" w:rsidRPr="003C7BE3" w:rsidRDefault="008D585A" w:rsidP="00BD1875">
      <w:pPr>
        <w:pStyle w:val="ZUSTzmustartykuempunktem"/>
      </w:pPr>
      <w:r w:rsidRPr="003C7BE3">
        <w:t>1) o długości powyżej 1 kilometra,</w:t>
      </w:r>
    </w:p>
    <w:p w:rsidR="008D585A" w:rsidRPr="003C7BE3" w:rsidRDefault="008D585A" w:rsidP="00BD1875">
      <w:pPr>
        <w:pStyle w:val="ZUSTzmustartykuempunktem"/>
      </w:pPr>
      <w:r w:rsidRPr="003C7BE3">
        <w:t>2) o długości do 1 kilometra</w:t>
      </w:r>
    </w:p>
    <w:p w:rsidR="008D585A" w:rsidRPr="003C7BE3" w:rsidRDefault="008D585A" w:rsidP="00BD1875">
      <w:pPr>
        <w:pStyle w:val="ZUSTzmustartykuempunktem"/>
      </w:pPr>
      <w:r w:rsidRPr="003C7BE3">
        <w:t>- od którego właściwy organ nie wniósł sprzeciwu</w:t>
      </w:r>
    </w:p>
    <w:p w:rsidR="008D585A" w:rsidRPr="003C7BE3" w:rsidRDefault="008D585A" w:rsidP="00BD1875">
      <w:pPr>
        <w:pStyle w:val="ZUSTzmustartykuempunktem"/>
      </w:pPr>
      <w:r w:rsidRPr="003C7BE3">
        <w:t>9c. Przyjęcie zgłoszenia dotyczącego przebudowy, o której mowa w art. 29 ust. 3 pkt 1 lit. a ustawy z dnia 7 lipca 1994 r. - Prawo budowlane, od którego właściwy organ nie wniósł sprzeciwu”;</w:t>
      </w:r>
    </w:p>
    <w:p w:rsidR="00F471D1" w:rsidRDefault="008D585A" w:rsidP="003C7BE3">
      <w:pPr>
        <w:pStyle w:val="PKTpunkt"/>
      </w:pPr>
      <w:r w:rsidRPr="003C7BE3">
        <w:t xml:space="preserve">2) w ust. 10 </w:t>
      </w:r>
      <w:r w:rsidR="00F471D1">
        <w:t>Kolumna 2 otrzymuje brzmienie:</w:t>
      </w:r>
    </w:p>
    <w:p w:rsidR="008D585A" w:rsidRPr="003C7BE3" w:rsidRDefault="00F471D1" w:rsidP="00E81D9B">
      <w:pPr>
        <w:pStyle w:val="ZUSTzmustartykuempunktem"/>
      </w:pPr>
      <w:r w:rsidRPr="003C7BE3">
        <w:lastRenderedPageBreak/>
        <w:t>„</w:t>
      </w:r>
      <w:r>
        <w:t xml:space="preserve">Zatwierdzenie projektu </w:t>
      </w:r>
      <w:r w:rsidR="008D585A" w:rsidRPr="003C7BE3">
        <w:t xml:space="preserve">zagospodarowania działki lub terenu </w:t>
      </w:r>
      <w:r w:rsidR="00560790">
        <w:t>lub architektoniczno-budowlanego</w:t>
      </w:r>
      <w:r w:rsidR="008D585A" w:rsidRPr="003C7BE3">
        <w:t>”</w:t>
      </w:r>
      <w:r>
        <w:t>;</w:t>
      </w:r>
    </w:p>
    <w:p w:rsidR="008D585A" w:rsidRPr="003C7BE3" w:rsidRDefault="003C7BE3" w:rsidP="003C7BE3">
      <w:pPr>
        <w:pStyle w:val="PKTpunkt"/>
      </w:pPr>
      <w:r>
        <w:t>3</w:t>
      </w:r>
      <w:r w:rsidR="008D585A" w:rsidRPr="003C7BE3">
        <w:t xml:space="preserve">)  </w:t>
      </w:r>
      <w:r w:rsidR="00F471D1">
        <w:t xml:space="preserve">w </w:t>
      </w:r>
      <w:r w:rsidR="008D585A" w:rsidRPr="003C7BE3">
        <w:t xml:space="preserve">ust. 11a </w:t>
      </w:r>
      <w:r w:rsidR="00F471D1">
        <w:t xml:space="preserve">Kolumna 2 </w:t>
      </w:r>
      <w:r w:rsidR="008D585A" w:rsidRPr="003C7BE3">
        <w:t>otrzymuje brzmienie:</w:t>
      </w:r>
    </w:p>
    <w:p w:rsidR="008D585A" w:rsidRPr="003C7BE3" w:rsidRDefault="008D585A" w:rsidP="00BD1875">
      <w:pPr>
        <w:pStyle w:val="ZUSTzmustartykuempunktem"/>
      </w:pPr>
      <w:r w:rsidRPr="003C7BE3">
        <w:t>„11a. Decyzja o przeniesieniu na rzecz innego podmiotu praw i obowiązków wynikających ze zgłoszenia dotyczącego robót budowlanych, o których mowa w art. 29 ust. 1 pkt l i 2 oraz ust. 3 pkt 1 lit. a ustawy z dnia 7 lipca 1994 r. - Prawo budowlane, od którego właściwy organ nie wniósł sprzeciwu”.</w:t>
      </w:r>
    </w:p>
    <w:p w:rsidR="008D585A" w:rsidRPr="008D585A" w:rsidRDefault="008D585A" w:rsidP="008D585A">
      <w:pPr>
        <w:pStyle w:val="ARTartustawynprozporzdzenia"/>
      </w:pPr>
      <w:r w:rsidRPr="008D585A">
        <w:rPr>
          <w:rStyle w:val="Ppogrubienie"/>
        </w:rPr>
        <w:t>Art. </w:t>
      </w:r>
      <w:r w:rsidR="000A10CD">
        <w:rPr>
          <w:rStyle w:val="Ppogrubienie"/>
        </w:rPr>
        <w:t>8</w:t>
      </w:r>
      <w:r w:rsidRPr="008D585A">
        <w:rPr>
          <w:rStyle w:val="Ppogrubienie"/>
        </w:rPr>
        <w:t>.</w:t>
      </w:r>
      <w:r w:rsidRPr="008D585A">
        <w:t xml:space="preserve"> W ustawie z dnia 3 października 2008 r. o udostępnianiu informacji o środowisku i jego ochronie, udziale społeczeństwa w ochronie środowiska oraz ocenach oddziaływania na środowisko (</w:t>
      </w:r>
      <w:r w:rsidR="00CA3AB1">
        <w:t>Dz. U. z 2018 r. poz. 2081</w:t>
      </w:r>
      <w:r w:rsidRPr="008D585A">
        <w:t>) użyte w art. 72 ust. 1</w:t>
      </w:r>
      <w:r w:rsidR="00CA3AB1">
        <w:t xml:space="preserve"> pkt 1</w:t>
      </w:r>
      <w:r w:rsidRPr="008D585A">
        <w:t>, ust. 2 pkt 1a, ust. 2b oraz w art. 82 ust. 1</w:t>
      </w:r>
      <w:r w:rsidR="00CA3AB1">
        <w:t xml:space="preserve"> pkt 1 lit. c</w:t>
      </w:r>
      <w:r w:rsidRPr="008D585A">
        <w:t xml:space="preserve"> w różnej liczbie i różnym przypadku, wyrazy „projekt budowlany” zastępuje się użytymi w odpowiedniej liczbie i odpowiednim przypadku wyrazami „projekt zagospodarowania działki lub terenu lub projekt architektoniczn</w:t>
      </w:r>
      <w:r w:rsidR="00560790">
        <w:t>o-budowlany</w:t>
      </w:r>
      <w:r w:rsidRPr="008D585A">
        <w:t>”.</w:t>
      </w:r>
    </w:p>
    <w:p w:rsidR="008D585A" w:rsidRPr="008D585A" w:rsidRDefault="008D585A" w:rsidP="008D585A">
      <w:pPr>
        <w:pStyle w:val="ARTartustawynprozporzdzenia"/>
      </w:pPr>
      <w:r w:rsidRPr="008D585A">
        <w:rPr>
          <w:rStyle w:val="Ppogrubienie"/>
        </w:rPr>
        <w:t>Art. </w:t>
      </w:r>
      <w:r w:rsidR="000A10CD">
        <w:rPr>
          <w:rStyle w:val="Ppogrubienie"/>
        </w:rPr>
        <w:t>9</w:t>
      </w:r>
      <w:r w:rsidRPr="008D585A">
        <w:rPr>
          <w:rStyle w:val="Ppogrubienie"/>
        </w:rPr>
        <w:t>.</w:t>
      </w:r>
      <w:r w:rsidRPr="008D585A">
        <w:t xml:space="preserve"> W ustawie z dnia 20 marca 2009 r. o bezpieczeństwie imprez masowych (</w:t>
      </w:r>
      <w:r w:rsidR="00CA3AB1">
        <w:t>Dz. U. z 2018 r. poz. 1870</w:t>
      </w:r>
      <w:r w:rsidRPr="008D585A">
        <w:t>) wprowadza się następujące zmiany:</w:t>
      </w:r>
    </w:p>
    <w:p w:rsidR="008D585A" w:rsidRPr="003C7BE3" w:rsidRDefault="008D585A" w:rsidP="003C7BE3">
      <w:pPr>
        <w:pStyle w:val="PKTpunkt"/>
      </w:pPr>
      <w:r w:rsidRPr="003C7BE3">
        <w:t>1)</w:t>
      </w:r>
      <w:r w:rsidRPr="003C7BE3">
        <w:tab/>
        <w:t>w art. 16a:</w:t>
      </w:r>
    </w:p>
    <w:p w:rsidR="008D585A" w:rsidRPr="008D585A" w:rsidRDefault="008D585A" w:rsidP="008D585A">
      <w:pPr>
        <w:pStyle w:val="LITlitera"/>
      </w:pPr>
      <w:r w:rsidRPr="008D585A">
        <w:t>a)</w:t>
      </w:r>
      <w:r w:rsidRPr="008D585A">
        <w:tab/>
        <w:t>w ust. 1 wyrazy „Projekty budowlane” zastępuje się wyrazami „Projekty zagospodarowania działki lub terenu, architektoniczn</w:t>
      </w:r>
      <w:r w:rsidR="00560790">
        <w:t>o-budowlane</w:t>
      </w:r>
      <w:r w:rsidRPr="008D585A">
        <w:t xml:space="preserve"> i techniczne”,</w:t>
      </w:r>
    </w:p>
    <w:p w:rsidR="008D585A" w:rsidRPr="008D585A" w:rsidRDefault="008D585A" w:rsidP="008D585A">
      <w:pPr>
        <w:pStyle w:val="LITlitera"/>
      </w:pPr>
      <w:r w:rsidRPr="008D585A">
        <w:t>b)</w:t>
      </w:r>
      <w:r w:rsidRPr="008D585A">
        <w:tab/>
        <w:t>w ust. 3 wyrazy „projektów budowlanych” zastępuje się wyrazami „projektów zagospodarowania działki lub terenu, projektów architektoniczn</w:t>
      </w:r>
      <w:r w:rsidR="00560790">
        <w:t>o-budowlanych</w:t>
      </w:r>
      <w:r w:rsidRPr="008D585A">
        <w:t xml:space="preserve"> i technicznych”;</w:t>
      </w:r>
    </w:p>
    <w:p w:rsidR="008D585A" w:rsidRPr="003C7BE3" w:rsidRDefault="008D585A" w:rsidP="003C7BE3">
      <w:pPr>
        <w:pStyle w:val="PKTpunkt"/>
      </w:pPr>
      <w:r w:rsidRPr="003C7BE3">
        <w:t>2)</w:t>
      </w:r>
      <w:r w:rsidRPr="003C7BE3">
        <w:tab/>
        <w:t>w art. 25 w ust. 1a wyrazy „projekcie budowlanym” zastępuje się wyrazami „projekcie zagospodarowania działki lub terenu, lub projekcie architektonicz</w:t>
      </w:r>
      <w:r w:rsidR="00560790">
        <w:t>no-budowlanym</w:t>
      </w:r>
      <w:r w:rsidRPr="003C7BE3">
        <w:t>”.</w:t>
      </w:r>
    </w:p>
    <w:p w:rsidR="00976918" w:rsidRDefault="008D585A" w:rsidP="008D585A">
      <w:pPr>
        <w:pStyle w:val="ARTartustawynprozporzdzenia"/>
      </w:pPr>
      <w:r w:rsidRPr="008D585A">
        <w:rPr>
          <w:rStyle w:val="Ppogrubienie"/>
        </w:rPr>
        <w:t>Art. </w:t>
      </w:r>
      <w:r w:rsidR="000A10CD">
        <w:rPr>
          <w:rStyle w:val="Ppogrubienie"/>
        </w:rPr>
        <w:t>10</w:t>
      </w:r>
      <w:r w:rsidRPr="008D585A">
        <w:rPr>
          <w:rStyle w:val="Ppogrubienie"/>
        </w:rPr>
        <w:t>.</w:t>
      </w:r>
      <w:r w:rsidRPr="008D585A">
        <w:t xml:space="preserve"> W ustawie z dnia 16 września 2011 r. o ochronie praw nabywcy lokalu mieszkalnego lub domu jednorodzinnego (Dz. U. z 2017 r. poz. 1468)</w:t>
      </w:r>
      <w:r w:rsidR="00976918">
        <w:t>:</w:t>
      </w:r>
    </w:p>
    <w:p w:rsidR="00976918" w:rsidRDefault="00976918" w:rsidP="00C557FE">
      <w:pPr>
        <w:pStyle w:val="PKTpunkt"/>
      </w:pPr>
      <w:r>
        <w:t>1)</w:t>
      </w:r>
      <w:r w:rsidR="008D585A" w:rsidRPr="008D585A">
        <w:t xml:space="preserve"> w art. 21 w pkt 5</w:t>
      </w:r>
      <w:r>
        <w:t>,</w:t>
      </w:r>
      <w:r w:rsidRPr="00976918">
        <w:t>wyrazy „projektem architektoniczno-budowlanym” zastępuje się wyrazami „projektem budowlanym”</w:t>
      </w:r>
      <w:r>
        <w:t>;</w:t>
      </w:r>
    </w:p>
    <w:p w:rsidR="008D585A" w:rsidRPr="008D585A" w:rsidRDefault="00976918" w:rsidP="00C557FE">
      <w:pPr>
        <w:pStyle w:val="PKTpunkt"/>
      </w:pPr>
      <w:r>
        <w:t xml:space="preserve">2) </w:t>
      </w:r>
      <w:r w:rsidR="008D585A" w:rsidRPr="008D585A">
        <w:t xml:space="preserve">w załączniku </w:t>
      </w:r>
      <w:r w:rsidR="00CA3AB1">
        <w:t xml:space="preserve">w części </w:t>
      </w:r>
      <w:r w:rsidR="008D585A" w:rsidRPr="008D585A">
        <w:t>III w pkt 5 wyrazy „projektem architektoniczno-budowlanym” zastępuje się wyrazami „projektem budowlanym”.</w:t>
      </w:r>
    </w:p>
    <w:p w:rsidR="008D585A" w:rsidRPr="008D585A" w:rsidRDefault="008D585A" w:rsidP="00B47A16">
      <w:pPr>
        <w:pStyle w:val="ARTartustawynprozporzdzenia"/>
      </w:pPr>
      <w:r w:rsidRPr="008D585A">
        <w:rPr>
          <w:rStyle w:val="Ppogrubienie"/>
        </w:rPr>
        <w:t>Art. </w:t>
      </w:r>
      <w:r w:rsidR="000A10CD">
        <w:rPr>
          <w:rStyle w:val="Ppogrubienie"/>
        </w:rPr>
        <w:t>11</w:t>
      </w:r>
      <w:r w:rsidR="00662DDA">
        <w:rPr>
          <w:rStyle w:val="Ppogrubienie"/>
        </w:rPr>
        <w:t>.</w:t>
      </w:r>
      <w:r w:rsidRPr="008D585A">
        <w:t xml:space="preserve"> W ustawie z dnia 29 sierpnia 2014 r. o charakterystyce energetycznej budynków </w:t>
      </w:r>
      <w:r w:rsidR="00B47A16" w:rsidRPr="00B47A16">
        <w:t>(Dz. U. z 2018 r. poz. 1984)</w:t>
      </w:r>
      <w:r w:rsidRPr="008D585A">
        <w:t xml:space="preserve">w art. 6 i 7 użyte w różnej liczbie i przypadku wyrazy </w:t>
      </w:r>
      <w:r w:rsidRPr="008D585A">
        <w:lastRenderedPageBreak/>
        <w:t>„projekt architektoniczno-budowlany” zastępuje się użytymi w odpowiedniej liczbie i w odpowiednim przypadku wyrazami „projekt techniczny”.</w:t>
      </w:r>
    </w:p>
    <w:p w:rsidR="008D585A" w:rsidRPr="00BD1875" w:rsidRDefault="008D585A" w:rsidP="00BD1875">
      <w:pPr>
        <w:pStyle w:val="ARTartustawynprozporzdzenia"/>
      </w:pPr>
      <w:r w:rsidRPr="00BD1875">
        <w:rPr>
          <w:rStyle w:val="Ppogrubienie"/>
        </w:rPr>
        <w:t xml:space="preserve">Art. </w:t>
      </w:r>
      <w:r w:rsidR="000A10CD">
        <w:rPr>
          <w:rStyle w:val="Ppogrubienie"/>
        </w:rPr>
        <w:t>12</w:t>
      </w:r>
      <w:r w:rsidRPr="00BD1875">
        <w:rPr>
          <w:rStyle w:val="Ppogrubienie"/>
        </w:rPr>
        <w:t>.</w:t>
      </w:r>
      <w:r w:rsidRPr="00BD1875">
        <w:t xml:space="preserve"> W ustawie z dnia 16 kwietnia 2004 r. o wyrobach budowlanych (Dz. U. z 2016 r. poz. 1570 oraz z 2018 r. poz. 650) wprowadza się następujące zmiany:</w:t>
      </w:r>
    </w:p>
    <w:p w:rsidR="008D585A" w:rsidRPr="008D585A" w:rsidRDefault="00BD1875" w:rsidP="00BD1875">
      <w:pPr>
        <w:pStyle w:val="PKTpunkt"/>
      </w:pPr>
      <w:r>
        <w:t xml:space="preserve">1) </w:t>
      </w:r>
      <w:r w:rsidR="008D585A" w:rsidRPr="008D585A">
        <w:t xml:space="preserve">w art. 1 ust. 2 otrzymuje brzmienie: </w:t>
      </w:r>
    </w:p>
    <w:p w:rsidR="008D585A" w:rsidRPr="008D585A" w:rsidRDefault="008D585A" w:rsidP="00BD1875">
      <w:pPr>
        <w:pStyle w:val="ZUSTzmustartykuempunktem"/>
      </w:pPr>
      <w:r w:rsidRPr="008D585A">
        <w:t xml:space="preserve">„2. Do akredytacji, autoryzacji i notyfikacji jednostek uczestniczących w procesie oceny i weryfikacji stałości właściwości użytkowych stosuje się odpowiednio przepisy rozdziału 4 i 5 ustawy z dnia 13 kwietnia 2016 r. o systemach oceny zgodności i nadzoru rynku (Dz. U. z 2017 r. </w:t>
      </w:r>
      <w:r w:rsidR="00D1269F">
        <w:t xml:space="preserve">poz. </w:t>
      </w:r>
      <w:r w:rsidR="003179F9">
        <w:t>1398</w:t>
      </w:r>
      <w:r w:rsidRPr="008D585A">
        <w:t xml:space="preserve"> oraz z 2018 r. poz. 650</w:t>
      </w:r>
      <w:r w:rsidR="00CA3AB1">
        <w:t xml:space="preserve"> i 1338</w:t>
      </w:r>
      <w:r w:rsidRPr="008D585A">
        <w:t>). Organem właściwym do udzielenia autoryzacji w rozumieniu art. 27 ust. 1 ustawy z dnia 13 kwietnia 2016 r.  o systemach oceny zgodności i nadzoru rynku jest Główny Inspektor Nadzoru Budowlanego.”;</w:t>
      </w:r>
    </w:p>
    <w:p w:rsidR="008D585A" w:rsidRPr="008D585A" w:rsidRDefault="00BD1875" w:rsidP="00BD1875">
      <w:pPr>
        <w:pStyle w:val="PKTpunkt"/>
      </w:pPr>
      <w:r>
        <w:t xml:space="preserve">2) </w:t>
      </w:r>
      <w:r w:rsidR="008D585A" w:rsidRPr="008D585A">
        <w:t>w art. 6b:</w:t>
      </w:r>
    </w:p>
    <w:p w:rsidR="008D585A" w:rsidRPr="008D585A" w:rsidRDefault="008D585A" w:rsidP="00E565E9">
      <w:pPr>
        <w:pStyle w:val="LITlitera"/>
      </w:pPr>
      <w:r w:rsidRPr="008D585A">
        <w:t>a) ust. 1 otrzymuje brzmienie:</w:t>
      </w:r>
    </w:p>
    <w:p w:rsidR="008D585A" w:rsidRPr="00BD1875" w:rsidRDefault="008D585A" w:rsidP="00C557FE">
      <w:pPr>
        <w:pStyle w:val="ZLITUSTzmustliter"/>
      </w:pPr>
      <w:r w:rsidRPr="00BD1875">
        <w:t xml:space="preserve">„1. Główny Inspektor Nadzoru Budowlanego wyznaczy, w drodze decyzji, jednostki oceny technicznej (JOT), </w:t>
      </w:r>
      <w:bookmarkStart w:id="32" w:name="highlightHit_66"/>
      <w:bookmarkEnd w:id="32"/>
      <w:r w:rsidRPr="00BD1875">
        <w:t xml:space="preserve">o których mowa w </w:t>
      </w:r>
      <w:r w:rsidR="003179F9">
        <w:t xml:space="preserve">art. </w:t>
      </w:r>
      <w:r w:rsidR="00A90188">
        <w:t>29</w:t>
      </w:r>
      <w:r w:rsidRPr="00BD1875">
        <w:t xml:space="preserve"> rozporządzenia </w:t>
      </w:r>
      <w:r w:rsidR="00A90188">
        <w:t xml:space="preserve">Nr </w:t>
      </w:r>
      <w:hyperlink r:id="rId12" w:history="1">
        <w:r w:rsidR="00A90188">
          <w:t>305/2011</w:t>
        </w:r>
      </w:hyperlink>
      <w:r w:rsidRPr="00BD1875">
        <w:t xml:space="preserve">, upoważnione do wydawania europejskich ocen technicznych dla grup </w:t>
      </w:r>
      <w:bookmarkStart w:id="33" w:name="highlightHit_67"/>
      <w:bookmarkEnd w:id="33"/>
      <w:r w:rsidRPr="00BD1875">
        <w:t xml:space="preserve">wyrobów </w:t>
      </w:r>
      <w:bookmarkStart w:id="34" w:name="highlightHit_68"/>
      <w:bookmarkEnd w:id="34"/>
      <w:r w:rsidRPr="00BD1875">
        <w:t xml:space="preserve">budowlanych wymienionych w Załączniku IV Tabela 1 do tego rozporządzenia, oraz monitoruje działania i kompetencje wyznaczonych jednostek, w tym spełnienie obowiązku określonego w </w:t>
      </w:r>
      <w:r w:rsidR="00D1269F">
        <w:t xml:space="preserve">art. 30 ust. 2 </w:t>
      </w:r>
      <w:r w:rsidRPr="00BD1875">
        <w:t xml:space="preserve">rozporządzenia </w:t>
      </w:r>
      <w:r w:rsidR="00D1269F">
        <w:t>Nr 305/2011</w:t>
      </w:r>
      <w:r w:rsidRPr="00BD1875">
        <w:t>.”,</w:t>
      </w:r>
    </w:p>
    <w:p w:rsidR="009D0042" w:rsidRPr="009D0042" w:rsidRDefault="008D585A" w:rsidP="00E565E9">
      <w:pPr>
        <w:pStyle w:val="LITlitera"/>
      </w:pPr>
      <w:r w:rsidRPr="008D585A">
        <w:t xml:space="preserve">b) </w:t>
      </w:r>
      <w:r w:rsidR="009D0042" w:rsidRPr="009D0042">
        <w:t>ust. 2 otrzymuje brzmienie:</w:t>
      </w:r>
    </w:p>
    <w:p w:rsidR="009D0042" w:rsidRPr="009D0042" w:rsidRDefault="009D0042" w:rsidP="00C557FE">
      <w:pPr>
        <w:pStyle w:val="ZLITUSTzmustliter"/>
      </w:pPr>
      <w:r w:rsidRPr="009D0042">
        <w:t xml:space="preserve">„2. Decyzja, o której mowa w ust. 1, jest wydawana na wniosek instytutu badawczego w rozumieniu przepisów ustawy z dnia 30 kwietnia 2010 r. o instytutach badawczych (Dz.U. z 2018 r. </w:t>
      </w:r>
      <w:hyperlink r:id="rId13" w:history="1">
        <w:r w:rsidRPr="00E75862">
          <w:rPr>
            <w:rStyle w:val="Hipercze"/>
            <w:color w:val="auto"/>
            <w:u w:val="none"/>
          </w:rPr>
          <w:t>poz. 736</w:t>
        </w:r>
      </w:hyperlink>
      <w:r w:rsidRPr="00E75862">
        <w:t xml:space="preserve"> i </w:t>
      </w:r>
      <w:hyperlink r:id="rId14" w:history="1">
        <w:r w:rsidRPr="00E75862">
          <w:rPr>
            <w:rStyle w:val="Hipercze"/>
            <w:color w:val="auto"/>
            <w:u w:val="none"/>
          </w:rPr>
          <w:t>1669</w:t>
        </w:r>
      </w:hyperlink>
      <w:r w:rsidRPr="00E75862">
        <w:t xml:space="preserve"> oraz</w:t>
      </w:r>
      <w:r w:rsidRPr="009D0042">
        <w:t xml:space="preserve"> z 2019 r. poz. 534) lub instytutu Sieci </w:t>
      </w:r>
      <w:r w:rsidRPr="00E75862">
        <w:t xml:space="preserve">w rozumieniu przepisów ustawy z dnia 21 lutego 2019 r. o Sieci Badawczej Łukasiewicz (Dz.U. z 2018 r. </w:t>
      </w:r>
      <w:hyperlink r:id="rId15" w:history="1">
        <w:r w:rsidRPr="00E75862">
          <w:rPr>
            <w:rStyle w:val="Hipercze"/>
            <w:color w:val="auto"/>
            <w:u w:val="none"/>
          </w:rPr>
          <w:t>poz. 736</w:t>
        </w:r>
      </w:hyperlink>
      <w:r w:rsidRPr="00E75862">
        <w:t xml:space="preserve"> i </w:t>
      </w:r>
      <w:hyperlink r:id="rId16" w:history="1">
        <w:r w:rsidRPr="00E75862">
          <w:rPr>
            <w:rStyle w:val="Hipercze"/>
            <w:color w:val="auto"/>
            <w:u w:val="none"/>
          </w:rPr>
          <w:t>1669</w:t>
        </w:r>
      </w:hyperlink>
      <w:r w:rsidRPr="00E75862">
        <w:t xml:space="preserve"> oraz z 2019 r. poz. 534) spełniającej wymagania dla jednostek oceny technicznej, określone w Załączniku IV Tabela 2 do rozporządzenia Nr </w:t>
      </w:r>
      <w:hyperlink r:id="rId17" w:history="1">
        <w:r w:rsidRPr="00E75862">
          <w:rPr>
            <w:rStyle w:val="Hipercze"/>
            <w:color w:val="auto"/>
            <w:u w:val="none"/>
          </w:rPr>
          <w:t>305/2011</w:t>
        </w:r>
      </w:hyperlink>
      <w:r w:rsidRPr="00E75862">
        <w:t>.",</w:t>
      </w:r>
    </w:p>
    <w:p w:rsidR="009D0042" w:rsidRPr="009D0042" w:rsidRDefault="009D0042" w:rsidP="00C557FE">
      <w:pPr>
        <w:pStyle w:val="LITlitera"/>
      </w:pPr>
      <w:r w:rsidRPr="009D0042">
        <w:t>c) ust. 3 pkt 1 otrzymuje brzmienie:</w:t>
      </w:r>
    </w:p>
    <w:p w:rsidR="009D0042" w:rsidRPr="009D0042" w:rsidRDefault="009D0042" w:rsidP="00C557FE">
      <w:pPr>
        <w:pStyle w:val="ZLITUSTzmustliter"/>
      </w:pPr>
      <w:r w:rsidRPr="009D0042">
        <w:t xml:space="preserve">„1) oznaczenie instytutu badawczego w rozumieniu przepisów ustawy z dnia 30 kwietnia 2010 r. o instytutach badawczych lub instytutu Sieci w rozumieniu </w:t>
      </w:r>
      <w:r w:rsidRPr="009D0042">
        <w:lastRenderedPageBreak/>
        <w:t>przepisów ustawy z dnia 21 lutego 2019 r. o Sieci Badawczej Łukasiewicz  składającego wniosek, jego siedzibę i adres;",</w:t>
      </w:r>
    </w:p>
    <w:p w:rsidR="008D585A" w:rsidRPr="008D585A" w:rsidRDefault="009D0042" w:rsidP="00C557FE">
      <w:pPr>
        <w:pStyle w:val="LITlitera"/>
      </w:pPr>
      <w:r w:rsidRPr="009D0042">
        <w:t xml:space="preserve">d) </w:t>
      </w:r>
      <w:r w:rsidR="008D585A" w:rsidRPr="008D585A">
        <w:t>ust. 6 otrzymuje brzmienie:</w:t>
      </w:r>
    </w:p>
    <w:p w:rsidR="008D585A" w:rsidRPr="008D585A" w:rsidRDefault="008D585A" w:rsidP="00C557FE">
      <w:pPr>
        <w:pStyle w:val="ZLITUSTzmustliter"/>
      </w:pPr>
      <w:r w:rsidRPr="008D585A">
        <w:t>„6. Główny Inspektor Nadzoru Budowlanego, w drodze decyzji, ogranicza zakres właściwości albo uchyla decyzję, o której mowa w ust. 1, w przypadku stwierdzenia, że jednostka oceny technicznej przestała spełniać wymagania, o których mowa w ust. 2.”;</w:t>
      </w:r>
    </w:p>
    <w:p w:rsidR="008D585A" w:rsidRPr="008D585A" w:rsidRDefault="00BD1875" w:rsidP="00BD1875">
      <w:pPr>
        <w:pStyle w:val="PKTpunkt"/>
      </w:pPr>
      <w:r>
        <w:t xml:space="preserve">3) </w:t>
      </w:r>
      <w:r w:rsidR="008D585A" w:rsidRPr="008D585A">
        <w:t xml:space="preserve">w art. 9: </w:t>
      </w:r>
    </w:p>
    <w:p w:rsidR="008D585A" w:rsidRPr="008D585A" w:rsidRDefault="008D585A" w:rsidP="00BD1875">
      <w:pPr>
        <w:pStyle w:val="LITlitera"/>
      </w:pPr>
      <w:r w:rsidRPr="008D585A">
        <w:t>a) w ust. 2 pkt 2 otrzymuje brzmienie:</w:t>
      </w:r>
    </w:p>
    <w:p w:rsidR="008D585A" w:rsidRPr="008D585A" w:rsidRDefault="008D585A" w:rsidP="00BD1875">
      <w:pPr>
        <w:pStyle w:val="ZUSTzmustartykuempunktem"/>
      </w:pPr>
      <w:r w:rsidRPr="008D585A">
        <w:t>„2) wyznaczone przez Głównego Inspektora Nadzoru Budowlanego instytuty badawcze w rozumieniu ustawy z dnia 30 kwietnia 2010 r. o instytutach badawczych</w:t>
      </w:r>
      <w:r w:rsidR="009D0042" w:rsidRPr="009D0042">
        <w:t xml:space="preserve"> lub instytuty Sieci w rozumieniu przepisów ustawy z dnia 21 lutego 2019 r. o Sieci Badawczej Łukasiewicz</w:t>
      </w:r>
      <w:r w:rsidRPr="008D585A">
        <w:t>, zwane dalej „krajowymi jednostkami oceny technicznej”.”,</w:t>
      </w:r>
    </w:p>
    <w:p w:rsidR="008D585A" w:rsidRPr="008D585A" w:rsidRDefault="008D585A" w:rsidP="00BD1875">
      <w:pPr>
        <w:pStyle w:val="LITlitera"/>
      </w:pPr>
      <w:r w:rsidRPr="008D585A">
        <w:t>b) ust. 11 otrzymuje brzmienie:</w:t>
      </w:r>
    </w:p>
    <w:p w:rsidR="008D585A" w:rsidRPr="008D585A" w:rsidRDefault="008D585A" w:rsidP="00C557FE">
      <w:pPr>
        <w:pStyle w:val="ZLITUSTzmustliter"/>
      </w:pPr>
      <w:r w:rsidRPr="008D585A">
        <w:t>„11. Główny Inspektor Nadzoru Budowlanego, mając na uwadze konieczność zapewnienia wydawania krajowych ocen technicznych dla wyrobów budowlanych określonych w przepisach wydanych na podstawie</w:t>
      </w:r>
      <w:r w:rsidR="00D1269F">
        <w:t xml:space="preserve"> art. 8 ust. 8</w:t>
      </w:r>
      <w:hyperlink r:id="rId18" w:history="1"/>
      <w:r w:rsidRPr="008D585A">
        <w:t>, wyznacza, w drodze decyzji, krajowe jednostki oceny technicznej, upoważnione do wydawania krajowych ocen technicznych, oraz monitoruje działania i kompetencje jednostek upoważnionych do wydawania tych ocen.”,</w:t>
      </w:r>
    </w:p>
    <w:p w:rsidR="009D0042" w:rsidRPr="009D0042" w:rsidRDefault="008D585A" w:rsidP="009D0042">
      <w:pPr>
        <w:pStyle w:val="LITlitera"/>
      </w:pPr>
      <w:r w:rsidRPr="008D585A">
        <w:t xml:space="preserve">c) </w:t>
      </w:r>
      <w:r w:rsidR="009D0042" w:rsidRPr="009D0042">
        <w:t>ust. 12 otrzymuje brzmienie:</w:t>
      </w:r>
    </w:p>
    <w:p w:rsidR="009D0042" w:rsidRPr="009D0042" w:rsidRDefault="009D0042" w:rsidP="00C557FE">
      <w:pPr>
        <w:pStyle w:val="ZLITUSTzmustliter"/>
      </w:pPr>
      <w:r w:rsidRPr="009D0042">
        <w:t xml:space="preserve">„12. Decyzję, o której mowa w ust. 11, wydaje się na wniosek instytutu badawczego lub instytutu Sieci, jeżeli spełnia wymagania dotyczące jednostek do spraw oceny technicznej określone w Tabeli 2 Załącznika IV do rozporządzenia Nr </w:t>
      </w:r>
      <w:hyperlink r:id="rId19" w:history="1">
        <w:r w:rsidRPr="009D0042">
          <w:t>305/2011</w:t>
        </w:r>
      </w:hyperlink>
      <w:r w:rsidRPr="009D0042">
        <w:t xml:space="preserve">. Ponadto, instytut badawczy lub instytut Sieci powinien wykazać się znajomością Polskich Norm </w:t>
      </w:r>
      <w:bookmarkStart w:id="35" w:name="highlightHit_209"/>
      <w:bookmarkEnd w:id="35"/>
      <w:r w:rsidRPr="009D0042">
        <w:t xml:space="preserve">wyrobów w zakresie wnioskowanej właściwości oraz metod badań i obliczeń dla </w:t>
      </w:r>
      <w:bookmarkStart w:id="36" w:name="highlightHit_210"/>
      <w:bookmarkEnd w:id="36"/>
      <w:r w:rsidRPr="009D0042">
        <w:t xml:space="preserve">wyrobów </w:t>
      </w:r>
      <w:bookmarkStart w:id="37" w:name="highlightHit_211"/>
      <w:bookmarkEnd w:id="37"/>
      <w:r w:rsidRPr="009D0042">
        <w:t>budowlanych.",</w:t>
      </w:r>
    </w:p>
    <w:p w:rsidR="009D0042" w:rsidRPr="009D0042" w:rsidRDefault="009D0042" w:rsidP="009D0042">
      <w:pPr>
        <w:pStyle w:val="LITlitera"/>
      </w:pPr>
      <w:r w:rsidRPr="009D0042">
        <w:t>d)  ust. 13 pkt 1 otrzymuje brzmienie:</w:t>
      </w:r>
    </w:p>
    <w:p w:rsidR="009D0042" w:rsidRPr="009D0042" w:rsidRDefault="009D0042" w:rsidP="009D0042">
      <w:pPr>
        <w:pStyle w:val="ZUSTzmustartykuempunktem"/>
      </w:pPr>
      <w:r w:rsidRPr="009D0042">
        <w:t>„1) oznaczenie instytutu badawczego lub instytutu Sieci składającego wniosek, jego siedzibę i adres;",</w:t>
      </w:r>
    </w:p>
    <w:p w:rsidR="008D585A" w:rsidRPr="008D585A" w:rsidRDefault="009D0042" w:rsidP="009D0042">
      <w:pPr>
        <w:pStyle w:val="LITlitera"/>
      </w:pPr>
      <w:r w:rsidRPr="009D0042">
        <w:t xml:space="preserve">e) </w:t>
      </w:r>
      <w:r w:rsidR="008D585A" w:rsidRPr="008D585A">
        <w:t>ust. 16 otrzymuje brzmienie:</w:t>
      </w:r>
    </w:p>
    <w:p w:rsidR="008D585A" w:rsidRPr="008D585A" w:rsidRDefault="008D585A" w:rsidP="00C557FE">
      <w:pPr>
        <w:pStyle w:val="ZLITUSTzmustliter"/>
      </w:pPr>
      <w:r w:rsidRPr="008D585A">
        <w:t xml:space="preserve">„16. Główny Inspektor Nadzoru Budowlanego, w drodze decyzji, ogranicza zakres właściwości krajowej jednostki oceny technicznej albo uchyla decyzję, o </w:t>
      </w:r>
      <w:r w:rsidRPr="008D585A">
        <w:lastRenderedPageBreak/>
        <w:t>której mowa w ust. 11, w przypadku stwierdzenia, że jednostka przestała spełniać w części albo w całości wymagania niezbędne do uzyskania upoważnienia do wydawania krajowych ocen technicznych.”,</w:t>
      </w:r>
    </w:p>
    <w:p w:rsidR="008D585A" w:rsidRPr="008D585A" w:rsidRDefault="003152FF" w:rsidP="00BD1875">
      <w:pPr>
        <w:pStyle w:val="LITlitera"/>
      </w:pPr>
      <w:r>
        <w:t>f</w:t>
      </w:r>
      <w:r w:rsidR="008D585A" w:rsidRPr="008D585A">
        <w:t>) ust. 17 otrzymuje brzmienie:</w:t>
      </w:r>
    </w:p>
    <w:p w:rsidR="008D585A" w:rsidRPr="008D585A" w:rsidRDefault="008D585A" w:rsidP="00C557FE">
      <w:pPr>
        <w:pStyle w:val="ZLITUSTzmustliter"/>
      </w:pPr>
      <w:r w:rsidRPr="008D585A">
        <w:t>„17. Główny Inspektor Nadzoru Budowlanego prowadzi wykaz jednostek upoważnionych do wydawania krajowych ocen technicznych oraz zamieszcza go w Biuletynie Informacji Publicznej</w:t>
      </w:r>
      <w:r w:rsidR="0006634C" w:rsidRPr="0006634C">
        <w:t>wraz z informacją o zakresie przedmiotowym upoważnienia do wydawania krajowych ocen technicznych</w:t>
      </w:r>
      <w:r w:rsidRPr="008D585A">
        <w:t>.”;</w:t>
      </w:r>
    </w:p>
    <w:p w:rsidR="008D585A" w:rsidRPr="008D585A" w:rsidRDefault="00BD1875" w:rsidP="00C557FE">
      <w:pPr>
        <w:pStyle w:val="PKTpunkt"/>
      </w:pPr>
      <w:r>
        <w:t xml:space="preserve">4) </w:t>
      </w:r>
      <w:r w:rsidR="008D585A" w:rsidRPr="008D585A">
        <w:t xml:space="preserve">w art. 14 w ust. 1w pkt 7 kropkę zastępuje się średnikiem i dodaje się pkt 8 </w:t>
      </w:r>
      <w:r w:rsidR="00E75862">
        <w:t xml:space="preserve">- 11 </w:t>
      </w:r>
      <w:r w:rsidR="008D585A" w:rsidRPr="008D585A">
        <w:t>w brzmieniu:</w:t>
      </w:r>
    </w:p>
    <w:p w:rsidR="008D585A" w:rsidRPr="008D585A" w:rsidRDefault="008D585A" w:rsidP="00E75862">
      <w:pPr>
        <w:pStyle w:val="ZPKTzmpktartykuempunktem"/>
      </w:pPr>
      <w:r w:rsidRPr="008D585A">
        <w:t>„8) wydawanie decyzji dotyczących jednostek oceny technicznej, o których mowa w art. 6b ust. 1 i 6;</w:t>
      </w:r>
    </w:p>
    <w:p w:rsidR="008D585A" w:rsidRPr="008D585A" w:rsidRDefault="008D585A" w:rsidP="00E75862">
      <w:pPr>
        <w:pStyle w:val="ZPKTzmpktartykuempunktem"/>
      </w:pPr>
      <w:r w:rsidRPr="008D585A">
        <w:t>9) wydawanie decyzji dotyczących krajowych jednostek oceny technicznej, o których mowa w art. 9 ust. 11 i 16;</w:t>
      </w:r>
    </w:p>
    <w:p w:rsidR="008D585A" w:rsidRPr="008D585A" w:rsidRDefault="008D585A" w:rsidP="00E75862">
      <w:pPr>
        <w:pStyle w:val="ZPKTzmpktartykuempunktem"/>
      </w:pPr>
      <w:r w:rsidRPr="008D585A">
        <w:t>10) prowadzenie wykazu jednostek upoważnionych do wydawania krajowych ocen technicznych;</w:t>
      </w:r>
    </w:p>
    <w:p w:rsidR="008D585A" w:rsidRPr="008D585A" w:rsidRDefault="008D585A" w:rsidP="00E75862">
      <w:pPr>
        <w:pStyle w:val="ZPKTzmpktartykuempunktem"/>
      </w:pPr>
      <w:r w:rsidRPr="008D585A">
        <w:t>11) autoryzacja i notyfikacja jednostek wykonujących zadania strony trzeciej w procesie oceny i weryfikacji stałości właściwości użytkowych wyrobów budowlanych.”;</w:t>
      </w:r>
    </w:p>
    <w:p w:rsidR="008D585A" w:rsidRDefault="008D585A" w:rsidP="00E75862">
      <w:pPr>
        <w:pStyle w:val="ARTartustawynprozporzdzenia"/>
      </w:pPr>
      <w:r w:rsidRPr="00E75862">
        <w:rPr>
          <w:rStyle w:val="Ppogrubienie"/>
        </w:rPr>
        <w:t xml:space="preserve">Art. </w:t>
      </w:r>
      <w:r w:rsidR="000A10CD" w:rsidRPr="00E75862">
        <w:rPr>
          <w:rStyle w:val="Ppogrubienie"/>
        </w:rPr>
        <w:t>13</w:t>
      </w:r>
      <w:r w:rsidRPr="00E75862">
        <w:rPr>
          <w:rStyle w:val="Ppogrubienie"/>
        </w:rPr>
        <w:t>.</w:t>
      </w:r>
      <w:r w:rsidRPr="00E75862">
        <w:t xml:space="preserve"> W ustawie z dnia 27 marca 2003 r. o planowaniu i zagospodarowaniu przestrzennym (</w:t>
      </w:r>
      <w:r w:rsidR="00376733" w:rsidRPr="00E75862">
        <w:t>Dz. U. z 2018 r. poz. 1945</w:t>
      </w:r>
      <w:r w:rsidRPr="00E75862">
        <w:t>) wprowadza się następujące zmiany:</w:t>
      </w:r>
    </w:p>
    <w:p w:rsidR="007D53CA" w:rsidRPr="00AD3CBC" w:rsidRDefault="007D53CA" w:rsidP="00E565E9">
      <w:pPr>
        <w:pStyle w:val="PKTpunkt"/>
        <w:rPr>
          <w:rFonts w:eastAsia="Calibri"/>
          <w:lang w:eastAsia="en-US"/>
        </w:rPr>
      </w:pPr>
      <w:r w:rsidRPr="00AD3CBC">
        <w:rPr>
          <w:rFonts w:eastAsia="Calibri"/>
        </w:rPr>
        <w:t xml:space="preserve">1) w </w:t>
      </w:r>
      <w:r w:rsidRPr="00AD3CBC">
        <w:rPr>
          <w:rFonts w:eastAsia="Calibri"/>
          <w:lang w:eastAsia="en-US"/>
        </w:rPr>
        <w:t>art. 10 ust. 2 pkt 15 otrzymuje brzmienie:</w:t>
      </w:r>
    </w:p>
    <w:p w:rsidR="007D53CA" w:rsidRPr="00AD3CBC" w:rsidRDefault="007D53CA" w:rsidP="00E565E9">
      <w:pPr>
        <w:pStyle w:val="ZARTzmartartykuempunktem"/>
        <w:rPr>
          <w:rFonts w:eastAsia="Calibri"/>
          <w:lang w:eastAsia="en-US"/>
        </w:rPr>
      </w:pPr>
      <w:r w:rsidRPr="00AD3CBC">
        <w:rPr>
          <w:rFonts w:eastAsia="Calibri"/>
          <w:lang w:eastAsia="en-US"/>
        </w:rPr>
        <w:t>„15) granice terenu zamkniętego i jego strefy ochronnej oraz ograniczenia w zagospodarowaniu  tej strefy wynikające z decyzji, o której mowa w art. 4 ust. 2a ustawy Prawo geodezyjne i kartograficzne (t.j. Dz.U. z 2019 r. poz. 725) albo z decyzji lokalizacyjnych wydanych przez Komisję Planowania przy Radzie Ministrów w związku z realizacją inwestycji w zakresie obronności i bezpieczeństwa państwa;”;</w:t>
      </w:r>
    </w:p>
    <w:p w:rsidR="007D53CA" w:rsidRPr="00AD3CBC" w:rsidRDefault="007D53CA" w:rsidP="00E565E9">
      <w:pPr>
        <w:pStyle w:val="PKTpunkt"/>
        <w:rPr>
          <w:rFonts w:eastAsia="Calibri"/>
          <w:lang w:eastAsia="en-US"/>
        </w:rPr>
      </w:pPr>
      <w:r w:rsidRPr="00AD3CBC">
        <w:rPr>
          <w:rFonts w:eastAsia="Calibri"/>
        </w:rPr>
        <w:t xml:space="preserve">2) w </w:t>
      </w:r>
      <w:r w:rsidRPr="00AD3CBC">
        <w:rPr>
          <w:rFonts w:eastAsia="Calibri"/>
          <w:lang w:eastAsia="en-US"/>
        </w:rPr>
        <w:t>art. 15 ust. 3 pkt 4b otrzymuje brzmienie:</w:t>
      </w:r>
    </w:p>
    <w:p w:rsidR="007D53CA" w:rsidRPr="00AD3CBC" w:rsidRDefault="007D53CA" w:rsidP="00E565E9">
      <w:pPr>
        <w:pStyle w:val="ZARTzmartartykuempunktem"/>
        <w:rPr>
          <w:rFonts w:eastAsia="Calibri"/>
          <w:lang w:eastAsia="en-US"/>
        </w:rPr>
      </w:pPr>
      <w:r w:rsidRPr="00AD3CBC">
        <w:rPr>
          <w:rFonts w:eastAsia="Calibri"/>
          <w:lang w:eastAsia="en-US"/>
        </w:rPr>
        <w:t xml:space="preserve">„4b) granice terenów inwestycji celu publicznego o znaczeniu ponadlokalnym, umieszczonych w planie zagospodarowania przestrzennego województwa lub w ostatecznych decyzjach o lokalizacji drogi krajowej, wojewódzkiej lub powiatowej, linii kolejowej o znaczeniu państwowym, lotniska użytku publicznego, inwestycji w zakresie terminalu, przedsięwzięcia Euro 2012 lub decyzji lokalizacyjnych wydanych przez </w:t>
      </w:r>
      <w:r w:rsidRPr="00AD3CBC">
        <w:rPr>
          <w:rFonts w:eastAsia="Calibri"/>
          <w:lang w:eastAsia="en-US"/>
        </w:rPr>
        <w:lastRenderedPageBreak/>
        <w:t>Komisję Planowania przy Radzie Ministrów w związku z realizacją inwestycji w zakresie obronności i bezpieczeństwa państwa;”</w:t>
      </w:r>
      <w:r w:rsidR="008B35CB" w:rsidRPr="00AD3CBC">
        <w:rPr>
          <w:rFonts w:eastAsia="Calibri"/>
        </w:rPr>
        <w:t>;</w:t>
      </w:r>
    </w:p>
    <w:p w:rsidR="007D53CA" w:rsidRPr="00AD3CBC" w:rsidRDefault="007D53CA" w:rsidP="00E565E9">
      <w:pPr>
        <w:pStyle w:val="PKTpunkt"/>
        <w:rPr>
          <w:rFonts w:eastAsia="Calibri"/>
          <w:lang w:eastAsia="en-US"/>
        </w:rPr>
      </w:pPr>
      <w:r w:rsidRPr="00AD3CBC">
        <w:rPr>
          <w:rFonts w:eastAsia="Calibri"/>
        </w:rPr>
        <w:t xml:space="preserve">3) w </w:t>
      </w:r>
      <w:r w:rsidRPr="00AD3CBC">
        <w:rPr>
          <w:rFonts w:eastAsia="Calibri"/>
          <w:lang w:eastAsia="en-US"/>
        </w:rPr>
        <w:t>art. 36 ust. 1 zdanie wstępne otrzymuje brzmienie:</w:t>
      </w:r>
    </w:p>
    <w:p w:rsidR="007D53CA" w:rsidRPr="00AD3CBC" w:rsidRDefault="007D53CA" w:rsidP="00E565E9">
      <w:pPr>
        <w:pStyle w:val="ZARTzmartartykuempunktem"/>
        <w:rPr>
          <w:rFonts w:eastAsia="Calibri"/>
          <w:lang w:eastAsia="en-US"/>
        </w:rPr>
      </w:pPr>
      <w:r w:rsidRPr="00AD3CBC">
        <w:rPr>
          <w:rFonts w:eastAsia="Calibri"/>
          <w:lang w:eastAsia="en-US"/>
        </w:rPr>
        <w:t xml:space="preserve"> „ Art. 36. 1. Jeżeli w związku z uchwaleniem planu miejscowego albo jego zmianą korzystanie z nieruchomości lub jej części w dotychczasowy sposób lub zgodnie z dotychczasowym przeznaczeniem stało się niemożliwe bądź istotnie ograniczone, właściciel albo użytkownik wieczysty nieruchomości może, z zastrzeżeniem ust. 2 i art. 37 ust. 1, żądać od gminy, albo od władającego terenem zamkniętym, jeżeli uchwalenie planu lub jego zmiana spowodowane były potrzebami bezpieczeństwa i obronności państwa :”;</w:t>
      </w:r>
    </w:p>
    <w:p w:rsidR="008D585A" w:rsidRPr="007D53CA" w:rsidRDefault="007D53CA">
      <w:pPr>
        <w:pStyle w:val="PKTpunkt"/>
      </w:pPr>
      <w:r w:rsidRPr="007D53CA">
        <w:t>4</w:t>
      </w:r>
      <w:r w:rsidR="008D585A" w:rsidRPr="007D53CA">
        <w:t xml:space="preserve">) w art. 50 ust. 2a otrzymuje brzmienie: </w:t>
      </w:r>
    </w:p>
    <w:p w:rsidR="008D585A" w:rsidRPr="007D53CA" w:rsidRDefault="008D585A">
      <w:pPr>
        <w:pStyle w:val="ZARTzmartartykuempunktem"/>
      </w:pPr>
      <w:r w:rsidRPr="007D53CA">
        <w:t>„2a. W przypadku braku miejscowego planu zagospodarowania przestrzennego, budowa sieci, o których mowa w art. 29 ust. 1 pkt 2 ustawy z dnia 7 lipca 1994 r. - Prawo budowlane (Dz. U. z 2018 r. poz. 1202 z późn. zm.), wymaga uzyskania decyzji o ustaleniu lokalizacji inwestycji celu publicznego.”</w:t>
      </w:r>
      <w:r w:rsidR="008B35CB">
        <w:t>;</w:t>
      </w:r>
    </w:p>
    <w:p w:rsidR="007D53CA" w:rsidRPr="00AD3CBC" w:rsidRDefault="007D53CA" w:rsidP="00E565E9">
      <w:pPr>
        <w:pStyle w:val="PKTpunkt"/>
        <w:rPr>
          <w:rFonts w:eastAsia="Calibri"/>
          <w:lang w:eastAsia="en-US"/>
        </w:rPr>
      </w:pPr>
      <w:r w:rsidRPr="00AD3CBC">
        <w:rPr>
          <w:rFonts w:eastAsia="Calibri"/>
        </w:rPr>
        <w:t xml:space="preserve">5) </w:t>
      </w:r>
      <w:r w:rsidRPr="00AD3CBC">
        <w:rPr>
          <w:rFonts w:eastAsia="Calibri"/>
          <w:lang w:eastAsia="en-US"/>
        </w:rPr>
        <w:t>w art. 53 ust. 4 po pkt 13 dodaje się pkt 14 w brzmieniu:</w:t>
      </w:r>
    </w:p>
    <w:p w:rsidR="007D53CA" w:rsidRPr="00AD3CBC" w:rsidRDefault="007D53CA" w:rsidP="00E565E9">
      <w:pPr>
        <w:pStyle w:val="ZARTzmartartykuempunktem"/>
        <w:rPr>
          <w:rFonts w:eastAsia="Calibri"/>
          <w:lang w:eastAsia="en-US"/>
        </w:rPr>
      </w:pPr>
      <w:r w:rsidRPr="00AD3CBC">
        <w:rPr>
          <w:rFonts w:eastAsia="Calibri"/>
          <w:lang w:eastAsia="en-US"/>
        </w:rPr>
        <w:t>„14) właściwym organem wojskowym – w odniesieniu do stref ochronnych terenów zamkniętych.”</w:t>
      </w:r>
      <w:r w:rsidR="008B35CB" w:rsidRPr="00AD3CBC">
        <w:rPr>
          <w:rFonts w:eastAsia="Calibri"/>
        </w:rPr>
        <w:t>;</w:t>
      </w:r>
    </w:p>
    <w:p w:rsidR="008D585A" w:rsidRPr="007D53CA" w:rsidRDefault="007D53CA">
      <w:pPr>
        <w:pStyle w:val="PKTpunkt"/>
      </w:pPr>
      <w:r w:rsidRPr="007D53CA">
        <w:t>6</w:t>
      </w:r>
      <w:r w:rsidR="008D585A" w:rsidRPr="007D53CA">
        <w:t>) w art. 59 ust. 2a otrzymuje brzmienie:</w:t>
      </w:r>
    </w:p>
    <w:p w:rsidR="008D585A" w:rsidRDefault="008D585A" w:rsidP="00BD1875">
      <w:pPr>
        <w:pStyle w:val="ZARTzmartartykuempunktem"/>
      </w:pPr>
      <w:r w:rsidRPr="008D585A">
        <w:t xml:space="preserve"> „2a. W przypadku braku miejscowego planu zagospodarowania przestrzennego, budowa obiektów budowlanych, o których mowa w art. 29 ust. 1 pkt 1 i 3 ustawy z dnia 7 lipca 1994 r. - Prawo budowlane, wymaga uzyskania</w:t>
      </w:r>
      <w:r w:rsidR="00BD1875">
        <w:t xml:space="preserve"> decyzji o warunkach zabudowy i </w:t>
      </w:r>
      <w:r w:rsidRPr="008D585A">
        <w:t>zagospodarowania terenu.”</w:t>
      </w:r>
      <w:r w:rsidR="008B35CB">
        <w:t>;</w:t>
      </w:r>
    </w:p>
    <w:p w:rsidR="00B04F0D" w:rsidRDefault="00B04F0D" w:rsidP="00B04F0D">
      <w:pPr>
        <w:pStyle w:val="ARTartustawynprozporzdzenia"/>
      </w:pPr>
      <w:r w:rsidRPr="00BD1875">
        <w:rPr>
          <w:rStyle w:val="Ppogrubienie"/>
        </w:rPr>
        <w:t xml:space="preserve">Art. </w:t>
      </w:r>
      <w:r>
        <w:rPr>
          <w:rStyle w:val="Ppogrubienie"/>
        </w:rPr>
        <w:t>14</w:t>
      </w:r>
      <w:r w:rsidRPr="00BD1875">
        <w:rPr>
          <w:rStyle w:val="Ppogrubienie"/>
        </w:rPr>
        <w:t>.</w:t>
      </w:r>
      <w:r w:rsidRPr="008D585A">
        <w:t xml:space="preserve">W ustawie z dnia </w:t>
      </w:r>
      <w:r>
        <w:t>z dnia 16 kwietnia 2004 r.</w:t>
      </w:r>
      <w:r w:rsidRPr="008D585A">
        <w:t xml:space="preserve"> o ochronie pr</w:t>
      </w:r>
      <w:r>
        <w:t xml:space="preserve">zyrody </w:t>
      </w:r>
      <w:r w:rsidRPr="00EE5CA3">
        <w:t>(Dz. U. z 2018 r. poz. 1614)</w:t>
      </w:r>
      <w:r w:rsidRPr="008D585A">
        <w:t xml:space="preserve"> w art. </w:t>
      </w:r>
      <w:r>
        <w:t>15 po ust. 4b dodaje się ust. 4c w brzmieniu:</w:t>
      </w:r>
    </w:p>
    <w:p w:rsidR="00B04F0D" w:rsidRDefault="00B04F0D" w:rsidP="00B04F0D">
      <w:pPr>
        <w:pStyle w:val="ARTartustawynprozporzdzenia"/>
      </w:pPr>
      <w:r>
        <w:t xml:space="preserve">„4c. Zezwolenia, o których mowa w ust. 3 i 4, </w:t>
      </w:r>
      <w:r w:rsidRPr="00D00267">
        <w:t xml:space="preserve">dołącza się do </w:t>
      </w:r>
      <w:r w:rsidRPr="001E12E2">
        <w:t>wniosku o pozwolenie</w:t>
      </w:r>
      <w:r>
        <w:t xml:space="preserve"> na budowę oraz zgłoszenia budowy lub wykonania robót budowlanych, o których mowa w ustawie z dnia 7 lipca 1994 r. – Prawo budowlane</w:t>
      </w:r>
      <w:r w:rsidRPr="00D00267">
        <w:t>.</w:t>
      </w:r>
      <w:r>
        <w:t>”.</w:t>
      </w:r>
    </w:p>
    <w:p w:rsidR="00B04F0D" w:rsidRDefault="00B04F0D" w:rsidP="00B04F0D">
      <w:pPr>
        <w:pStyle w:val="ARTartustawynprozporzdzenia"/>
      </w:pPr>
      <w:r w:rsidRPr="00BD1875">
        <w:rPr>
          <w:rStyle w:val="Ppogrubienie"/>
        </w:rPr>
        <w:t xml:space="preserve">Art. </w:t>
      </w:r>
      <w:r>
        <w:rPr>
          <w:rStyle w:val="Ppogrubienie"/>
        </w:rPr>
        <w:t>15</w:t>
      </w:r>
      <w:r w:rsidRPr="00BD1875">
        <w:rPr>
          <w:rStyle w:val="Ppogrubienie"/>
        </w:rPr>
        <w:t>.</w:t>
      </w:r>
      <w:r>
        <w:t xml:space="preserve">W ustawie </w:t>
      </w:r>
      <w:r w:rsidRPr="00EE5CA3">
        <w:t xml:space="preserve">z dnia 3 lutego 1995 r. </w:t>
      </w:r>
      <w:r w:rsidRPr="00B04F0D">
        <w:t xml:space="preserve">o ochronie </w:t>
      </w:r>
      <w:bookmarkStart w:id="38" w:name="highlightHit_0"/>
      <w:bookmarkEnd w:id="38"/>
      <w:r w:rsidRPr="00B04F0D">
        <w:t xml:space="preserve">gruntów </w:t>
      </w:r>
      <w:bookmarkStart w:id="39" w:name="highlightHit_1"/>
      <w:bookmarkEnd w:id="39"/>
      <w:r w:rsidRPr="00B04F0D">
        <w:t>rolnych i leśnych</w:t>
      </w:r>
      <w:r w:rsidRPr="00EE5CA3">
        <w:t>(Dz. U. z 2017 r. poz. 1161)</w:t>
      </w:r>
      <w:r>
        <w:t xml:space="preserve"> w art. 11:</w:t>
      </w:r>
    </w:p>
    <w:p w:rsidR="00B04F0D" w:rsidRDefault="00B04F0D" w:rsidP="00E565E9">
      <w:pPr>
        <w:pStyle w:val="LITlitera"/>
      </w:pPr>
      <w:r>
        <w:t>a) ust. 4 otrzymuje brzmienie:</w:t>
      </w:r>
    </w:p>
    <w:p w:rsidR="00B04F0D" w:rsidRPr="00B04F0D" w:rsidRDefault="00B04F0D" w:rsidP="00E565E9">
      <w:pPr>
        <w:pStyle w:val="ZLITUSTzmustliter"/>
      </w:pPr>
      <w:r>
        <w:lastRenderedPageBreak/>
        <w:tab/>
        <w:t>„4. Wydanie decyzji, o których mowa w ust.</w:t>
      </w:r>
      <w:r w:rsidRPr="00B04F0D">
        <w:t xml:space="preserve"> 1 i 2, następuje przed uzyskaniem pozwolenia na budowę oraz dokonaniem zgłoszenia budowy lub wykonania robót budowlanych, o których mowa w ustawie z dnia 7 lipca 1994 r. – Prawo budowlane</w:t>
      </w:r>
      <w:r w:rsidR="008B35CB" w:rsidRPr="00B04F0D">
        <w:t>.”</w:t>
      </w:r>
      <w:r w:rsidR="008B35CB">
        <w:t>,</w:t>
      </w:r>
    </w:p>
    <w:p w:rsidR="00B04F0D" w:rsidRPr="00B04F0D" w:rsidRDefault="00B04F0D" w:rsidP="00E565E9">
      <w:pPr>
        <w:pStyle w:val="LITlitera"/>
      </w:pPr>
      <w:r>
        <w:t xml:space="preserve">b) po ust. 4 </w:t>
      </w:r>
      <w:r w:rsidRPr="00B04F0D">
        <w:t xml:space="preserve">dodaje się ust. 4a w brzmieniu: </w:t>
      </w:r>
    </w:p>
    <w:p w:rsidR="00B04F0D" w:rsidRDefault="00B04F0D" w:rsidP="00E565E9">
      <w:pPr>
        <w:pStyle w:val="ZLITUSTzmustliter"/>
      </w:pPr>
      <w:r>
        <w:t xml:space="preserve">„4a. Decyzje, o których mowa w ust. 1 i 2, </w:t>
      </w:r>
      <w:r w:rsidRPr="00D00267">
        <w:t xml:space="preserve">dołącza się do </w:t>
      </w:r>
      <w:r w:rsidRPr="001E12E2">
        <w:t>wniosku o pozwolenie</w:t>
      </w:r>
      <w:r>
        <w:t xml:space="preserve"> na budowę oraz zgłoszenia budowy lub wykonania robót budowlanych, o których mowa w ustawie z dnia 7 lipca 1994 r. – Prawo budowlane</w:t>
      </w:r>
      <w:r w:rsidRPr="00D00267">
        <w:t>.</w:t>
      </w:r>
      <w:r>
        <w:t>”.</w:t>
      </w:r>
    </w:p>
    <w:p w:rsidR="00B04F0D" w:rsidRDefault="00B04F0D" w:rsidP="00B04F0D">
      <w:pPr>
        <w:pStyle w:val="ARTartustawynprozporzdzenia"/>
      </w:pPr>
      <w:r w:rsidRPr="00BD1875">
        <w:rPr>
          <w:rStyle w:val="Ppogrubienie"/>
        </w:rPr>
        <w:t xml:space="preserve">Art. </w:t>
      </w:r>
      <w:r w:rsidRPr="00B04F0D">
        <w:rPr>
          <w:rStyle w:val="Ppogrubienie"/>
        </w:rPr>
        <w:t>1</w:t>
      </w:r>
      <w:r>
        <w:rPr>
          <w:rStyle w:val="Ppogrubienie"/>
        </w:rPr>
        <w:t>6</w:t>
      </w:r>
      <w:r w:rsidRPr="00B04F0D">
        <w:rPr>
          <w:rStyle w:val="Ppogrubienie"/>
        </w:rPr>
        <w:t>.</w:t>
      </w:r>
      <w:r>
        <w:t xml:space="preserve">W ustawie </w:t>
      </w:r>
      <w:r w:rsidRPr="008A4A22">
        <w:t xml:space="preserve">z dnia 29 listopada 2000 r. </w:t>
      </w:r>
      <w:r w:rsidRPr="00B04F0D">
        <w:t>Prawo atomowe</w:t>
      </w:r>
      <w:r w:rsidRPr="008A4A22">
        <w:t>(Dz.U. z 2018 r. poz. 792)</w:t>
      </w:r>
      <w:r>
        <w:t xml:space="preserve"> wprowadza się następujące zmiany:</w:t>
      </w:r>
    </w:p>
    <w:p w:rsidR="00B04F0D" w:rsidRPr="00B04F0D" w:rsidRDefault="00B04F0D" w:rsidP="00E565E9">
      <w:pPr>
        <w:pStyle w:val="LITlitera"/>
      </w:pPr>
      <w:r>
        <w:t>a) art. 39k</w:t>
      </w:r>
      <w:r w:rsidRPr="00B04F0D">
        <w:t xml:space="preserve"> otrzymuje brzmienie:</w:t>
      </w:r>
    </w:p>
    <w:p w:rsidR="001D4D69" w:rsidRDefault="00B04F0D" w:rsidP="00E565E9">
      <w:pPr>
        <w:pStyle w:val="ZLITARTzmartliter"/>
      </w:pPr>
      <w:r>
        <w:tab/>
        <w:t xml:space="preserve">„Art. </w:t>
      </w:r>
      <w:r w:rsidRPr="008A4A22">
        <w:t>39k Wydanie zezwolenia na budowę albo likwidację obiektu jądrowego jest warunkiem uzyskania pozwolenia na budowę, użytkowanie i rozbiórkę tego obiektu, wydawanego na zasadach określonych w przepisach ustawy z dnia 7 lipca 1994 r. - Prawo budowlane (Dz. U. z 201</w:t>
      </w:r>
      <w:r>
        <w:t>8</w:t>
      </w:r>
      <w:r w:rsidRPr="008A4A22">
        <w:t xml:space="preserve"> r. poz. </w:t>
      </w:r>
      <w:r>
        <w:t>1202</w:t>
      </w:r>
      <w:r w:rsidRPr="008A4A22">
        <w:t>)</w:t>
      </w:r>
      <w:r>
        <w:t>, a zezwolenie</w:t>
      </w:r>
      <w:r w:rsidR="001D4D69">
        <w:t>:</w:t>
      </w:r>
    </w:p>
    <w:p w:rsidR="006273E1" w:rsidRDefault="001D4D69" w:rsidP="00E565E9">
      <w:pPr>
        <w:pStyle w:val="ZLITARTzmartliter"/>
      </w:pPr>
      <w:r>
        <w:t>1)</w:t>
      </w:r>
      <w:r w:rsidR="006273E1">
        <w:t xml:space="preserve"> na budowę obiektu jądrowego -</w:t>
      </w:r>
      <w:r w:rsidR="00B04F0D">
        <w:t xml:space="preserve"> załącza się do wniosku o pozwolenie na budowę</w:t>
      </w:r>
      <w:r w:rsidR="006273E1">
        <w:t>;</w:t>
      </w:r>
    </w:p>
    <w:p w:rsidR="00B04F0D" w:rsidRDefault="006273E1" w:rsidP="00E565E9">
      <w:pPr>
        <w:pStyle w:val="ZLITARTzmartliter"/>
      </w:pPr>
      <w:r>
        <w:t>2) na likwidację obiektu jądrowego - załącza się do wniosku o pozwolenia na rozbiórkę</w:t>
      </w:r>
      <w:r w:rsidR="00B04F0D">
        <w:t>.”</w:t>
      </w:r>
      <w:r w:rsidR="008B35CB">
        <w:t>,</w:t>
      </w:r>
    </w:p>
    <w:p w:rsidR="00B04F0D" w:rsidRPr="00B04F0D" w:rsidRDefault="00B04F0D" w:rsidP="00E565E9">
      <w:pPr>
        <w:pStyle w:val="LITlitera"/>
      </w:pPr>
      <w:r>
        <w:t xml:space="preserve">b) art. 55s otrzymuje brzmienie: </w:t>
      </w:r>
    </w:p>
    <w:p w:rsidR="00B04F0D" w:rsidRDefault="00B04F0D" w:rsidP="00E565E9">
      <w:pPr>
        <w:pStyle w:val="ZLITARTzmartliter"/>
      </w:pPr>
      <w:r>
        <w:t>„</w:t>
      </w:r>
      <w:r w:rsidRPr="00815D49">
        <w:t>Art. 55s Wydanie zezwolenia na budowę składowiska odpadów promieniotwórczych jest warunkiem uzyskania pozwolenia na budowę tego składowiska, wydawanego na zasadach określonych w przepisach ustawy z dnia 7 lipca 1994 r. - Prawo budowlane</w:t>
      </w:r>
      <w:r>
        <w:t>, a zezwolenie załącza się do wniosku o pozwolenie na budowę</w:t>
      </w:r>
      <w:r w:rsidRPr="00815D49">
        <w:t>.</w:t>
      </w:r>
      <w:r>
        <w:t>”.</w:t>
      </w:r>
    </w:p>
    <w:p w:rsidR="00B94700" w:rsidRPr="00B94700" w:rsidRDefault="00B94700" w:rsidP="00005D4D">
      <w:pPr>
        <w:pStyle w:val="ARTartustawynprozporzdzenia"/>
      </w:pPr>
      <w:r w:rsidRPr="00B94700">
        <w:rPr>
          <w:rStyle w:val="Ppogrubienie"/>
        </w:rPr>
        <w:t>Art. 17.</w:t>
      </w:r>
      <w:r w:rsidRPr="00B94700">
        <w:t xml:space="preserve"> W ustawie z dnia 5 lipca 2018 r. o ułatwieniach w przygotowaniu i realizacji inwestycji mieszkaniowych oraz inwestycji towarzyszących (Dz. U. z 2018 r. poz. 1496) art. 25 w ust. 6 pkt 2 otrzymuje brzmienie</w:t>
      </w:r>
      <w:r w:rsidR="00005D4D">
        <w:t>:</w:t>
      </w:r>
    </w:p>
    <w:p w:rsidR="00B94700" w:rsidRDefault="00B94700" w:rsidP="00B94700">
      <w:pPr>
        <w:pStyle w:val="ARTartustawynprozporzdzenia"/>
      </w:pPr>
      <w:r w:rsidRPr="00B94700">
        <w:t xml:space="preserve">„2) przed wydaniem decyzji o pozwoleniu na budowę lub odrębnej decyzji o zatwierdzeniu projektu zagospodarowania działki lub terenu oraz projektu architektoniczno-budowlanego właściwy organ administracji architektoniczno-budowlanej sprawdza zgodność </w:t>
      </w:r>
      <w:r w:rsidRPr="00B94700">
        <w:lastRenderedPageBreak/>
        <w:t xml:space="preserve">projektu </w:t>
      </w:r>
      <w:r>
        <w:t xml:space="preserve">zagospodarowania działki lub terenu oraz projektu </w:t>
      </w:r>
      <w:r w:rsidRPr="00B94700">
        <w:t>architektoniczno-budowlanego z uchwałą, o której mowa w ust. 1;”</w:t>
      </w:r>
      <w:r w:rsidR="002472B5">
        <w:t>.</w:t>
      </w:r>
    </w:p>
    <w:p w:rsidR="00786132" w:rsidRDefault="002472B5" w:rsidP="00B94700">
      <w:pPr>
        <w:pStyle w:val="ARTartustawynprozporzdzenia"/>
      </w:pPr>
      <w:r w:rsidRPr="000B1D84">
        <w:rPr>
          <w:rStyle w:val="Ppogrubienie"/>
        </w:rPr>
        <w:t>Art. 18.</w:t>
      </w:r>
      <w:r w:rsidRPr="002472B5">
        <w:t xml:space="preserve">W ustawie z dnia 10 kwietnia 2003 r. o szczególnych zasadach przygotowania i realizacji inwestycji w zakresie dróg publicznych (Dz. U. z 2018 r. poz. 1474) </w:t>
      </w:r>
      <w:r w:rsidR="00786132">
        <w:t>wprowadza się następujące zmiany:</w:t>
      </w:r>
    </w:p>
    <w:p w:rsidR="00786132" w:rsidRDefault="00786132" w:rsidP="00E565E9">
      <w:pPr>
        <w:pStyle w:val="PKTpunkt"/>
      </w:pPr>
      <w:r>
        <w:t xml:space="preserve">1) </w:t>
      </w:r>
      <w:r w:rsidR="00FA45B7">
        <w:t xml:space="preserve">w </w:t>
      </w:r>
      <w:r w:rsidR="002472B5" w:rsidRPr="002472B5">
        <w:t xml:space="preserve">art. 11d w ust. 1 </w:t>
      </w:r>
      <w:r w:rsidR="00FA45B7">
        <w:t xml:space="preserve">w </w:t>
      </w:r>
      <w:r w:rsidR="002472B5" w:rsidRPr="002472B5">
        <w:t xml:space="preserve">pkt 5 </w:t>
      </w:r>
      <w:r w:rsidR="00FA45B7">
        <w:t>wyraz</w:t>
      </w:r>
      <w:r w:rsidR="004A1D90">
        <w:t>y</w:t>
      </w:r>
      <w:r w:rsidR="002472B5" w:rsidRPr="002472B5">
        <w:t xml:space="preserve"> „cztery</w:t>
      </w:r>
      <w:r w:rsidR="004A1D90">
        <w:t xml:space="preserve"> egzemplarze projektu budowlanego</w:t>
      </w:r>
      <w:r w:rsidR="002472B5" w:rsidRPr="002472B5">
        <w:t xml:space="preserve">” zastępuje się </w:t>
      </w:r>
      <w:r w:rsidR="00FA45B7">
        <w:t>wyraz</w:t>
      </w:r>
      <w:r w:rsidR="004A1D90">
        <w:t>ami</w:t>
      </w:r>
      <w:r w:rsidR="002472B5" w:rsidRPr="002472B5">
        <w:t xml:space="preserve"> „trzy</w:t>
      </w:r>
      <w:r w:rsidR="004A1D90">
        <w:t xml:space="preserve"> egzemplarze projektu zagospodarowania działki lub terenu oraz projektu architektoniczno-budowlanego</w:t>
      </w:r>
      <w:r w:rsidR="002472B5" w:rsidRPr="002472B5">
        <w:t>”</w:t>
      </w:r>
      <w:r w:rsidR="006E2A41">
        <w:t>;</w:t>
      </w:r>
    </w:p>
    <w:p w:rsidR="001B5CEB" w:rsidRDefault="00786132" w:rsidP="00E565E9">
      <w:pPr>
        <w:pStyle w:val="PKTpunkt"/>
      </w:pPr>
      <w:r>
        <w:t>2)</w:t>
      </w:r>
      <w:r w:rsidR="001B5CEB">
        <w:t xml:space="preserve"> wart. </w:t>
      </w:r>
      <w:smartTag w:uri="urn:schemas-microsoft-com:office:smarttags" w:element="metricconverter">
        <w:smartTagPr>
          <w:attr w:name="ProductID" w:val="11f"/>
        </w:smartTagPr>
        <w:r w:rsidR="001B5CEB" w:rsidRPr="001B5CEB">
          <w:t>11f</w:t>
        </w:r>
      </w:smartTag>
      <w:r w:rsidR="001B5CEB" w:rsidRPr="001B5CEB">
        <w:t xml:space="preserve"> w ust. 1 pkt 7</w:t>
      </w:r>
      <w:r w:rsidR="006E2A41">
        <w:t>wyrazy</w:t>
      </w:r>
      <w:r w:rsidR="006E2A41" w:rsidRPr="002472B5">
        <w:t xml:space="preserve"> „</w:t>
      </w:r>
      <w:r w:rsidR="006E2A41">
        <w:t>projektu budowlanego</w:t>
      </w:r>
      <w:r w:rsidR="006E2A41" w:rsidRPr="002472B5">
        <w:t>”</w:t>
      </w:r>
      <w:r w:rsidR="006E2A41">
        <w:t xml:space="preserve"> zastępuje się wyrazami </w:t>
      </w:r>
      <w:r w:rsidR="006E2A41" w:rsidRPr="002472B5">
        <w:t>„</w:t>
      </w:r>
      <w:r w:rsidR="006E2A41">
        <w:t>projektu zagospodarowania działki lub terenu oraz projektu architektoniczno-budowlanego</w:t>
      </w:r>
      <w:r w:rsidR="006E2A41" w:rsidRPr="006E2A41">
        <w:t>”</w:t>
      </w:r>
      <w:r w:rsidR="006E2A41">
        <w:t>;</w:t>
      </w:r>
    </w:p>
    <w:p w:rsidR="002472B5" w:rsidRDefault="00786132" w:rsidP="00E565E9">
      <w:pPr>
        <w:pStyle w:val="PKTpunkt"/>
      </w:pPr>
      <w:r>
        <w:t>3) w art. 32a</w:t>
      </w:r>
      <w:r w:rsidR="006E2A41">
        <w:t xml:space="preserve"> wyrazy</w:t>
      </w:r>
      <w:r w:rsidR="006E2A41" w:rsidRPr="002472B5">
        <w:t>„</w:t>
      </w:r>
      <w:r w:rsidR="006E2A41">
        <w:t>projektu budowlanego</w:t>
      </w:r>
      <w:r w:rsidR="006E2A41" w:rsidRPr="002472B5">
        <w:t>”</w:t>
      </w:r>
      <w:r w:rsidR="006E2A41">
        <w:t xml:space="preserve"> zastępuje się wyrazami </w:t>
      </w:r>
      <w:r w:rsidR="006E2A41" w:rsidRPr="002472B5">
        <w:t>„</w:t>
      </w:r>
      <w:r w:rsidR="006E2A41">
        <w:t>projektu zagospodarowania działki lub terenu oraz projektu architektoniczno-budowlanego</w:t>
      </w:r>
      <w:r w:rsidR="006E2A41" w:rsidRPr="002472B5">
        <w:t>”</w:t>
      </w:r>
      <w:r w:rsidR="006E2A41">
        <w:t>.</w:t>
      </w:r>
    </w:p>
    <w:p w:rsidR="002472B5" w:rsidRDefault="002472B5" w:rsidP="00B94700">
      <w:pPr>
        <w:pStyle w:val="ARTartustawynprozporzdzenia"/>
      </w:pPr>
      <w:r w:rsidRPr="000B1D84">
        <w:rPr>
          <w:rStyle w:val="Ppogrubienie"/>
        </w:rPr>
        <w:t>Art. 19.</w:t>
      </w:r>
      <w:r w:rsidRPr="002472B5">
        <w:t xml:space="preserve">W ustawie z dnia 12 lutego 2009 r. o szczególnych zasadach przygotowania i realizacji inwestycji w zakresie lotnisk użytku publicznego (Dz. U. z 2018 r. poz. 1380) </w:t>
      </w:r>
      <w:r w:rsidR="00FA45B7">
        <w:t xml:space="preserve">w </w:t>
      </w:r>
      <w:r w:rsidRPr="002472B5">
        <w:t>art. 6 w ust. 1</w:t>
      </w:r>
      <w:r w:rsidR="00FA45B7">
        <w:t>w</w:t>
      </w:r>
      <w:r w:rsidRPr="002472B5">
        <w:t xml:space="preserve"> pkt 5 </w:t>
      </w:r>
      <w:r w:rsidR="00FA45B7" w:rsidRPr="00FA45B7">
        <w:t>wyraz</w:t>
      </w:r>
      <w:r w:rsidR="00D0039F">
        <w:t>y</w:t>
      </w:r>
      <w:r w:rsidRPr="002472B5">
        <w:t>„cztery</w:t>
      </w:r>
      <w:r w:rsidR="00D0039F">
        <w:t>egzemplarze projektu budowlanego</w:t>
      </w:r>
      <w:r w:rsidRPr="002472B5">
        <w:t xml:space="preserve">” zastępuje się </w:t>
      </w:r>
      <w:r w:rsidR="00FA45B7" w:rsidRPr="00FA45B7">
        <w:t>wyraz</w:t>
      </w:r>
      <w:r w:rsidR="00D0039F">
        <w:t>ami</w:t>
      </w:r>
      <w:r w:rsidRPr="002472B5">
        <w:t>„trzy</w:t>
      </w:r>
      <w:r w:rsidR="00D0039F">
        <w:t xml:space="preserve"> egzemplarze projektu zagospodarowania działki lub terenu oraz projektu architektoniczno-budowlanego</w:t>
      </w:r>
      <w:r w:rsidRPr="002472B5">
        <w:t>”.</w:t>
      </w:r>
    </w:p>
    <w:p w:rsidR="002472B5" w:rsidRDefault="002472B5" w:rsidP="00B94700">
      <w:pPr>
        <w:pStyle w:val="ARTartustawynprozporzdzenia"/>
      </w:pPr>
      <w:r w:rsidRPr="000B1D84">
        <w:rPr>
          <w:rStyle w:val="Ppogrubienie"/>
        </w:rPr>
        <w:t>Art. 20.</w:t>
      </w:r>
      <w:r w:rsidRPr="002472B5">
        <w:t xml:space="preserve">W ustawie z dnia 8 lipca 2010 r. o szczególnych zasadach przygotowania do realizacji inwestycji w zakresie budowli przeciwpowodziowych (Dz. U. z 2018 r. poz. 433, z późn. zm.) </w:t>
      </w:r>
      <w:r w:rsidR="00FA45B7">
        <w:t xml:space="preserve">w </w:t>
      </w:r>
      <w:r w:rsidRPr="002472B5">
        <w:t>art. 6 w ust. 1</w:t>
      </w:r>
      <w:r w:rsidR="00FA45B7">
        <w:t xml:space="preserve">w </w:t>
      </w:r>
      <w:r w:rsidRPr="002472B5">
        <w:t xml:space="preserve">pkt 6 </w:t>
      </w:r>
      <w:r w:rsidR="00FA45B7" w:rsidRPr="00FA45B7">
        <w:t>wyraz</w:t>
      </w:r>
      <w:r w:rsidRPr="002472B5">
        <w:t xml:space="preserve">„cztery” zastępuje się </w:t>
      </w:r>
      <w:r w:rsidR="00FA45B7" w:rsidRPr="00FA45B7">
        <w:t>wyraz</w:t>
      </w:r>
      <w:r w:rsidR="00FA45B7">
        <w:t>em</w:t>
      </w:r>
      <w:r w:rsidRPr="002472B5">
        <w:t>„trzy”.</w:t>
      </w:r>
    </w:p>
    <w:p w:rsidR="00340B64" w:rsidRDefault="00340B64" w:rsidP="00B94700">
      <w:pPr>
        <w:pStyle w:val="ARTartustawynprozporzdzenia"/>
      </w:pPr>
      <w:r w:rsidRPr="000B1D84">
        <w:rPr>
          <w:rStyle w:val="Ppogrubienie"/>
        </w:rPr>
        <w:t>Art. 21.</w:t>
      </w:r>
      <w:r w:rsidRPr="00340B64">
        <w:t xml:space="preserve">W ustawie z dnia 24 lutego 2017 r. o inwestycjach w zakresie budowy drogi wodnej łączącej Zalew Wiślany z Zatoką Gdańską (Dz. U. z 2017 r. poz. 820, z późn. zm.) </w:t>
      </w:r>
      <w:r w:rsidR="00FA45B7">
        <w:t xml:space="preserve">w </w:t>
      </w:r>
      <w:r w:rsidRPr="00340B64">
        <w:t xml:space="preserve">art. 4 w ust. 1 </w:t>
      </w:r>
      <w:r w:rsidR="00FA45B7">
        <w:t xml:space="preserve">w </w:t>
      </w:r>
      <w:r w:rsidRPr="00340B64">
        <w:t xml:space="preserve">pkt 5 </w:t>
      </w:r>
      <w:r w:rsidR="00FA45B7" w:rsidRPr="00FA45B7">
        <w:t xml:space="preserve">wyraz </w:t>
      </w:r>
      <w:r w:rsidRPr="00340B64">
        <w:t xml:space="preserve">„cztery” zastępuje się </w:t>
      </w:r>
      <w:r w:rsidR="00FA45B7" w:rsidRPr="00FA45B7">
        <w:t>wyraz</w:t>
      </w:r>
      <w:r w:rsidR="00FA45B7">
        <w:t>em</w:t>
      </w:r>
      <w:r w:rsidRPr="00340B64">
        <w:t>„trzy”.</w:t>
      </w:r>
    </w:p>
    <w:p w:rsidR="007D53CA" w:rsidRPr="00AD3CBC" w:rsidRDefault="007D53CA" w:rsidP="00E565E9">
      <w:pPr>
        <w:pStyle w:val="ARTartustawynprozporzdzenia"/>
        <w:rPr>
          <w:rFonts w:eastAsia="Calibri"/>
          <w:lang w:eastAsia="en-US"/>
        </w:rPr>
      </w:pPr>
      <w:r w:rsidRPr="000B1D84">
        <w:rPr>
          <w:rStyle w:val="Ppogrubienie"/>
        </w:rPr>
        <w:t>Art. 2</w:t>
      </w:r>
      <w:r>
        <w:rPr>
          <w:rStyle w:val="Ppogrubienie"/>
        </w:rPr>
        <w:t>2</w:t>
      </w:r>
      <w:r w:rsidRPr="000B1D84">
        <w:rPr>
          <w:rStyle w:val="Ppogrubienie"/>
        </w:rPr>
        <w:t>.</w:t>
      </w:r>
      <w:r w:rsidRPr="00AD3CBC">
        <w:rPr>
          <w:rFonts w:eastAsia="Calibri"/>
          <w:lang w:eastAsia="en-US"/>
        </w:rPr>
        <w:t>W ustawie o gospodarce nieruchomościami (Dz.U. z 2018 r. poz. 2204) art. 6 pkt 7 otrzymuje brzmienie:</w:t>
      </w:r>
    </w:p>
    <w:p w:rsidR="007D53CA" w:rsidRPr="00AD3CBC" w:rsidRDefault="007D53CA" w:rsidP="00E565E9">
      <w:pPr>
        <w:pStyle w:val="ARTartustawynprozporzdzenia"/>
        <w:rPr>
          <w:rFonts w:eastAsia="Calibri"/>
          <w:lang w:eastAsia="en-US"/>
        </w:rPr>
      </w:pPr>
      <w:r w:rsidRPr="00AD3CBC">
        <w:rPr>
          <w:rFonts w:eastAsia="Calibri"/>
          <w:lang w:eastAsia="en-US"/>
        </w:rPr>
        <w:t xml:space="preserve">       „7) budowa, utrzymywanie obiektów oraz urządzeń niezbędnych na potrzeby obronności państwa a także ustanowienie strefy ochronnej terenu zamkniętego, wynikających z umów lub porozumień międzynarodowych, ochrony granicy państwowej lub ze względu na zapewnienie bezpieczeństwa publicznego, w tym budowa i utrzymywanie aresztów śledczych, zakładów karnych oraz zakładów dla nieletnich;”</w:t>
      </w:r>
      <w:r w:rsidR="00E565E9" w:rsidRPr="00AD3CBC">
        <w:rPr>
          <w:rFonts w:eastAsia="Calibri"/>
        </w:rPr>
        <w:t>.</w:t>
      </w:r>
    </w:p>
    <w:p w:rsidR="00DF0FB2" w:rsidRDefault="009C01A4" w:rsidP="00866EA2">
      <w:pPr>
        <w:pStyle w:val="ARTartustawynprozporzdzenia"/>
      </w:pPr>
      <w:r w:rsidRPr="009C01A4">
        <w:rPr>
          <w:rStyle w:val="Ppogrubienie"/>
        </w:rPr>
        <w:lastRenderedPageBreak/>
        <w:t>Art. </w:t>
      </w:r>
      <w:r w:rsidR="00E565E9">
        <w:rPr>
          <w:rStyle w:val="Ppogrubienie"/>
        </w:rPr>
        <w:t>23</w:t>
      </w:r>
      <w:r w:rsidR="005272EB">
        <w:rPr>
          <w:rStyle w:val="Ppogrubienie"/>
        </w:rPr>
        <w:t>.</w:t>
      </w:r>
      <w:r w:rsidRPr="009C01A4">
        <w:t>1. Do spraw uregulowanych ustawą zmienianą w art. 1, wszczętych i nie zakończonych do dnia wejścia w życie niniejszej ustawy</w:t>
      </w:r>
      <w:r w:rsidR="00DD4219">
        <w:t>,</w:t>
      </w:r>
      <w:r w:rsidR="000954AF">
        <w:t>przepisy</w:t>
      </w:r>
      <w:r w:rsidR="00DD4219">
        <w:t xml:space="preserve">ustawy </w:t>
      </w:r>
      <w:r w:rsidR="005455A1">
        <w:t>zmienianej</w:t>
      </w:r>
      <w:r w:rsidR="00DD4219">
        <w:t xml:space="preserve"> w art. 1, </w:t>
      </w:r>
      <w:r w:rsidR="004A68EA">
        <w:t>stosuje się w brzmieniu dotychczasowym</w:t>
      </w:r>
      <w:r w:rsidR="00866EA2">
        <w:t>, z wyjątkiem art. 36aust. 5-5b ustawy zmienianej w art. 1, który stosuje się w brzmieniu nadanym niniejszą ustawą.</w:t>
      </w:r>
    </w:p>
    <w:p w:rsidR="00614E55" w:rsidRDefault="00614E55" w:rsidP="00614E55">
      <w:pPr>
        <w:pStyle w:val="ARTartustawynprozporzdzenia"/>
      </w:pPr>
      <w:r>
        <w:t>2</w:t>
      </w:r>
      <w:r w:rsidRPr="009C01A4">
        <w:t>. Do zamierzeń budowlanych, dla których przed dniem wejścia w życie ustawy wydano decyzję o pozwoleniu na budowę albo dokonano skutecznego zgłoszenia</w:t>
      </w:r>
      <w:r>
        <w:t xml:space="preserve">przepisy </w:t>
      </w:r>
      <w:r w:rsidRPr="0081289C">
        <w:t xml:space="preserve">ustawy zmienianej w art. 1, stosuje się w brzmieniu </w:t>
      </w:r>
      <w:r>
        <w:t>nadanym niniejszą ustawą.</w:t>
      </w:r>
      <w:r w:rsidRPr="0081289C">
        <w:t xml:space="preserve"> Przepisów dotyczących projektu technicznego nie stosuje się.</w:t>
      </w:r>
    </w:p>
    <w:p w:rsidR="00777068" w:rsidRDefault="00614E55" w:rsidP="00B961A4">
      <w:pPr>
        <w:pStyle w:val="ARTartustawynprozporzdzenia"/>
      </w:pPr>
      <w:r w:rsidRPr="00B961A4">
        <w:rPr>
          <w:rStyle w:val="Ppogrubienie"/>
        </w:rPr>
        <w:t>Art. 24</w:t>
      </w:r>
      <w:r w:rsidR="009C01A4" w:rsidRPr="00B961A4">
        <w:rPr>
          <w:rStyle w:val="Ppogrubienie"/>
        </w:rPr>
        <w:t>.</w:t>
      </w:r>
      <w:r>
        <w:t xml:space="preserve">1. </w:t>
      </w:r>
      <w:r w:rsidR="009C01A4" w:rsidRPr="00C804CA">
        <w:t xml:space="preserve">W terminie 12 miesięcy od dnia wejścia w życie ustawy, inwestor do wniosku o wydanie decyzji o pozwoleniu na budowę </w:t>
      </w:r>
      <w:r w:rsidR="00504FA0">
        <w:t xml:space="preserve">albo wniosku o zatwierdzenie projektu budowlanego, </w:t>
      </w:r>
      <w:r w:rsidR="00777068">
        <w:t xml:space="preserve">albo zgłoszenia budowy </w:t>
      </w:r>
      <w:r w:rsidR="004A68EA">
        <w:t xml:space="preserve">może </w:t>
      </w:r>
      <w:r w:rsidR="00504FA0">
        <w:t xml:space="preserve">dołączyć </w:t>
      </w:r>
      <w:r w:rsidR="009C01A4" w:rsidRPr="00C804CA">
        <w:t xml:space="preserve">projekt </w:t>
      </w:r>
      <w:r w:rsidR="00504FA0" w:rsidRPr="00C804CA">
        <w:t>budowlan</w:t>
      </w:r>
      <w:r w:rsidR="00504FA0">
        <w:t xml:space="preserve">y sporządzony na podstawie przepisów </w:t>
      </w:r>
      <w:r w:rsidR="00504FA0" w:rsidRPr="009C01A4">
        <w:t xml:space="preserve">ustawy zmienianej w art. 1 </w:t>
      </w:r>
      <w:r w:rsidR="00504FA0">
        <w:t>w brzmieniu dotychczasowym</w:t>
      </w:r>
      <w:r w:rsidR="009C01A4" w:rsidRPr="00C804CA">
        <w:t xml:space="preserve">. </w:t>
      </w:r>
    </w:p>
    <w:p w:rsidR="003A5B0B" w:rsidRDefault="00614E55" w:rsidP="00B961A4">
      <w:pPr>
        <w:pStyle w:val="ARTartustawynprozporzdzenia"/>
      </w:pPr>
      <w:r>
        <w:t>2</w:t>
      </w:r>
      <w:r w:rsidR="00777068">
        <w:t xml:space="preserve">. </w:t>
      </w:r>
      <w:r w:rsidR="009C01A4" w:rsidRPr="00C804CA">
        <w:t>W przypadku</w:t>
      </w:r>
      <w:r w:rsidR="00006169">
        <w:t xml:space="preserve">,o którym mowa w ust. </w:t>
      </w:r>
      <w:r>
        <w:t>1</w:t>
      </w:r>
      <w:r w:rsidR="003A5B0B">
        <w:t>,</w:t>
      </w:r>
      <w:r w:rsidR="00777068">
        <w:t>przepis</w:t>
      </w:r>
      <w:r w:rsidR="00E536D2">
        <w:t>y</w:t>
      </w:r>
      <w:r w:rsidR="00006169">
        <w:t>ustawy</w:t>
      </w:r>
      <w:r w:rsidR="0081289C" w:rsidRPr="0081289C">
        <w:t xml:space="preserve"> zmienianej w art. 1</w:t>
      </w:r>
      <w:r w:rsidR="00FE7EDE">
        <w:t>, w zakresie wydawania decyzji pozwolenia na budowę oraz przyjmowania zgłoszeń,</w:t>
      </w:r>
      <w:r w:rsidR="00006169">
        <w:t xml:space="preserve"> stosuje się w brzmieniu dotychczasowym</w:t>
      </w:r>
      <w:r w:rsidR="0081289C">
        <w:t xml:space="preserve">. Przepisów dotyczących projektu technicznego nie stosuje się. </w:t>
      </w:r>
      <w:r w:rsidR="00D04D47">
        <w:t>3. Jeżeli projekt budowalny, o którym mowa w ust. 1 wymaga</w:t>
      </w:r>
      <w:r w:rsidR="00D04D47" w:rsidRPr="00D04D47">
        <w:t xml:space="preserve"> uzgodnienia na podstawie przepisów ustaw zmienianych w art. 2 oraz w </w:t>
      </w:r>
      <w:r w:rsidR="00D04D47">
        <w:t>art. 3,uzgodnień tych należy dokonać</w:t>
      </w:r>
      <w:r w:rsidR="00D04D47" w:rsidRPr="00D04D47">
        <w:t xml:space="preserve">  na </w:t>
      </w:r>
      <w:r w:rsidR="00D04D47">
        <w:t>podstawie przepisów tych ustaw w brzmieniu</w:t>
      </w:r>
      <w:r w:rsidR="00D04D47" w:rsidRPr="00D04D47">
        <w:t xml:space="preserve"> dotychczasowy</w:t>
      </w:r>
      <w:r w:rsidR="00D04D47">
        <w:t>m,</w:t>
      </w:r>
      <w:r w:rsidR="00D04D47" w:rsidRPr="00D04D47">
        <w:t xml:space="preserve"> w terminie 12 miesięcy od dnia wejścia w życie</w:t>
      </w:r>
      <w:r w:rsidR="00D04D47">
        <w:t xml:space="preserve"> niniejszej ustawy</w:t>
      </w:r>
      <w:r w:rsidR="00D04D47" w:rsidRPr="00D04D47">
        <w:t>.</w:t>
      </w:r>
    </w:p>
    <w:p w:rsidR="002E1445" w:rsidRPr="00C804CA" w:rsidRDefault="00F91617" w:rsidP="00B961A4">
      <w:pPr>
        <w:pStyle w:val="ARTartustawynprozporzdzenia"/>
      </w:pPr>
      <w:r>
        <w:t>4</w:t>
      </w:r>
      <w:r w:rsidR="003A5B0B" w:rsidRPr="009C01A4">
        <w:t>. W przypadku, gdy po dniu wejścia w życie ustawy została wydana decyzja o pozwoleniu na budowę</w:t>
      </w:r>
      <w:r w:rsidR="00E536D2" w:rsidRPr="009C01A4">
        <w:t>zatwierdzając</w:t>
      </w:r>
      <w:r w:rsidR="005455A1">
        <w:t>a</w:t>
      </w:r>
      <w:r w:rsidR="00E536D2" w:rsidRPr="00E536D2">
        <w:t xml:space="preserve"> projekt budowlany sporządzony na zasadach określonych w ust. 1</w:t>
      </w:r>
      <w:r w:rsidR="00614E55">
        <w:t xml:space="preserve">albo </w:t>
      </w:r>
      <w:r w:rsidR="00E536D2">
        <w:t xml:space="preserve">przyjęto </w:t>
      </w:r>
      <w:r w:rsidR="00614E55">
        <w:t>zgłoszenie</w:t>
      </w:r>
      <w:r w:rsidR="0097097C">
        <w:t xml:space="preserve"> z takim projektem</w:t>
      </w:r>
      <w:r w:rsidR="009C6097">
        <w:t>, przepisy</w:t>
      </w:r>
      <w:r w:rsidR="0097097C">
        <w:t xml:space="preserve"> ustaw zmienianych w </w:t>
      </w:r>
      <w:r w:rsidR="009C6097">
        <w:t xml:space="preserve">art. 2, art. 3, art. 6, art. 7 pkt 2, art. 8, art. 9, art. 10, art. 11, art. 17, art. 18, art. 19 </w:t>
      </w:r>
      <w:r w:rsidR="003A5B0B" w:rsidRPr="009C01A4">
        <w:t>stosuje się w brzmieniu dotychczasowym.</w:t>
      </w:r>
    </w:p>
    <w:p w:rsidR="001A2E1B" w:rsidRPr="001A2E1B" w:rsidRDefault="001A2E1B" w:rsidP="001A2E1B">
      <w:pPr>
        <w:pStyle w:val="ARTartustawynprozporzdzenia"/>
      </w:pPr>
      <w:r w:rsidRPr="001A2E1B">
        <w:rPr>
          <w:rStyle w:val="Ppogrubienie"/>
        </w:rPr>
        <w:t xml:space="preserve">Art. </w:t>
      </w:r>
      <w:r w:rsidR="00614E55" w:rsidRPr="001A2E1B">
        <w:rPr>
          <w:rStyle w:val="Ppogrubienie"/>
        </w:rPr>
        <w:t>2</w:t>
      </w:r>
      <w:r w:rsidR="00614E55">
        <w:rPr>
          <w:rStyle w:val="Ppogrubienie"/>
        </w:rPr>
        <w:t>5</w:t>
      </w:r>
      <w:r w:rsidRPr="001A2E1B">
        <w:rPr>
          <w:rStyle w:val="Ppogrubienie"/>
        </w:rPr>
        <w:t>.</w:t>
      </w:r>
      <w:r w:rsidRPr="001A2E1B">
        <w:t xml:space="preserve"> 1. Dzienniki budowy, montażu i rozbiórki wydane lub ostemplowane przez organy administracji architektoniczno - budowlanej przed dniem wejścia w życie niniejszej ustawy zachowują ważność i powinny być prowadzone w sposób określony w przepisach wykonawczych wydanych na podstawie art. 45 ust. 4 ustawy zmienionej w art. 1 w brzmieniu dotychczasowym.</w:t>
      </w:r>
    </w:p>
    <w:p w:rsidR="007013B6" w:rsidRPr="001A2E1B" w:rsidRDefault="001A2E1B" w:rsidP="00B961A4">
      <w:pPr>
        <w:pStyle w:val="ARTartustawynprozporzdzenia"/>
      </w:pPr>
      <w:r w:rsidRPr="001A2E1B">
        <w:t xml:space="preserve">2. Dzienniki budowy, montażu i rozbiórki wydrukowane przed dniem wejścia w życie niniejszej ustawy mogą stanowić, po ich ostemplowaniu przez organ administracji </w:t>
      </w:r>
      <w:r w:rsidRPr="001A2E1B">
        <w:lastRenderedPageBreak/>
        <w:t xml:space="preserve">architektoniczno - budowlanej, urzędowy dokument przebiegu robót budowlanych oraz zdarzeń i okoliczności zachodzących w toku wykonywania tych robót, po dniu wejścia w życie niniejszej ustawy. </w:t>
      </w:r>
    </w:p>
    <w:p w:rsidR="003B50EE" w:rsidRPr="00731BE7" w:rsidRDefault="003B50EE" w:rsidP="003B50EE">
      <w:pPr>
        <w:pStyle w:val="ARTartustawynprozporzdzenia"/>
      </w:pPr>
      <w:r w:rsidRPr="008D585A">
        <w:rPr>
          <w:rStyle w:val="Ppogrubienie"/>
        </w:rPr>
        <w:t>Art. </w:t>
      </w:r>
      <w:r w:rsidR="000401FF">
        <w:rPr>
          <w:rStyle w:val="Ppogrubienie"/>
        </w:rPr>
        <w:t>2</w:t>
      </w:r>
      <w:r w:rsidR="00E565E9">
        <w:rPr>
          <w:rStyle w:val="Ppogrubienie"/>
        </w:rPr>
        <w:t>7</w:t>
      </w:r>
      <w:r w:rsidRPr="008D585A">
        <w:rPr>
          <w:rStyle w:val="Ppogrubienie"/>
        </w:rPr>
        <w:t>.</w:t>
      </w:r>
      <w:r>
        <w:t xml:space="preserve">1. </w:t>
      </w:r>
      <w:r w:rsidRPr="00731BE7">
        <w:t xml:space="preserve">Do wniosków o określenie warunków przyłączenia do sieci przedsiębiorstw </w:t>
      </w:r>
      <w:r w:rsidR="001038FF">
        <w:t>energetycznych</w:t>
      </w:r>
      <w:r w:rsidRPr="00731BE7">
        <w:t>złożonych przed dniem wejścia w życie niniejszej ustawy stosuje się przepisy ustawy zmienianej w art. 4 w brzmieniu dotychczasowym.</w:t>
      </w:r>
    </w:p>
    <w:p w:rsidR="003B50EE" w:rsidRPr="00731BE7" w:rsidRDefault="003B50EE" w:rsidP="003B50EE">
      <w:pPr>
        <w:pStyle w:val="ARTartustawynprozporzdzenia"/>
      </w:pPr>
      <w:r w:rsidRPr="00731BE7">
        <w:t xml:space="preserve">2. Do spraw wszczętych na podstawie art. 56 ust. 1 pkt 18 ustawy zmienianej w art. 4 i nie zakończonych decyzją </w:t>
      </w:r>
      <w:r w:rsidR="001038FF">
        <w:t>prawomocną</w:t>
      </w:r>
      <w:r w:rsidRPr="00731BE7">
        <w:t xml:space="preserve"> do dnia wejścia w życie niniejszej ustawy, przepisy ustawy, o której mowa w art. </w:t>
      </w:r>
      <w:r w:rsidR="006752D8">
        <w:t>4</w:t>
      </w:r>
      <w:r w:rsidRPr="00731BE7">
        <w:t>, stosuje się w brzmieniu dotychczasowym.</w:t>
      </w:r>
    </w:p>
    <w:p w:rsidR="00891F4F" w:rsidRDefault="003B50EE" w:rsidP="003B50EE">
      <w:pPr>
        <w:pStyle w:val="ARTartustawynprozporzdzenia"/>
      </w:pPr>
      <w:r w:rsidRPr="008D585A">
        <w:rPr>
          <w:rStyle w:val="Ppogrubienie"/>
        </w:rPr>
        <w:t>Art. </w:t>
      </w:r>
      <w:r w:rsidR="000401FF">
        <w:rPr>
          <w:rStyle w:val="Ppogrubienie"/>
        </w:rPr>
        <w:t>2</w:t>
      </w:r>
      <w:r w:rsidR="00E565E9">
        <w:rPr>
          <w:rStyle w:val="Ppogrubienie"/>
        </w:rPr>
        <w:t>8</w:t>
      </w:r>
      <w:r w:rsidRPr="008D585A">
        <w:rPr>
          <w:rStyle w:val="Ppogrubienie"/>
        </w:rPr>
        <w:t>.</w:t>
      </w:r>
      <w:r w:rsidRPr="009366FA">
        <w:t xml:space="preserve">1. </w:t>
      </w:r>
      <w:r w:rsidR="00891F4F" w:rsidRPr="00B63AF9">
        <w:t xml:space="preserve">Do spraw uregulowanych ustawą zmienianą w art. </w:t>
      </w:r>
      <w:r w:rsidR="00891F4F">
        <w:t>5, dotyczących wydawania warunków przyłączenia do sieci wodociągowej i kanalizacyjnej, odbioru przyłączy wodociągowych i kanalizacyjnych oraz przyłączania ich do sieci wodociągowych i kanalizacyjnych</w:t>
      </w:r>
      <w:r w:rsidR="00891F4F" w:rsidRPr="00B63AF9">
        <w:t>, wszczęt</w:t>
      </w:r>
      <w:r w:rsidR="00891F4F">
        <w:t>ych i nie zakończonych do dnia, w którym upływa termin, o którym mowa w ust. 2, stosuje się przepisy dotychczasowe.</w:t>
      </w:r>
    </w:p>
    <w:p w:rsidR="003B50EE" w:rsidRPr="00731BE7" w:rsidRDefault="00891F4F" w:rsidP="003B50EE">
      <w:pPr>
        <w:pStyle w:val="ARTartustawynprozporzdzenia"/>
      </w:pPr>
      <w:r>
        <w:t xml:space="preserve">2. </w:t>
      </w:r>
      <w:r w:rsidR="003B50EE" w:rsidRPr="00731BE7">
        <w:t xml:space="preserve">W terminie 12 miesięcy od dnia wejścia w życie ustawy, rady gmin dostosują treść regulaminów dostarczania wody i odprowadzania ścieków, obowiązujących na obszarze ich właściwości w zakresie w jakim </w:t>
      </w:r>
      <w:r w:rsidR="001A2E1B">
        <w:t>są sprzeczne z</w:t>
      </w:r>
      <w:r w:rsidR="003B50EE" w:rsidRPr="00731BE7">
        <w:t xml:space="preserve"> art. 19a ustawy zmienianej w art. 5 w brzmieniu nadanym niniejszą ustawą.</w:t>
      </w:r>
    </w:p>
    <w:p w:rsidR="003B50EE" w:rsidRDefault="00891F4F" w:rsidP="003B50EE">
      <w:pPr>
        <w:pStyle w:val="ARTartustawynprozporzdzenia"/>
      </w:pPr>
      <w:r>
        <w:t>3</w:t>
      </w:r>
      <w:r w:rsidR="003B50EE" w:rsidRPr="00731BE7">
        <w:t>. Po upływie</w:t>
      </w:r>
      <w:r w:rsidR="0077255D">
        <w:t xml:space="preserve"> terminu, o którym mowa w ust. 2</w:t>
      </w:r>
      <w:r w:rsidR="003B50EE" w:rsidRPr="00731BE7">
        <w:t xml:space="preserve"> regulaminy dostarczania wody i odprowadzania ścieków, których treść pozostaje w sprzeczności z art. 19a ustawy zmienianej w art. 5 tracą ważność w </w:t>
      </w:r>
      <w:r w:rsidR="00015AB2">
        <w:t xml:space="preserve">części pozostającej w sprzeczności z tym przepisem. </w:t>
      </w:r>
    </w:p>
    <w:p w:rsidR="00FC7B46" w:rsidRPr="00731BE7" w:rsidRDefault="00FC7B46" w:rsidP="003B50EE">
      <w:pPr>
        <w:pStyle w:val="ARTartustawynprozporzdzenia"/>
      </w:pPr>
      <w:r>
        <w:t>4. W</w:t>
      </w:r>
      <w:r w:rsidRPr="00FC7B46">
        <w:t xml:space="preserve">arunki przyłączenia do sieci </w:t>
      </w:r>
      <w:r>
        <w:t xml:space="preserve">wodociągowej lub kanalizacyjnej </w:t>
      </w:r>
      <w:r w:rsidRPr="00FC7B46">
        <w:t>wydane przez przedsiębiorstwo wodociągowo – kanalizacyjne przed wejściem w życie niniejszej ustawy zachowują moc przez okres 2 lat od dnia wejścia w życie niniejszej ustawy.</w:t>
      </w:r>
    </w:p>
    <w:p w:rsidR="00285472" w:rsidRDefault="003B50EE" w:rsidP="00285472">
      <w:pPr>
        <w:pStyle w:val="ARTartustawynprozporzdzenia"/>
      </w:pPr>
      <w:r w:rsidRPr="008D585A">
        <w:rPr>
          <w:rStyle w:val="Ppogrubienie"/>
        </w:rPr>
        <w:t>Art. </w:t>
      </w:r>
      <w:r w:rsidR="000401FF">
        <w:rPr>
          <w:rStyle w:val="Ppogrubienie"/>
        </w:rPr>
        <w:t>2</w:t>
      </w:r>
      <w:r w:rsidR="00E565E9">
        <w:rPr>
          <w:rStyle w:val="Ppogrubienie"/>
        </w:rPr>
        <w:t>9</w:t>
      </w:r>
      <w:r>
        <w:rPr>
          <w:rStyle w:val="Ppogrubienie"/>
        </w:rPr>
        <w:t>.</w:t>
      </w:r>
      <w:r w:rsidRPr="009366FA">
        <w:t xml:space="preserve"> Do spraw uregulowanych ustawą wymienioną</w:t>
      </w:r>
      <w:r w:rsidR="00114820">
        <w:t>:</w:t>
      </w:r>
      <w:r w:rsidRPr="009366FA">
        <w:t xml:space="preserve"> w art.</w:t>
      </w:r>
      <w:r w:rsidR="0077255D">
        <w:t>2, 3</w:t>
      </w:r>
      <w:r w:rsidR="00891F4F">
        <w:t>, 6, 7, 8, 9, 10, 11, 12, 13, 14, 15, 16, 17, 18 ,19, 20, 21</w:t>
      </w:r>
      <w:r w:rsidRPr="009366FA">
        <w:t xml:space="preserve">  wszczętych i niezakończonych przed dniem wejścia w życie niniejszej ustawy stosuje się przepisy dotychczasowe.</w:t>
      </w:r>
    </w:p>
    <w:p w:rsidR="00614E55" w:rsidRPr="008D585A" w:rsidRDefault="00614E55" w:rsidP="00614E55">
      <w:pPr>
        <w:pStyle w:val="ARTartustawynprozporzdzenia"/>
      </w:pPr>
      <w:r w:rsidRPr="00BD1875">
        <w:rPr>
          <w:rStyle w:val="Ppogrubienie"/>
        </w:rPr>
        <w:t>Art. </w:t>
      </w:r>
      <w:r>
        <w:rPr>
          <w:rStyle w:val="Ppogrubienie"/>
        </w:rPr>
        <w:t xml:space="preserve">30. </w:t>
      </w:r>
      <w:r w:rsidRPr="008D585A">
        <w:t>Dotychczasowe przepisy wykonawcze wydane na podstawie:</w:t>
      </w:r>
    </w:p>
    <w:p w:rsidR="00614E55" w:rsidRDefault="00614E55" w:rsidP="00614E55">
      <w:pPr>
        <w:pStyle w:val="ARTartustawynprozporzdzenia"/>
      </w:pPr>
      <w:r>
        <w:t xml:space="preserve">1) </w:t>
      </w:r>
      <w:r w:rsidRPr="0007336F">
        <w:t xml:space="preserve">art. 32 ust. 5 ustawy zmienianej w art. 1, w brzmieniu dotychczasowym - zachowują moc, do dnia wejścia w życie przepisów wykonawczych wydanych na podstawie art. 32 ust. 5 </w:t>
      </w:r>
      <w:r w:rsidRPr="0007336F">
        <w:lastRenderedPageBreak/>
        <w:t>ustawy zmienianej w art. 1, w brzmieniu nadanym niniejszą ustawą, nie dłużej jednak niż 12 miesięcy od dnia wejścia w życie niniejszej ustawy,</w:t>
      </w:r>
    </w:p>
    <w:p w:rsidR="00614E55" w:rsidRDefault="00614E55" w:rsidP="00614E55">
      <w:pPr>
        <w:pStyle w:val="ARTartustawynprozporzdzenia"/>
      </w:pPr>
      <w:r>
        <w:t xml:space="preserve">2) art. 45 ust. 4 </w:t>
      </w:r>
      <w:r w:rsidRPr="0007336F">
        <w:t xml:space="preserve">ustawy zmienianej w art. 1, w brzmieniu dotychczasowym - zachowują moc, do dnia wejścia w życie przepisów wykonawczych wydanych na podstawie art. </w:t>
      </w:r>
      <w:r>
        <w:t>45</w:t>
      </w:r>
      <w:r w:rsidRPr="0007336F">
        <w:t xml:space="preserve"> ust. </w:t>
      </w:r>
      <w:r>
        <w:t>10</w:t>
      </w:r>
      <w:r w:rsidRPr="0007336F">
        <w:t xml:space="preserve"> ustawy zmienianej w art. 1, w brzmieniu nadanym niniejszą ustawą, nie dłużej jednak niż 12 miesięcy od dnia wejścia w życie niniejszej ustawy</w:t>
      </w:r>
      <w:r>
        <w:t>,</w:t>
      </w:r>
    </w:p>
    <w:p w:rsidR="00614E55" w:rsidRPr="008D585A" w:rsidRDefault="00614E55" w:rsidP="00614E55">
      <w:pPr>
        <w:pStyle w:val="ARTartustawynprozporzdzenia"/>
      </w:pPr>
      <w:r>
        <w:t xml:space="preserve">3) </w:t>
      </w:r>
      <w:r w:rsidRPr="008D585A">
        <w:t>art. 59d ust. 3 ustawy zmienianej w art. 1, zachowują moc do dnia wejścia w życie przepisów wykonawczych wydanych na podstawie art. 59d ust. 3 ustawy zmienianej w art. 1, w brzmieniu nadanym niniejszą ustawą, jednak nie dłużej niż 12 miesięcy od dnia wejścia w życie niniejszej ustawy,</w:t>
      </w:r>
    </w:p>
    <w:p w:rsidR="00614E55" w:rsidRPr="008D585A" w:rsidRDefault="00614E55" w:rsidP="00614E55">
      <w:pPr>
        <w:pStyle w:val="ARTartustawynprozporzdzenia"/>
      </w:pPr>
      <w:r>
        <w:t xml:space="preserve">4) </w:t>
      </w:r>
      <w:r w:rsidRPr="008D585A">
        <w:t>art. 82b ust. 8 ustawy zmienianej w art. 1 , zachowują moc do dnia wejścia w życie przepisów wykonawczych wydanych na podstawie art. 82b ust. 8 ustawy zmienianej w art. 1, w brzmieniu nadanym niniejszą ustawą, jednak nie dłużej niż 12 miesięcy od dnia wejścia w życie niniejszej ustawy,</w:t>
      </w:r>
    </w:p>
    <w:p w:rsidR="00614E55" w:rsidRDefault="00614E55" w:rsidP="00250A1E">
      <w:pPr>
        <w:pStyle w:val="ARTartustawynprozporzdzenia"/>
      </w:pPr>
      <w:r>
        <w:t xml:space="preserve">5) </w:t>
      </w:r>
      <w:r w:rsidRPr="008D585A">
        <w:t xml:space="preserve">art. 6g ustawy zmienianej w art. </w:t>
      </w:r>
      <w:r>
        <w:t>3</w:t>
      </w:r>
      <w:r w:rsidRPr="008D585A">
        <w:t xml:space="preserve">, zachowują moc do dnia wejścia w życie przepisów wykonawczych wydanych na podstawie art. 6g ustawy zmienianej w art. </w:t>
      </w:r>
      <w:r>
        <w:t>3</w:t>
      </w:r>
      <w:r w:rsidRPr="008D585A">
        <w:t xml:space="preserve">, w brzmieniu nadanym niniejszą ustawą, jednak nie dłużej niż </w:t>
      </w:r>
      <w:r>
        <w:t>12</w:t>
      </w:r>
      <w:r w:rsidRPr="008D585A">
        <w:t xml:space="preserve"> miesięcy od dnia we</w:t>
      </w:r>
      <w:r>
        <w:t>jścia w życie niniejszej ustawy i mogą być w tym okresie zmieniane.</w:t>
      </w:r>
    </w:p>
    <w:p w:rsidR="00BA0A9A" w:rsidRDefault="008D585A" w:rsidP="00BD1875">
      <w:pPr>
        <w:pStyle w:val="ARTartustawynprozporzdzenia"/>
      </w:pPr>
      <w:r w:rsidRPr="008D585A">
        <w:rPr>
          <w:rStyle w:val="Ppogrubienie"/>
        </w:rPr>
        <w:t>Art. </w:t>
      </w:r>
      <w:r w:rsidR="00E565E9">
        <w:rPr>
          <w:rStyle w:val="Ppogrubienie"/>
        </w:rPr>
        <w:t>3</w:t>
      </w:r>
      <w:r w:rsidR="00D174DC">
        <w:rPr>
          <w:rStyle w:val="Ppogrubienie"/>
        </w:rPr>
        <w:t>1</w:t>
      </w:r>
      <w:r w:rsidRPr="008D585A">
        <w:rPr>
          <w:rStyle w:val="Ppogrubienie"/>
        </w:rPr>
        <w:t>.</w:t>
      </w:r>
      <w:r w:rsidRPr="008D585A">
        <w:t xml:space="preserve"> Ustawa wchodzi w życie po upływie </w:t>
      </w:r>
      <w:r w:rsidR="002814DD">
        <w:t>6</w:t>
      </w:r>
      <w:r w:rsidRPr="008D585A">
        <w:t>miesięcy od dnia ogłoszenia</w:t>
      </w:r>
      <w:r w:rsidR="008D2824">
        <w:t>.</w:t>
      </w: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8D2824" w:rsidRDefault="008D2824" w:rsidP="008D2824">
      <w:pPr>
        <w:pStyle w:val="OZNPARAFYADNOTACJE"/>
      </w:pPr>
    </w:p>
    <w:p w:rsidR="00261A16" w:rsidRPr="00737F6A" w:rsidRDefault="00261A16" w:rsidP="00BD1875">
      <w:pPr>
        <w:pStyle w:val="ARTartustawynprozporzdzenia"/>
      </w:pPr>
    </w:p>
    <w:sectPr w:rsidR="00261A16" w:rsidRPr="00737F6A" w:rsidSect="001A7F15">
      <w:headerReference w:type="default" r:id="rId2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019" w:rsidRDefault="004A1019">
      <w:r>
        <w:separator/>
      </w:r>
    </w:p>
  </w:endnote>
  <w:endnote w:type="continuationSeparator" w:id="1">
    <w:p w:rsidR="004A1019" w:rsidRDefault="004A1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019" w:rsidRDefault="004A1019">
      <w:r>
        <w:separator/>
      </w:r>
    </w:p>
  </w:footnote>
  <w:footnote w:type="continuationSeparator" w:id="1">
    <w:p w:rsidR="004A1019" w:rsidRDefault="004A1019">
      <w:r>
        <w:continuationSeparator/>
      </w:r>
    </w:p>
  </w:footnote>
  <w:footnote w:id="2">
    <w:p w:rsidR="00F91617" w:rsidRDefault="00F91617" w:rsidP="00CC6CE4">
      <w:pPr>
        <w:pStyle w:val="ODNONIKtreodnonika"/>
      </w:pPr>
      <w:r>
        <w:rPr>
          <w:rStyle w:val="Odwoanieprzypisudolnego"/>
        </w:rPr>
        <w:footnoteRef/>
      </w:r>
      <w:r w:rsidRPr="00132D58">
        <w:rPr>
          <w:rStyle w:val="IGindeksgrny"/>
        </w:rPr>
        <w:t>)</w:t>
      </w:r>
      <w:r w:rsidRPr="00CC6CE4">
        <w:t>Niniejsz</w:t>
      </w:r>
      <w:r>
        <w:t>ą</w:t>
      </w:r>
      <w:r w:rsidRPr="00CC6CE4">
        <w:t xml:space="preserve"> ustaw</w:t>
      </w:r>
      <w:r>
        <w:t>ą</w:t>
      </w:r>
      <w:r w:rsidRPr="00CC6CE4">
        <w:t xml:space="preserve"> zmienia</w:t>
      </w:r>
      <w:r>
        <w:t xml:space="preserve"> się ustawy</w:t>
      </w:r>
      <w:r w:rsidRPr="00CC6CE4">
        <w:t>: ustawę z dnia 7 lipca 1994 r. - Prawo budowlane</w:t>
      </w:r>
      <w:r>
        <w:t>,</w:t>
      </w:r>
      <w:r w:rsidRPr="00CC6CE4">
        <w:t xml:space="preserve"> ustawę z dnia 21 marca 1985 r. o drogach publicznych, ustawę z dnia 24 sierpnia 1991 r. o ochronie przeciwpożarowej, ustawę z dnia 8 września 2006 r. o finansowym wsparciu rodzin i innych osób w nabywaniu własnego mieszkania, ustawę z dnia 16 listopada 2006 r. o opłacie skarbowej, ustawę z dnia 3 października 2008 r. o udostępnianiu informacji o środowisku i jego ochronie, udziale społeczeństwa w ochronie środowiska oraz ocenach oddziaływania na środowisko, ustawę z dnia 20 marca 2009 r. o bezpieczeństwie imprez masowych, ustawę z dnia 16 września 2011 r. o ochronie praw nabywcy lokalu mieszkalnego lub domu jednorodzinnego, ustawę z dnia 29 sierpnia 2014 r. o charakterystyce energetycznej budynków,</w:t>
      </w:r>
      <w:r>
        <w:t xml:space="preserve"> ustawę z dnia 16 kwietnia 2004 r. o wyrobach budowlanych, </w:t>
      </w:r>
      <w:r w:rsidRPr="00CC6CE4">
        <w:t>ustawę z dnia 27 marca 2003 r. o planowaniu i</w:t>
      </w:r>
      <w:r>
        <w:t xml:space="preserve"> zagospodarowaniu przestrzennym.</w:t>
      </w:r>
    </w:p>
  </w:footnote>
  <w:footnote w:id="3">
    <w:p w:rsidR="00F91617" w:rsidRDefault="00F91617">
      <w:r>
        <w:rPr>
          <w:rStyle w:val="Odwoanieprzypisudolnego"/>
        </w:rPr>
        <w:footnoteRef/>
      </w:r>
      <w:r w:rsidRPr="000B1D84">
        <w:rPr>
          <w:rStyle w:val="IGindeksgrny"/>
        </w:rPr>
        <w:t xml:space="preserve">) </w:t>
      </w:r>
      <w:r>
        <w:rPr>
          <w:rStyle w:val="IGindeksgrny"/>
        </w:rPr>
        <w:t xml:space="preserve">Zmiany tekstu jednolitego przedmiotowej ustawy zostały ogłoszone w Dz.U. z 2018 r. poz. 1356 i 2518  </w:t>
      </w:r>
    </w:p>
  </w:footnote>
  <w:footnote w:id="4">
    <w:p w:rsidR="00F91617" w:rsidRDefault="00F91617" w:rsidP="00B900DC">
      <w:pPr>
        <w:spacing w:line="240" w:lineRule="auto"/>
        <w:jc w:val="both"/>
      </w:pPr>
      <w:r>
        <w:rPr>
          <w:rStyle w:val="Odwoanieprzypisudolnego"/>
          <w:rFonts w:ascii="Calibri" w:hAnsi="Calibri"/>
        </w:rPr>
        <w:footnoteRef/>
      </w:r>
      <w:r>
        <w:rPr>
          <w:sz w:val="20"/>
        </w:rPr>
        <w:t>Zmiany tekstu jednolitego wymienionej ustawy zostały ogłoszone w Dz. U. z 201</w:t>
      </w:r>
      <w:r>
        <w:t>8</w:t>
      </w:r>
      <w:r>
        <w:rPr>
          <w:sz w:val="20"/>
        </w:rPr>
        <w:t xml:space="preserve"> r. poz. </w:t>
      </w:r>
      <w:r>
        <w:t>755</w:t>
      </w:r>
      <w:r>
        <w:rPr>
          <w:sz w:val="20"/>
        </w:rPr>
        <w:t>; zm.: Dz. U. z 201</w:t>
      </w:r>
      <w:r>
        <w:t>8</w:t>
      </w:r>
      <w:r>
        <w:rPr>
          <w:sz w:val="20"/>
        </w:rPr>
        <w:t xml:space="preserve"> r. poz. </w:t>
      </w:r>
      <w:r>
        <w:t>650, 685, 771,1000, 1356, 1629, 1637, 2348.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17" w:rsidRPr="00B371CC" w:rsidRDefault="00F91617" w:rsidP="00B371CC">
    <w:pPr>
      <w:pStyle w:val="Nagwek"/>
      <w:jc w:val="center"/>
    </w:pPr>
    <w:r>
      <w:t xml:space="preserve">– </w:t>
    </w:r>
    <w:r w:rsidR="0033792E">
      <w:fldChar w:fldCharType="begin"/>
    </w:r>
    <w:r>
      <w:instrText xml:space="preserve"> PAGE  \* MERGEFORMAT </w:instrText>
    </w:r>
    <w:r w:rsidR="0033792E">
      <w:fldChar w:fldCharType="separate"/>
    </w:r>
    <w:r w:rsidR="007F2ACD">
      <w:rPr>
        <w:noProof/>
      </w:rPr>
      <w:t>2</w:t>
    </w:r>
    <w:r w:rsidR="0033792E">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EFC"/>
    <w:multiLevelType w:val="hybridMultilevel"/>
    <w:tmpl w:val="4C9A33E2"/>
    <w:lvl w:ilvl="0" w:tplc="D07A832A">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
    <w:nsid w:val="1F0C3992"/>
    <w:multiLevelType w:val="hybridMultilevel"/>
    <w:tmpl w:val="CCF2FF5C"/>
    <w:lvl w:ilvl="0" w:tplc="022CBCA4">
      <w:start w:val="1"/>
      <w:numFmt w:val="decimal"/>
      <w:lvlText w:val="%1)"/>
      <w:lvlJc w:val="left"/>
      <w:pPr>
        <w:tabs>
          <w:tab w:val="num" w:pos="510"/>
        </w:tabs>
        <w:ind w:left="1154" w:hanging="360"/>
      </w:pPr>
      <w:rPr>
        <w:rFonts w:ascii="Times New Roman" w:eastAsia="Times New Roman" w:hAnsi="Times New Roman" w:cs="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A130E3"/>
    <w:multiLevelType w:val="hybridMultilevel"/>
    <w:tmpl w:val="D44AD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F0007"/>
    <w:multiLevelType w:val="hybridMultilevel"/>
    <w:tmpl w:val="7AAEE8C0"/>
    <w:lvl w:ilvl="0" w:tplc="4142CDC4">
      <w:start w:val="1"/>
      <w:numFmt w:val="lowerLetter"/>
      <w:lvlText w:val="%1)"/>
      <w:lvlJc w:val="left"/>
      <w:pPr>
        <w:ind w:left="1631" w:hanging="360"/>
      </w:pPr>
      <w:rPr>
        <w:rFonts w:hint="default"/>
      </w:rPr>
    </w:lvl>
    <w:lvl w:ilvl="1" w:tplc="04150019">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
    <w:nsid w:val="37690072"/>
    <w:multiLevelType w:val="hybridMultilevel"/>
    <w:tmpl w:val="AA308416"/>
    <w:lvl w:ilvl="0" w:tplc="C13CB2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39C50145"/>
    <w:multiLevelType w:val="hybridMultilevel"/>
    <w:tmpl w:val="6ABC4F4A"/>
    <w:lvl w:ilvl="0" w:tplc="AE08141A">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6">
    <w:nsid w:val="39D020E6"/>
    <w:multiLevelType w:val="hybridMultilevel"/>
    <w:tmpl w:val="8970E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5E400E"/>
    <w:multiLevelType w:val="hybridMultilevel"/>
    <w:tmpl w:val="F078D016"/>
    <w:lvl w:ilvl="0" w:tplc="A26A623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nsid w:val="57410F25"/>
    <w:multiLevelType w:val="hybridMultilevel"/>
    <w:tmpl w:val="74BA88CE"/>
    <w:lvl w:ilvl="0" w:tplc="3D7ABFA4">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75C442E9"/>
    <w:multiLevelType w:val="hybridMultilevel"/>
    <w:tmpl w:val="5EAC6C08"/>
    <w:lvl w:ilvl="0" w:tplc="022CBCA4">
      <w:start w:val="1"/>
      <w:numFmt w:val="decimal"/>
      <w:lvlText w:val="%1)"/>
      <w:lvlJc w:val="left"/>
      <w:pPr>
        <w:tabs>
          <w:tab w:val="num" w:pos="510"/>
        </w:tabs>
        <w:ind w:left="1154" w:hanging="360"/>
      </w:pPr>
      <w:rPr>
        <w:rFonts w:ascii="Times New Roman" w:eastAsia="Times New Roman" w:hAnsi="Times New Roman" w:cs="Times New Roman" w:hint="default"/>
        <w:sz w:val="24"/>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10">
    <w:nsid w:val="7DFC0BDE"/>
    <w:multiLevelType w:val="hybridMultilevel"/>
    <w:tmpl w:val="F6AA629C"/>
    <w:lvl w:ilvl="0" w:tplc="022CBCA4">
      <w:start w:val="1"/>
      <w:numFmt w:val="decimal"/>
      <w:lvlText w:val="%1)"/>
      <w:lvlJc w:val="left"/>
      <w:pPr>
        <w:tabs>
          <w:tab w:val="num" w:pos="510"/>
        </w:tabs>
        <w:ind w:left="1154" w:hanging="360"/>
      </w:pPr>
      <w:rPr>
        <w:rFonts w:ascii="Times New Roman" w:eastAsia="Times New Roman" w:hAnsi="Times New Roman" w:cs="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9"/>
  </w:num>
  <w:num w:numId="5">
    <w:abstractNumId w:val="1"/>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trackRevisions/>
  <w:doNotTrackMove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85A"/>
    <w:rsid w:val="000012DA"/>
    <w:rsid w:val="0000246E"/>
    <w:rsid w:val="0000323A"/>
    <w:rsid w:val="00003652"/>
    <w:rsid w:val="00003862"/>
    <w:rsid w:val="000042AF"/>
    <w:rsid w:val="00005D4D"/>
    <w:rsid w:val="00006169"/>
    <w:rsid w:val="00012A35"/>
    <w:rsid w:val="000133D3"/>
    <w:rsid w:val="000141C3"/>
    <w:rsid w:val="00014C11"/>
    <w:rsid w:val="00015AB2"/>
    <w:rsid w:val="00016099"/>
    <w:rsid w:val="00016492"/>
    <w:rsid w:val="00016FD4"/>
    <w:rsid w:val="000172CE"/>
    <w:rsid w:val="00017DC2"/>
    <w:rsid w:val="00021522"/>
    <w:rsid w:val="00021850"/>
    <w:rsid w:val="00023471"/>
    <w:rsid w:val="00023F13"/>
    <w:rsid w:val="00024042"/>
    <w:rsid w:val="00025481"/>
    <w:rsid w:val="0002580D"/>
    <w:rsid w:val="000261CE"/>
    <w:rsid w:val="0003061A"/>
    <w:rsid w:val="00030634"/>
    <w:rsid w:val="00030F09"/>
    <w:rsid w:val="000319C1"/>
    <w:rsid w:val="00031A8B"/>
    <w:rsid w:val="00031BCA"/>
    <w:rsid w:val="00031F1C"/>
    <w:rsid w:val="00032855"/>
    <w:rsid w:val="000330FA"/>
    <w:rsid w:val="0003362F"/>
    <w:rsid w:val="0003369B"/>
    <w:rsid w:val="0003574C"/>
    <w:rsid w:val="0003663B"/>
    <w:rsid w:val="00036B63"/>
    <w:rsid w:val="00037E1A"/>
    <w:rsid w:val="000401FF"/>
    <w:rsid w:val="00040389"/>
    <w:rsid w:val="00041BE7"/>
    <w:rsid w:val="00043495"/>
    <w:rsid w:val="0004396E"/>
    <w:rsid w:val="000445E0"/>
    <w:rsid w:val="000460F6"/>
    <w:rsid w:val="00046A75"/>
    <w:rsid w:val="00047312"/>
    <w:rsid w:val="00047BE7"/>
    <w:rsid w:val="000508BD"/>
    <w:rsid w:val="000517AB"/>
    <w:rsid w:val="00052C43"/>
    <w:rsid w:val="0005339C"/>
    <w:rsid w:val="0005351E"/>
    <w:rsid w:val="00054A7E"/>
    <w:rsid w:val="00054C5E"/>
    <w:rsid w:val="0005571B"/>
    <w:rsid w:val="00056192"/>
    <w:rsid w:val="00057AB3"/>
    <w:rsid w:val="00060076"/>
    <w:rsid w:val="00060432"/>
    <w:rsid w:val="00060D87"/>
    <w:rsid w:val="000615A5"/>
    <w:rsid w:val="00062E3D"/>
    <w:rsid w:val="00063297"/>
    <w:rsid w:val="00064E4C"/>
    <w:rsid w:val="0006634C"/>
    <w:rsid w:val="00066901"/>
    <w:rsid w:val="00071BEE"/>
    <w:rsid w:val="000723E1"/>
    <w:rsid w:val="00072F33"/>
    <w:rsid w:val="0007336F"/>
    <w:rsid w:val="000736CD"/>
    <w:rsid w:val="00074E07"/>
    <w:rsid w:val="0007533B"/>
    <w:rsid w:val="0007545D"/>
    <w:rsid w:val="000760BF"/>
    <w:rsid w:val="0007613E"/>
    <w:rsid w:val="00076BFC"/>
    <w:rsid w:val="00077C66"/>
    <w:rsid w:val="00081288"/>
    <w:rsid w:val="000814A7"/>
    <w:rsid w:val="00081636"/>
    <w:rsid w:val="00082028"/>
    <w:rsid w:val="00083970"/>
    <w:rsid w:val="00084AE9"/>
    <w:rsid w:val="0008557B"/>
    <w:rsid w:val="00085B83"/>
    <w:rsid w:val="00085CE7"/>
    <w:rsid w:val="0008612B"/>
    <w:rsid w:val="00086EDC"/>
    <w:rsid w:val="000906EE"/>
    <w:rsid w:val="00090C61"/>
    <w:rsid w:val="00091BA2"/>
    <w:rsid w:val="0009291E"/>
    <w:rsid w:val="000939B6"/>
    <w:rsid w:val="000944EF"/>
    <w:rsid w:val="00094704"/>
    <w:rsid w:val="00094D84"/>
    <w:rsid w:val="000954AF"/>
    <w:rsid w:val="0009732D"/>
    <w:rsid w:val="000973F0"/>
    <w:rsid w:val="000A033C"/>
    <w:rsid w:val="000A10CD"/>
    <w:rsid w:val="000A1296"/>
    <w:rsid w:val="000A1C27"/>
    <w:rsid w:val="000A1DAD"/>
    <w:rsid w:val="000A1E15"/>
    <w:rsid w:val="000A20FD"/>
    <w:rsid w:val="000A2649"/>
    <w:rsid w:val="000A323B"/>
    <w:rsid w:val="000A4A6C"/>
    <w:rsid w:val="000A58EA"/>
    <w:rsid w:val="000A65BD"/>
    <w:rsid w:val="000A6941"/>
    <w:rsid w:val="000A6E55"/>
    <w:rsid w:val="000B1A67"/>
    <w:rsid w:val="000B1D84"/>
    <w:rsid w:val="000B298D"/>
    <w:rsid w:val="000B2EBF"/>
    <w:rsid w:val="000B4CDD"/>
    <w:rsid w:val="000B50AD"/>
    <w:rsid w:val="000B5B2D"/>
    <w:rsid w:val="000B5DCE"/>
    <w:rsid w:val="000B6CC6"/>
    <w:rsid w:val="000B7630"/>
    <w:rsid w:val="000B7984"/>
    <w:rsid w:val="000C0182"/>
    <w:rsid w:val="000C0432"/>
    <w:rsid w:val="000C0559"/>
    <w:rsid w:val="000C05BA"/>
    <w:rsid w:val="000C0E8F"/>
    <w:rsid w:val="000C100D"/>
    <w:rsid w:val="000C4BC4"/>
    <w:rsid w:val="000C555B"/>
    <w:rsid w:val="000C5598"/>
    <w:rsid w:val="000C7847"/>
    <w:rsid w:val="000D0110"/>
    <w:rsid w:val="000D1A0E"/>
    <w:rsid w:val="000D2468"/>
    <w:rsid w:val="000D318A"/>
    <w:rsid w:val="000D364F"/>
    <w:rsid w:val="000D6173"/>
    <w:rsid w:val="000D6F83"/>
    <w:rsid w:val="000D79B0"/>
    <w:rsid w:val="000E0E34"/>
    <w:rsid w:val="000E21BA"/>
    <w:rsid w:val="000E25CC"/>
    <w:rsid w:val="000E2880"/>
    <w:rsid w:val="000E368E"/>
    <w:rsid w:val="000E3694"/>
    <w:rsid w:val="000E3CF4"/>
    <w:rsid w:val="000E490F"/>
    <w:rsid w:val="000E4C59"/>
    <w:rsid w:val="000E55D6"/>
    <w:rsid w:val="000E6241"/>
    <w:rsid w:val="000E6E8D"/>
    <w:rsid w:val="000E764F"/>
    <w:rsid w:val="000E7D63"/>
    <w:rsid w:val="000F0178"/>
    <w:rsid w:val="000F0E37"/>
    <w:rsid w:val="000F2BE3"/>
    <w:rsid w:val="000F3D0D"/>
    <w:rsid w:val="000F3F1B"/>
    <w:rsid w:val="000F644C"/>
    <w:rsid w:val="000F6ED4"/>
    <w:rsid w:val="000F77B3"/>
    <w:rsid w:val="000F7A6E"/>
    <w:rsid w:val="001038FF"/>
    <w:rsid w:val="001042BA"/>
    <w:rsid w:val="0010468C"/>
    <w:rsid w:val="00106D03"/>
    <w:rsid w:val="00106EBE"/>
    <w:rsid w:val="00110465"/>
    <w:rsid w:val="00110628"/>
    <w:rsid w:val="00110A2B"/>
    <w:rsid w:val="001115AA"/>
    <w:rsid w:val="0011245A"/>
    <w:rsid w:val="00113F16"/>
    <w:rsid w:val="00114288"/>
    <w:rsid w:val="00114457"/>
    <w:rsid w:val="001144A1"/>
    <w:rsid w:val="00114820"/>
    <w:rsid w:val="0011493E"/>
    <w:rsid w:val="00115B72"/>
    <w:rsid w:val="00116458"/>
    <w:rsid w:val="00117099"/>
    <w:rsid w:val="001209EC"/>
    <w:rsid w:val="00120A9E"/>
    <w:rsid w:val="00120DF4"/>
    <w:rsid w:val="001212D7"/>
    <w:rsid w:val="00123E59"/>
    <w:rsid w:val="00125A9C"/>
    <w:rsid w:val="001270A2"/>
    <w:rsid w:val="00131237"/>
    <w:rsid w:val="001315BA"/>
    <w:rsid w:val="001329AC"/>
    <w:rsid w:val="00132D58"/>
    <w:rsid w:val="00132F4E"/>
    <w:rsid w:val="001347D0"/>
    <w:rsid w:val="00134CA0"/>
    <w:rsid w:val="00135E06"/>
    <w:rsid w:val="0014026F"/>
    <w:rsid w:val="00140A09"/>
    <w:rsid w:val="00143B64"/>
    <w:rsid w:val="00146735"/>
    <w:rsid w:val="00147A47"/>
    <w:rsid w:val="00147AA1"/>
    <w:rsid w:val="00150BF3"/>
    <w:rsid w:val="00151AD3"/>
    <w:rsid w:val="001520CF"/>
    <w:rsid w:val="00152854"/>
    <w:rsid w:val="001531B1"/>
    <w:rsid w:val="001556D5"/>
    <w:rsid w:val="0015667C"/>
    <w:rsid w:val="00157110"/>
    <w:rsid w:val="0015742A"/>
    <w:rsid w:val="00157DA1"/>
    <w:rsid w:val="00160C6F"/>
    <w:rsid w:val="00163147"/>
    <w:rsid w:val="00164C57"/>
    <w:rsid w:val="00164C9D"/>
    <w:rsid w:val="00165AAB"/>
    <w:rsid w:val="001666F6"/>
    <w:rsid w:val="0016694B"/>
    <w:rsid w:val="00167B26"/>
    <w:rsid w:val="00167EFB"/>
    <w:rsid w:val="00172F7A"/>
    <w:rsid w:val="00173150"/>
    <w:rsid w:val="00173390"/>
    <w:rsid w:val="001736F0"/>
    <w:rsid w:val="00173BB3"/>
    <w:rsid w:val="001740D0"/>
    <w:rsid w:val="001746C4"/>
    <w:rsid w:val="00174F2C"/>
    <w:rsid w:val="00177823"/>
    <w:rsid w:val="00177E21"/>
    <w:rsid w:val="00180F2A"/>
    <w:rsid w:val="001811EA"/>
    <w:rsid w:val="001816B7"/>
    <w:rsid w:val="00181BC6"/>
    <w:rsid w:val="00184490"/>
    <w:rsid w:val="00184B91"/>
    <w:rsid w:val="00184D4A"/>
    <w:rsid w:val="001863D4"/>
    <w:rsid w:val="001868AB"/>
    <w:rsid w:val="00186EC1"/>
    <w:rsid w:val="0018718E"/>
    <w:rsid w:val="0019075C"/>
    <w:rsid w:val="00191820"/>
    <w:rsid w:val="00191C4C"/>
    <w:rsid w:val="00191E1F"/>
    <w:rsid w:val="001941A9"/>
    <w:rsid w:val="0019473B"/>
    <w:rsid w:val="001952B1"/>
    <w:rsid w:val="00196E39"/>
    <w:rsid w:val="00197649"/>
    <w:rsid w:val="001A01FB"/>
    <w:rsid w:val="001A0501"/>
    <w:rsid w:val="001A10E9"/>
    <w:rsid w:val="001A183D"/>
    <w:rsid w:val="001A218C"/>
    <w:rsid w:val="001A2B65"/>
    <w:rsid w:val="001A2E1B"/>
    <w:rsid w:val="001A302B"/>
    <w:rsid w:val="001A3727"/>
    <w:rsid w:val="001A3CD3"/>
    <w:rsid w:val="001A4971"/>
    <w:rsid w:val="001A5BEF"/>
    <w:rsid w:val="001A5FAE"/>
    <w:rsid w:val="001A7F15"/>
    <w:rsid w:val="001B0849"/>
    <w:rsid w:val="001B2339"/>
    <w:rsid w:val="001B342E"/>
    <w:rsid w:val="001B3B57"/>
    <w:rsid w:val="001B3BD5"/>
    <w:rsid w:val="001B42F2"/>
    <w:rsid w:val="001B5CEB"/>
    <w:rsid w:val="001B6E5D"/>
    <w:rsid w:val="001C1832"/>
    <w:rsid w:val="001C188C"/>
    <w:rsid w:val="001C196A"/>
    <w:rsid w:val="001C2843"/>
    <w:rsid w:val="001C5FEE"/>
    <w:rsid w:val="001C7E96"/>
    <w:rsid w:val="001D08B0"/>
    <w:rsid w:val="001D0AD7"/>
    <w:rsid w:val="001D1783"/>
    <w:rsid w:val="001D206B"/>
    <w:rsid w:val="001D420E"/>
    <w:rsid w:val="001D4D69"/>
    <w:rsid w:val="001D53CD"/>
    <w:rsid w:val="001D55A3"/>
    <w:rsid w:val="001D5AF5"/>
    <w:rsid w:val="001D6298"/>
    <w:rsid w:val="001D6408"/>
    <w:rsid w:val="001E086B"/>
    <w:rsid w:val="001E1839"/>
    <w:rsid w:val="001E1E22"/>
    <w:rsid w:val="001E1E6D"/>
    <w:rsid w:val="001E1E73"/>
    <w:rsid w:val="001E3E72"/>
    <w:rsid w:val="001E4E0C"/>
    <w:rsid w:val="001E526D"/>
    <w:rsid w:val="001E5655"/>
    <w:rsid w:val="001E63EA"/>
    <w:rsid w:val="001E73D0"/>
    <w:rsid w:val="001F1832"/>
    <w:rsid w:val="001F220F"/>
    <w:rsid w:val="001F25B3"/>
    <w:rsid w:val="001F3FFA"/>
    <w:rsid w:val="001F5452"/>
    <w:rsid w:val="001F6616"/>
    <w:rsid w:val="001F7DA3"/>
    <w:rsid w:val="00202730"/>
    <w:rsid w:val="00202BD4"/>
    <w:rsid w:val="00204A97"/>
    <w:rsid w:val="00207314"/>
    <w:rsid w:val="00210FC7"/>
    <w:rsid w:val="002114EF"/>
    <w:rsid w:val="002116DE"/>
    <w:rsid w:val="0021172C"/>
    <w:rsid w:val="0021488F"/>
    <w:rsid w:val="002166AD"/>
    <w:rsid w:val="00216F34"/>
    <w:rsid w:val="00217871"/>
    <w:rsid w:val="002200AB"/>
    <w:rsid w:val="00221ED8"/>
    <w:rsid w:val="002231EA"/>
    <w:rsid w:val="00223FDF"/>
    <w:rsid w:val="002240DC"/>
    <w:rsid w:val="00224AC0"/>
    <w:rsid w:val="002265FF"/>
    <w:rsid w:val="002279C0"/>
    <w:rsid w:val="00227D34"/>
    <w:rsid w:val="002343EA"/>
    <w:rsid w:val="002357DD"/>
    <w:rsid w:val="00235C71"/>
    <w:rsid w:val="0023727E"/>
    <w:rsid w:val="00242081"/>
    <w:rsid w:val="00242DC3"/>
    <w:rsid w:val="00243777"/>
    <w:rsid w:val="002441CD"/>
    <w:rsid w:val="00245D54"/>
    <w:rsid w:val="00246CD6"/>
    <w:rsid w:val="002472B5"/>
    <w:rsid w:val="00247AAC"/>
    <w:rsid w:val="002501A3"/>
    <w:rsid w:val="00250A1E"/>
    <w:rsid w:val="0025166C"/>
    <w:rsid w:val="00252AAF"/>
    <w:rsid w:val="00253EE0"/>
    <w:rsid w:val="002555D4"/>
    <w:rsid w:val="00256DB0"/>
    <w:rsid w:val="00261A16"/>
    <w:rsid w:val="00261BE6"/>
    <w:rsid w:val="00262DD6"/>
    <w:rsid w:val="00263522"/>
    <w:rsid w:val="00264EC6"/>
    <w:rsid w:val="00264F1E"/>
    <w:rsid w:val="0026500F"/>
    <w:rsid w:val="002663F3"/>
    <w:rsid w:val="00271013"/>
    <w:rsid w:val="00273FE4"/>
    <w:rsid w:val="0027449F"/>
    <w:rsid w:val="00275DA2"/>
    <w:rsid w:val="002765B4"/>
    <w:rsid w:val="00276A94"/>
    <w:rsid w:val="0027741E"/>
    <w:rsid w:val="002778CC"/>
    <w:rsid w:val="0028017D"/>
    <w:rsid w:val="002814DD"/>
    <w:rsid w:val="002841CD"/>
    <w:rsid w:val="00285020"/>
    <w:rsid w:val="00285472"/>
    <w:rsid w:val="00286B88"/>
    <w:rsid w:val="00293017"/>
    <w:rsid w:val="00293515"/>
    <w:rsid w:val="00293CA8"/>
    <w:rsid w:val="0029405D"/>
    <w:rsid w:val="00294FA6"/>
    <w:rsid w:val="00295A6F"/>
    <w:rsid w:val="002A20C4"/>
    <w:rsid w:val="002A43A3"/>
    <w:rsid w:val="002A570F"/>
    <w:rsid w:val="002A7292"/>
    <w:rsid w:val="002A7358"/>
    <w:rsid w:val="002A7902"/>
    <w:rsid w:val="002A7C9B"/>
    <w:rsid w:val="002B0654"/>
    <w:rsid w:val="002B09B3"/>
    <w:rsid w:val="002B0DD4"/>
    <w:rsid w:val="002B0F6B"/>
    <w:rsid w:val="002B1ACA"/>
    <w:rsid w:val="002B23B8"/>
    <w:rsid w:val="002B3E0E"/>
    <w:rsid w:val="002B4429"/>
    <w:rsid w:val="002B44DD"/>
    <w:rsid w:val="002B4A97"/>
    <w:rsid w:val="002B51FE"/>
    <w:rsid w:val="002B5A65"/>
    <w:rsid w:val="002B5C9D"/>
    <w:rsid w:val="002B68A6"/>
    <w:rsid w:val="002B7FAF"/>
    <w:rsid w:val="002C3153"/>
    <w:rsid w:val="002C7AE2"/>
    <w:rsid w:val="002D0058"/>
    <w:rsid w:val="002D03E0"/>
    <w:rsid w:val="002D0C4F"/>
    <w:rsid w:val="002D0F80"/>
    <w:rsid w:val="002D1364"/>
    <w:rsid w:val="002D16E6"/>
    <w:rsid w:val="002D1CCF"/>
    <w:rsid w:val="002D4D30"/>
    <w:rsid w:val="002D5000"/>
    <w:rsid w:val="002D598D"/>
    <w:rsid w:val="002D619A"/>
    <w:rsid w:val="002D7188"/>
    <w:rsid w:val="002D71EB"/>
    <w:rsid w:val="002D77C7"/>
    <w:rsid w:val="002E1445"/>
    <w:rsid w:val="002E1A74"/>
    <w:rsid w:val="002E1DE3"/>
    <w:rsid w:val="002E2AB6"/>
    <w:rsid w:val="002E3957"/>
    <w:rsid w:val="002E3F34"/>
    <w:rsid w:val="002E5F79"/>
    <w:rsid w:val="002E64FA"/>
    <w:rsid w:val="002F0A00"/>
    <w:rsid w:val="002F0CFA"/>
    <w:rsid w:val="002F2421"/>
    <w:rsid w:val="002F3928"/>
    <w:rsid w:val="002F3B30"/>
    <w:rsid w:val="002F4B85"/>
    <w:rsid w:val="002F669F"/>
    <w:rsid w:val="002F6A6E"/>
    <w:rsid w:val="002F6AEB"/>
    <w:rsid w:val="00301C97"/>
    <w:rsid w:val="00303423"/>
    <w:rsid w:val="003042E6"/>
    <w:rsid w:val="00304DA9"/>
    <w:rsid w:val="00305689"/>
    <w:rsid w:val="0031004C"/>
    <w:rsid w:val="003105F6"/>
    <w:rsid w:val="00311297"/>
    <w:rsid w:val="003113BE"/>
    <w:rsid w:val="003122CA"/>
    <w:rsid w:val="00312727"/>
    <w:rsid w:val="0031397D"/>
    <w:rsid w:val="003148FD"/>
    <w:rsid w:val="003152FF"/>
    <w:rsid w:val="003171AB"/>
    <w:rsid w:val="003179F9"/>
    <w:rsid w:val="00321080"/>
    <w:rsid w:val="003222FF"/>
    <w:rsid w:val="00322D45"/>
    <w:rsid w:val="00325436"/>
    <w:rsid w:val="0032544F"/>
    <w:rsid w:val="0032569A"/>
    <w:rsid w:val="00325A1F"/>
    <w:rsid w:val="003268F9"/>
    <w:rsid w:val="00330216"/>
    <w:rsid w:val="00330BAF"/>
    <w:rsid w:val="00330D60"/>
    <w:rsid w:val="003314D1"/>
    <w:rsid w:val="00331DC6"/>
    <w:rsid w:val="00331E31"/>
    <w:rsid w:val="00334E3A"/>
    <w:rsid w:val="003361DD"/>
    <w:rsid w:val="00336BA1"/>
    <w:rsid w:val="0033779F"/>
    <w:rsid w:val="0033792E"/>
    <w:rsid w:val="00337C2D"/>
    <w:rsid w:val="00340873"/>
    <w:rsid w:val="00340B64"/>
    <w:rsid w:val="00341A6A"/>
    <w:rsid w:val="00342844"/>
    <w:rsid w:val="003436EE"/>
    <w:rsid w:val="00343B6A"/>
    <w:rsid w:val="00345B9C"/>
    <w:rsid w:val="00345DF6"/>
    <w:rsid w:val="00345F8F"/>
    <w:rsid w:val="00346F8C"/>
    <w:rsid w:val="003519D5"/>
    <w:rsid w:val="00352DAE"/>
    <w:rsid w:val="00353A1A"/>
    <w:rsid w:val="00354EB9"/>
    <w:rsid w:val="003602AE"/>
    <w:rsid w:val="00360929"/>
    <w:rsid w:val="00361D97"/>
    <w:rsid w:val="003647D5"/>
    <w:rsid w:val="00364FDD"/>
    <w:rsid w:val="003653D9"/>
    <w:rsid w:val="003659D5"/>
    <w:rsid w:val="0036712B"/>
    <w:rsid w:val="003674B0"/>
    <w:rsid w:val="00372581"/>
    <w:rsid w:val="003746BD"/>
    <w:rsid w:val="003762CD"/>
    <w:rsid w:val="00376733"/>
    <w:rsid w:val="0037727C"/>
    <w:rsid w:val="00377738"/>
    <w:rsid w:val="00377E70"/>
    <w:rsid w:val="00380904"/>
    <w:rsid w:val="003812CA"/>
    <w:rsid w:val="003823EE"/>
    <w:rsid w:val="00382960"/>
    <w:rsid w:val="003846F7"/>
    <w:rsid w:val="003851ED"/>
    <w:rsid w:val="00385B39"/>
    <w:rsid w:val="003862B2"/>
    <w:rsid w:val="00386785"/>
    <w:rsid w:val="00386A34"/>
    <w:rsid w:val="00387535"/>
    <w:rsid w:val="00390AB9"/>
    <w:rsid w:val="00390E89"/>
    <w:rsid w:val="00391B1A"/>
    <w:rsid w:val="00392B1A"/>
    <w:rsid w:val="00394423"/>
    <w:rsid w:val="0039652D"/>
    <w:rsid w:val="00396942"/>
    <w:rsid w:val="00396B49"/>
    <w:rsid w:val="00396E3E"/>
    <w:rsid w:val="0039770D"/>
    <w:rsid w:val="003A2528"/>
    <w:rsid w:val="003A306E"/>
    <w:rsid w:val="003A346E"/>
    <w:rsid w:val="003A5B0B"/>
    <w:rsid w:val="003A60DC"/>
    <w:rsid w:val="003A61E9"/>
    <w:rsid w:val="003A6A46"/>
    <w:rsid w:val="003A6EAA"/>
    <w:rsid w:val="003A7A63"/>
    <w:rsid w:val="003B000C"/>
    <w:rsid w:val="003B0A0E"/>
    <w:rsid w:val="003B0F1D"/>
    <w:rsid w:val="003B1365"/>
    <w:rsid w:val="003B16DA"/>
    <w:rsid w:val="003B3752"/>
    <w:rsid w:val="003B4A57"/>
    <w:rsid w:val="003B4AE5"/>
    <w:rsid w:val="003B50EE"/>
    <w:rsid w:val="003B7085"/>
    <w:rsid w:val="003B740B"/>
    <w:rsid w:val="003C0678"/>
    <w:rsid w:val="003C0723"/>
    <w:rsid w:val="003C0AD9"/>
    <w:rsid w:val="003C0ED0"/>
    <w:rsid w:val="003C1D49"/>
    <w:rsid w:val="003C35C4"/>
    <w:rsid w:val="003C65F9"/>
    <w:rsid w:val="003C712F"/>
    <w:rsid w:val="003C7BE3"/>
    <w:rsid w:val="003D0738"/>
    <w:rsid w:val="003D0A17"/>
    <w:rsid w:val="003D0DC1"/>
    <w:rsid w:val="003D11E4"/>
    <w:rsid w:val="003D12C2"/>
    <w:rsid w:val="003D31B9"/>
    <w:rsid w:val="003D3867"/>
    <w:rsid w:val="003D4BD5"/>
    <w:rsid w:val="003D52FF"/>
    <w:rsid w:val="003D530F"/>
    <w:rsid w:val="003D6BA1"/>
    <w:rsid w:val="003E0D1A"/>
    <w:rsid w:val="003E2DA3"/>
    <w:rsid w:val="003E52EB"/>
    <w:rsid w:val="003E7A0B"/>
    <w:rsid w:val="003F020D"/>
    <w:rsid w:val="003F03D9"/>
    <w:rsid w:val="003F1018"/>
    <w:rsid w:val="003F2D81"/>
    <w:rsid w:val="003F2FBE"/>
    <w:rsid w:val="003F318D"/>
    <w:rsid w:val="003F33CB"/>
    <w:rsid w:val="003F4507"/>
    <w:rsid w:val="003F4EDD"/>
    <w:rsid w:val="003F5BAE"/>
    <w:rsid w:val="003F6412"/>
    <w:rsid w:val="003F6818"/>
    <w:rsid w:val="003F6ED7"/>
    <w:rsid w:val="003F7B00"/>
    <w:rsid w:val="003F7F5A"/>
    <w:rsid w:val="00401C84"/>
    <w:rsid w:val="00403210"/>
    <w:rsid w:val="004035BB"/>
    <w:rsid w:val="004035EB"/>
    <w:rsid w:val="00405227"/>
    <w:rsid w:val="0040669E"/>
    <w:rsid w:val="00407332"/>
    <w:rsid w:val="00407828"/>
    <w:rsid w:val="00411076"/>
    <w:rsid w:val="004126FB"/>
    <w:rsid w:val="00413D8E"/>
    <w:rsid w:val="004140F2"/>
    <w:rsid w:val="00414FEC"/>
    <w:rsid w:val="00416337"/>
    <w:rsid w:val="00416D0D"/>
    <w:rsid w:val="004172FB"/>
    <w:rsid w:val="00417B22"/>
    <w:rsid w:val="004208FC"/>
    <w:rsid w:val="00421085"/>
    <w:rsid w:val="0042465E"/>
    <w:rsid w:val="00424DF7"/>
    <w:rsid w:val="00425B2D"/>
    <w:rsid w:val="00430E5C"/>
    <w:rsid w:val="0043141B"/>
    <w:rsid w:val="00432B76"/>
    <w:rsid w:val="004332D5"/>
    <w:rsid w:val="00434227"/>
    <w:rsid w:val="00434D01"/>
    <w:rsid w:val="00435D26"/>
    <w:rsid w:val="0043688D"/>
    <w:rsid w:val="00437570"/>
    <w:rsid w:val="004409AD"/>
    <w:rsid w:val="00440C99"/>
    <w:rsid w:val="0044175C"/>
    <w:rsid w:val="00441880"/>
    <w:rsid w:val="00442113"/>
    <w:rsid w:val="00442B71"/>
    <w:rsid w:val="00444193"/>
    <w:rsid w:val="00444E54"/>
    <w:rsid w:val="00445F4D"/>
    <w:rsid w:val="00447217"/>
    <w:rsid w:val="004504C0"/>
    <w:rsid w:val="00452452"/>
    <w:rsid w:val="004526AD"/>
    <w:rsid w:val="00454DEA"/>
    <w:rsid w:val="004550FB"/>
    <w:rsid w:val="00455B43"/>
    <w:rsid w:val="0046111A"/>
    <w:rsid w:val="00462946"/>
    <w:rsid w:val="00463F43"/>
    <w:rsid w:val="00464B94"/>
    <w:rsid w:val="00464C35"/>
    <w:rsid w:val="004653A8"/>
    <w:rsid w:val="004659FA"/>
    <w:rsid w:val="00465A0B"/>
    <w:rsid w:val="0046607C"/>
    <w:rsid w:val="00466EF1"/>
    <w:rsid w:val="00470050"/>
    <w:rsid w:val="0047077C"/>
    <w:rsid w:val="00470B05"/>
    <w:rsid w:val="00471853"/>
    <w:rsid w:val="0047207C"/>
    <w:rsid w:val="00472CD6"/>
    <w:rsid w:val="00474E3C"/>
    <w:rsid w:val="00480A58"/>
    <w:rsid w:val="00482151"/>
    <w:rsid w:val="0048351C"/>
    <w:rsid w:val="00483E46"/>
    <w:rsid w:val="00485F1D"/>
    <w:rsid w:val="00485FAD"/>
    <w:rsid w:val="0048685D"/>
    <w:rsid w:val="00487AED"/>
    <w:rsid w:val="004912F5"/>
    <w:rsid w:val="004919CE"/>
    <w:rsid w:val="00491EDF"/>
    <w:rsid w:val="00492A3F"/>
    <w:rsid w:val="00492BE7"/>
    <w:rsid w:val="00493607"/>
    <w:rsid w:val="004936F7"/>
    <w:rsid w:val="00494F62"/>
    <w:rsid w:val="00496712"/>
    <w:rsid w:val="00496778"/>
    <w:rsid w:val="004971A3"/>
    <w:rsid w:val="004A0813"/>
    <w:rsid w:val="004A1019"/>
    <w:rsid w:val="004A1D90"/>
    <w:rsid w:val="004A1FCE"/>
    <w:rsid w:val="004A2001"/>
    <w:rsid w:val="004A3590"/>
    <w:rsid w:val="004A48FD"/>
    <w:rsid w:val="004A4BBB"/>
    <w:rsid w:val="004A5D37"/>
    <w:rsid w:val="004A68EA"/>
    <w:rsid w:val="004B00A7"/>
    <w:rsid w:val="004B231F"/>
    <w:rsid w:val="004B25E2"/>
    <w:rsid w:val="004B32F1"/>
    <w:rsid w:val="004B34D7"/>
    <w:rsid w:val="004B5037"/>
    <w:rsid w:val="004B5B2F"/>
    <w:rsid w:val="004B626A"/>
    <w:rsid w:val="004B660E"/>
    <w:rsid w:val="004B7DD4"/>
    <w:rsid w:val="004C05BD"/>
    <w:rsid w:val="004C2822"/>
    <w:rsid w:val="004C3B06"/>
    <w:rsid w:val="004C3F97"/>
    <w:rsid w:val="004C5DD4"/>
    <w:rsid w:val="004C6458"/>
    <w:rsid w:val="004C6944"/>
    <w:rsid w:val="004C7EE7"/>
    <w:rsid w:val="004D016F"/>
    <w:rsid w:val="004D2DEE"/>
    <w:rsid w:val="004D2E1F"/>
    <w:rsid w:val="004D3E7B"/>
    <w:rsid w:val="004D5C6F"/>
    <w:rsid w:val="004D7EB4"/>
    <w:rsid w:val="004D7FD9"/>
    <w:rsid w:val="004E037D"/>
    <w:rsid w:val="004E1297"/>
    <w:rsid w:val="004E1324"/>
    <w:rsid w:val="004E19A5"/>
    <w:rsid w:val="004E37E5"/>
    <w:rsid w:val="004E3CCB"/>
    <w:rsid w:val="004E3FDB"/>
    <w:rsid w:val="004E6C0D"/>
    <w:rsid w:val="004E7240"/>
    <w:rsid w:val="004F00B9"/>
    <w:rsid w:val="004F053C"/>
    <w:rsid w:val="004F1F4A"/>
    <w:rsid w:val="004F296D"/>
    <w:rsid w:val="004F307A"/>
    <w:rsid w:val="004F3BC2"/>
    <w:rsid w:val="004F508B"/>
    <w:rsid w:val="004F695F"/>
    <w:rsid w:val="004F6CA4"/>
    <w:rsid w:val="004F7DA8"/>
    <w:rsid w:val="005002EC"/>
    <w:rsid w:val="00500330"/>
    <w:rsid w:val="00500752"/>
    <w:rsid w:val="00501A39"/>
    <w:rsid w:val="00501A50"/>
    <w:rsid w:val="0050222D"/>
    <w:rsid w:val="00503AF3"/>
    <w:rsid w:val="00504FA0"/>
    <w:rsid w:val="005056F9"/>
    <w:rsid w:val="0050696D"/>
    <w:rsid w:val="00507282"/>
    <w:rsid w:val="0051094B"/>
    <w:rsid w:val="00510BC1"/>
    <w:rsid w:val="00510C5D"/>
    <w:rsid w:val="005110D7"/>
    <w:rsid w:val="00511946"/>
    <w:rsid w:val="00511D99"/>
    <w:rsid w:val="005128D3"/>
    <w:rsid w:val="00513527"/>
    <w:rsid w:val="00513B63"/>
    <w:rsid w:val="00513C76"/>
    <w:rsid w:val="005147E8"/>
    <w:rsid w:val="005158F2"/>
    <w:rsid w:val="0051730C"/>
    <w:rsid w:val="0051764A"/>
    <w:rsid w:val="00517EA5"/>
    <w:rsid w:val="0052059A"/>
    <w:rsid w:val="00522069"/>
    <w:rsid w:val="00524602"/>
    <w:rsid w:val="00526DFC"/>
    <w:rsid w:val="00526F43"/>
    <w:rsid w:val="005272EB"/>
    <w:rsid w:val="00527651"/>
    <w:rsid w:val="005363AB"/>
    <w:rsid w:val="005370BE"/>
    <w:rsid w:val="00544EF4"/>
    <w:rsid w:val="005455A1"/>
    <w:rsid w:val="00545716"/>
    <w:rsid w:val="00545E53"/>
    <w:rsid w:val="0054604A"/>
    <w:rsid w:val="005479D9"/>
    <w:rsid w:val="00550452"/>
    <w:rsid w:val="00550AC8"/>
    <w:rsid w:val="005511A7"/>
    <w:rsid w:val="005520E8"/>
    <w:rsid w:val="005524D1"/>
    <w:rsid w:val="00552885"/>
    <w:rsid w:val="005540DF"/>
    <w:rsid w:val="00554183"/>
    <w:rsid w:val="00554D73"/>
    <w:rsid w:val="005572BD"/>
    <w:rsid w:val="00557A12"/>
    <w:rsid w:val="00560790"/>
    <w:rsid w:val="00560AC7"/>
    <w:rsid w:val="00560F25"/>
    <w:rsid w:val="00561AFB"/>
    <w:rsid w:val="00561FA8"/>
    <w:rsid w:val="005635ED"/>
    <w:rsid w:val="00565253"/>
    <w:rsid w:val="00570191"/>
    <w:rsid w:val="00570570"/>
    <w:rsid w:val="00570ED2"/>
    <w:rsid w:val="00571CC7"/>
    <w:rsid w:val="00572512"/>
    <w:rsid w:val="00573EE6"/>
    <w:rsid w:val="00574655"/>
    <w:rsid w:val="0057547F"/>
    <w:rsid w:val="005754EE"/>
    <w:rsid w:val="00575E0E"/>
    <w:rsid w:val="0057617E"/>
    <w:rsid w:val="00576497"/>
    <w:rsid w:val="00577994"/>
    <w:rsid w:val="005802A9"/>
    <w:rsid w:val="00581854"/>
    <w:rsid w:val="005835E7"/>
    <w:rsid w:val="0058397F"/>
    <w:rsid w:val="00583BF8"/>
    <w:rsid w:val="00585F33"/>
    <w:rsid w:val="00590A50"/>
    <w:rsid w:val="00591124"/>
    <w:rsid w:val="00594D11"/>
    <w:rsid w:val="00596053"/>
    <w:rsid w:val="00597024"/>
    <w:rsid w:val="005A0274"/>
    <w:rsid w:val="005A095C"/>
    <w:rsid w:val="005A0CD4"/>
    <w:rsid w:val="005A1308"/>
    <w:rsid w:val="005A2E37"/>
    <w:rsid w:val="005A324C"/>
    <w:rsid w:val="005A345C"/>
    <w:rsid w:val="005A669D"/>
    <w:rsid w:val="005A75D8"/>
    <w:rsid w:val="005B0336"/>
    <w:rsid w:val="005B069F"/>
    <w:rsid w:val="005B1728"/>
    <w:rsid w:val="005B1949"/>
    <w:rsid w:val="005B287C"/>
    <w:rsid w:val="005B3B87"/>
    <w:rsid w:val="005B5A7A"/>
    <w:rsid w:val="005B713E"/>
    <w:rsid w:val="005C03B6"/>
    <w:rsid w:val="005C348E"/>
    <w:rsid w:val="005C5146"/>
    <w:rsid w:val="005C6811"/>
    <w:rsid w:val="005C68E1"/>
    <w:rsid w:val="005D1161"/>
    <w:rsid w:val="005D31EA"/>
    <w:rsid w:val="005D3763"/>
    <w:rsid w:val="005D55E1"/>
    <w:rsid w:val="005D5F3C"/>
    <w:rsid w:val="005E19F7"/>
    <w:rsid w:val="005E24EF"/>
    <w:rsid w:val="005E3983"/>
    <w:rsid w:val="005E430C"/>
    <w:rsid w:val="005E447A"/>
    <w:rsid w:val="005E4F04"/>
    <w:rsid w:val="005E5CEF"/>
    <w:rsid w:val="005E5CFE"/>
    <w:rsid w:val="005E62C2"/>
    <w:rsid w:val="005E6C71"/>
    <w:rsid w:val="005F0723"/>
    <w:rsid w:val="005F0963"/>
    <w:rsid w:val="005F0A96"/>
    <w:rsid w:val="005F2452"/>
    <w:rsid w:val="005F2824"/>
    <w:rsid w:val="005F2DB5"/>
    <w:rsid w:val="005F2EBA"/>
    <w:rsid w:val="005F316A"/>
    <w:rsid w:val="005F327F"/>
    <w:rsid w:val="005F35ED"/>
    <w:rsid w:val="005F36B3"/>
    <w:rsid w:val="005F6A8E"/>
    <w:rsid w:val="005F6FBA"/>
    <w:rsid w:val="005F7812"/>
    <w:rsid w:val="005F7A88"/>
    <w:rsid w:val="00600B7C"/>
    <w:rsid w:val="00600EF6"/>
    <w:rsid w:val="006013F2"/>
    <w:rsid w:val="00603A1A"/>
    <w:rsid w:val="00604312"/>
    <w:rsid w:val="006046D5"/>
    <w:rsid w:val="00606062"/>
    <w:rsid w:val="0060612F"/>
    <w:rsid w:val="00606BD3"/>
    <w:rsid w:val="0060726A"/>
    <w:rsid w:val="00607A93"/>
    <w:rsid w:val="00610C08"/>
    <w:rsid w:val="006116FC"/>
    <w:rsid w:val="00611F74"/>
    <w:rsid w:val="006147D2"/>
    <w:rsid w:val="0061495C"/>
    <w:rsid w:val="00614E55"/>
    <w:rsid w:val="00615772"/>
    <w:rsid w:val="00620278"/>
    <w:rsid w:val="00621256"/>
    <w:rsid w:val="0062187A"/>
    <w:rsid w:val="00621FCC"/>
    <w:rsid w:val="00622566"/>
    <w:rsid w:val="00622E4B"/>
    <w:rsid w:val="00623536"/>
    <w:rsid w:val="00625107"/>
    <w:rsid w:val="0062510A"/>
    <w:rsid w:val="006273E1"/>
    <w:rsid w:val="0063057A"/>
    <w:rsid w:val="0063107D"/>
    <w:rsid w:val="006311E0"/>
    <w:rsid w:val="00632524"/>
    <w:rsid w:val="006333DA"/>
    <w:rsid w:val="00633D17"/>
    <w:rsid w:val="00635134"/>
    <w:rsid w:val="006356E2"/>
    <w:rsid w:val="00636121"/>
    <w:rsid w:val="006372C3"/>
    <w:rsid w:val="0064120F"/>
    <w:rsid w:val="00642416"/>
    <w:rsid w:val="0064241F"/>
    <w:rsid w:val="00642A65"/>
    <w:rsid w:val="00643596"/>
    <w:rsid w:val="00645DCE"/>
    <w:rsid w:val="006465AC"/>
    <w:rsid w:val="006465BF"/>
    <w:rsid w:val="00650177"/>
    <w:rsid w:val="00653B22"/>
    <w:rsid w:val="00654B52"/>
    <w:rsid w:val="00656075"/>
    <w:rsid w:val="006570DA"/>
    <w:rsid w:val="00657BF4"/>
    <w:rsid w:val="006603FB"/>
    <w:rsid w:val="006608DF"/>
    <w:rsid w:val="0066233B"/>
    <w:rsid w:val="006623AC"/>
    <w:rsid w:val="00662CA0"/>
    <w:rsid w:val="00662DDA"/>
    <w:rsid w:val="00666192"/>
    <w:rsid w:val="00666610"/>
    <w:rsid w:val="006678AF"/>
    <w:rsid w:val="006701EF"/>
    <w:rsid w:val="00672525"/>
    <w:rsid w:val="00672FF8"/>
    <w:rsid w:val="00673BA5"/>
    <w:rsid w:val="00673EE2"/>
    <w:rsid w:val="00674108"/>
    <w:rsid w:val="0067446B"/>
    <w:rsid w:val="006752D8"/>
    <w:rsid w:val="00677887"/>
    <w:rsid w:val="00677A11"/>
    <w:rsid w:val="00677B56"/>
    <w:rsid w:val="00677D82"/>
    <w:rsid w:val="00680058"/>
    <w:rsid w:val="00680E32"/>
    <w:rsid w:val="00681D75"/>
    <w:rsid w:val="00681F9F"/>
    <w:rsid w:val="006840EA"/>
    <w:rsid w:val="006844E2"/>
    <w:rsid w:val="0068450B"/>
    <w:rsid w:val="00685267"/>
    <w:rsid w:val="006872AE"/>
    <w:rsid w:val="00690082"/>
    <w:rsid w:val="00690252"/>
    <w:rsid w:val="00690F25"/>
    <w:rsid w:val="006938C9"/>
    <w:rsid w:val="00693DF2"/>
    <w:rsid w:val="006946BB"/>
    <w:rsid w:val="006969FA"/>
    <w:rsid w:val="006A35D5"/>
    <w:rsid w:val="006A5754"/>
    <w:rsid w:val="006A5C1C"/>
    <w:rsid w:val="006A748A"/>
    <w:rsid w:val="006B01AA"/>
    <w:rsid w:val="006B2CA9"/>
    <w:rsid w:val="006B4515"/>
    <w:rsid w:val="006C0BE9"/>
    <w:rsid w:val="006C310F"/>
    <w:rsid w:val="006C419E"/>
    <w:rsid w:val="006C4267"/>
    <w:rsid w:val="006C4753"/>
    <w:rsid w:val="006C4A31"/>
    <w:rsid w:val="006C52FD"/>
    <w:rsid w:val="006C5372"/>
    <w:rsid w:val="006C573D"/>
    <w:rsid w:val="006C5AC2"/>
    <w:rsid w:val="006C6289"/>
    <w:rsid w:val="006C63AD"/>
    <w:rsid w:val="006C6AFB"/>
    <w:rsid w:val="006C75F0"/>
    <w:rsid w:val="006C7AD8"/>
    <w:rsid w:val="006D1A0F"/>
    <w:rsid w:val="006D25C8"/>
    <w:rsid w:val="006D2735"/>
    <w:rsid w:val="006D3D0B"/>
    <w:rsid w:val="006D45B2"/>
    <w:rsid w:val="006D5C0E"/>
    <w:rsid w:val="006E06B4"/>
    <w:rsid w:val="006E0FCC"/>
    <w:rsid w:val="006E1BB8"/>
    <w:rsid w:val="006E1E96"/>
    <w:rsid w:val="006E1F8A"/>
    <w:rsid w:val="006E21A4"/>
    <w:rsid w:val="006E2A41"/>
    <w:rsid w:val="006E369A"/>
    <w:rsid w:val="006E5E21"/>
    <w:rsid w:val="006E7D6A"/>
    <w:rsid w:val="006E7EBD"/>
    <w:rsid w:val="006F075E"/>
    <w:rsid w:val="006F0CCF"/>
    <w:rsid w:val="006F0E7E"/>
    <w:rsid w:val="006F2648"/>
    <w:rsid w:val="006F2F10"/>
    <w:rsid w:val="006F482B"/>
    <w:rsid w:val="006F6311"/>
    <w:rsid w:val="006F7934"/>
    <w:rsid w:val="006F7EBA"/>
    <w:rsid w:val="00700634"/>
    <w:rsid w:val="00701031"/>
    <w:rsid w:val="007013B6"/>
    <w:rsid w:val="00701952"/>
    <w:rsid w:val="00702556"/>
    <w:rsid w:val="0070277E"/>
    <w:rsid w:val="00702EFC"/>
    <w:rsid w:val="00703CD5"/>
    <w:rsid w:val="00704156"/>
    <w:rsid w:val="007046F0"/>
    <w:rsid w:val="0070631D"/>
    <w:rsid w:val="007069FC"/>
    <w:rsid w:val="00707CC7"/>
    <w:rsid w:val="00710461"/>
    <w:rsid w:val="007108A3"/>
    <w:rsid w:val="00710F75"/>
    <w:rsid w:val="00711221"/>
    <w:rsid w:val="00712675"/>
    <w:rsid w:val="00713224"/>
    <w:rsid w:val="00713808"/>
    <w:rsid w:val="00714D02"/>
    <w:rsid w:val="007151B6"/>
    <w:rsid w:val="0071520D"/>
    <w:rsid w:val="00715EDB"/>
    <w:rsid w:val="0071606C"/>
    <w:rsid w:val="007160D5"/>
    <w:rsid w:val="007163FB"/>
    <w:rsid w:val="00716494"/>
    <w:rsid w:val="0071730F"/>
    <w:rsid w:val="00717C2E"/>
    <w:rsid w:val="00717EAC"/>
    <w:rsid w:val="007204FA"/>
    <w:rsid w:val="007213B3"/>
    <w:rsid w:val="007218AF"/>
    <w:rsid w:val="00723DA9"/>
    <w:rsid w:val="0072435F"/>
    <w:rsid w:val="0072457F"/>
    <w:rsid w:val="00725395"/>
    <w:rsid w:val="00725406"/>
    <w:rsid w:val="007258F0"/>
    <w:rsid w:val="0072621B"/>
    <w:rsid w:val="0072665E"/>
    <w:rsid w:val="00730555"/>
    <w:rsid w:val="00731141"/>
    <w:rsid w:val="007312CC"/>
    <w:rsid w:val="007335AD"/>
    <w:rsid w:val="00735E11"/>
    <w:rsid w:val="0073673E"/>
    <w:rsid w:val="00736A64"/>
    <w:rsid w:val="0073737A"/>
    <w:rsid w:val="0073742D"/>
    <w:rsid w:val="00737A77"/>
    <w:rsid w:val="00737F6A"/>
    <w:rsid w:val="007410B6"/>
    <w:rsid w:val="00742AE9"/>
    <w:rsid w:val="007438C6"/>
    <w:rsid w:val="0074442F"/>
    <w:rsid w:val="00744C6F"/>
    <w:rsid w:val="00744F56"/>
    <w:rsid w:val="00745453"/>
    <w:rsid w:val="007457F6"/>
    <w:rsid w:val="00745ABB"/>
    <w:rsid w:val="007462AE"/>
    <w:rsid w:val="00746808"/>
    <w:rsid w:val="00746E38"/>
    <w:rsid w:val="007474B3"/>
    <w:rsid w:val="00747CD5"/>
    <w:rsid w:val="00747D5A"/>
    <w:rsid w:val="007522E4"/>
    <w:rsid w:val="00753727"/>
    <w:rsid w:val="00753B51"/>
    <w:rsid w:val="0075405C"/>
    <w:rsid w:val="007561C6"/>
    <w:rsid w:val="00756629"/>
    <w:rsid w:val="007572A8"/>
    <w:rsid w:val="00757518"/>
    <w:rsid w:val="007575D2"/>
    <w:rsid w:val="00757B4F"/>
    <w:rsid w:val="00757B6A"/>
    <w:rsid w:val="00757DE7"/>
    <w:rsid w:val="0076048D"/>
    <w:rsid w:val="007610E0"/>
    <w:rsid w:val="0076126D"/>
    <w:rsid w:val="007621AA"/>
    <w:rsid w:val="00762268"/>
    <w:rsid w:val="0076260A"/>
    <w:rsid w:val="00764A67"/>
    <w:rsid w:val="0076706D"/>
    <w:rsid w:val="00767685"/>
    <w:rsid w:val="00770CE6"/>
    <w:rsid w:val="00770F6B"/>
    <w:rsid w:val="00771883"/>
    <w:rsid w:val="0077255D"/>
    <w:rsid w:val="00772C9F"/>
    <w:rsid w:val="00773082"/>
    <w:rsid w:val="0077326C"/>
    <w:rsid w:val="007756D5"/>
    <w:rsid w:val="00776DC2"/>
    <w:rsid w:val="00777068"/>
    <w:rsid w:val="00777E85"/>
    <w:rsid w:val="00780122"/>
    <w:rsid w:val="0078214B"/>
    <w:rsid w:val="0078498A"/>
    <w:rsid w:val="00786132"/>
    <w:rsid w:val="007878A1"/>
    <w:rsid w:val="007878FE"/>
    <w:rsid w:val="007909AB"/>
    <w:rsid w:val="007915F8"/>
    <w:rsid w:val="007919A6"/>
    <w:rsid w:val="00791D8D"/>
    <w:rsid w:val="00792207"/>
    <w:rsid w:val="00792B64"/>
    <w:rsid w:val="00792E29"/>
    <w:rsid w:val="0079379A"/>
    <w:rsid w:val="00793DE9"/>
    <w:rsid w:val="00794262"/>
    <w:rsid w:val="007946CF"/>
    <w:rsid w:val="00794953"/>
    <w:rsid w:val="007A1F2F"/>
    <w:rsid w:val="007A2A5C"/>
    <w:rsid w:val="007A3123"/>
    <w:rsid w:val="007A5150"/>
    <w:rsid w:val="007A5373"/>
    <w:rsid w:val="007A549A"/>
    <w:rsid w:val="007A789F"/>
    <w:rsid w:val="007B05B0"/>
    <w:rsid w:val="007B2B98"/>
    <w:rsid w:val="007B4217"/>
    <w:rsid w:val="007B6491"/>
    <w:rsid w:val="007B6A2B"/>
    <w:rsid w:val="007B75BC"/>
    <w:rsid w:val="007B76AF"/>
    <w:rsid w:val="007B781E"/>
    <w:rsid w:val="007C0BD6"/>
    <w:rsid w:val="007C3806"/>
    <w:rsid w:val="007C5BB7"/>
    <w:rsid w:val="007D07D5"/>
    <w:rsid w:val="007D0C1C"/>
    <w:rsid w:val="007D0F74"/>
    <w:rsid w:val="007D1C64"/>
    <w:rsid w:val="007D22CD"/>
    <w:rsid w:val="007D25AA"/>
    <w:rsid w:val="007D2F4A"/>
    <w:rsid w:val="007D32DD"/>
    <w:rsid w:val="007D34B7"/>
    <w:rsid w:val="007D49FC"/>
    <w:rsid w:val="007D53CA"/>
    <w:rsid w:val="007D6DCE"/>
    <w:rsid w:val="007D72C4"/>
    <w:rsid w:val="007E03F2"/>
    <w:rsid w:val="007E14F4"/>
    <w:rsid w:val="007E2CFE"/>
    <w:rsid w:val="007E3047"/>
    <w:rsid w:val="007E55C8"/>
    <w:rsid w:val="007E59C9"/>
    <w:rsid w:val="007E69E0"/>
    <w:rsid w:val="007F0072"/>
    <w:rsid w:val="007F1895"/>
    <w:rsid w:val="007F219A"/>
    <w:rsid w:val="007F2ACD"/>
    <w:rsid w:val="007F2EB6"/>
    <w:rsid w:val="007F345C"/>
    <w:rsid w:val="007F4A64"/>
    <w:rsid w:val="007F50D4"/>
    <w:rsid w:val="007F54C3"/>
    <w:rsid w:val="007F63FE"/>
    <w:rsid w:val="007F7599"/>
    <w:rsid w:val="007F7EBC"/>
    <w:rsid w:val="00801E36"/>
    <w:rsid w:val="00802949"/>
    <w:rsid w:val="0080301E"/>
    <w:rsid w:val="0080365F"/>
    <w:rsid w:val="00804C91"/>
    <w:rsid w:val="008056C7"/>
    <w:rsid w:val="00807716"/>
    <w:rsid w:val="00810AE5"/>
    <w:rsid w:val="00810F2F"/>
    <w:rsid w:val="00811135"/>
    <w:rsid w:val="0081289C"/>
    <w:rsid w:val="00812BE5"/>
    <w:rsid w:val="00816388"/>
    <w:rsid w:val="00817429"/>
    <w:rsid w:val="00821514"/>
    <w:rsid w:val="00821AD1"/>
    <w:rsid w:val="00821E35"/>
    <w:rsid w:val="00822083"/>
    <w:rsid w:val="00822193"/>
    <w:rsid w:val="00823391"/>
    <w:rsid w:val="00824591"/>
    <w:rsid w:val="00824AED"/>
    <w:rsid w:val="00825277"/>
    <w:rsid w:val="0082627B"/>
    <w:rsid w:val="008267EA"/>
    <w:rsid w:val="008269A9"/>
    <w:rsid w:val="00827820"/>
    <w:rsid w:val="008301E3"/>
    <w:rsid w:val="0083034A"/>
    <w:rsid w:val="00831B8B"/>
    <w:rsid w:val="008321B3"/>
    <w:rsid w:val="0083405D"/>
    <w:rsid w:val="008343AE"/>
    <w:rsid w:val="008352D4"/>
    <w:rsid w:val="00835B8C"/>
    <w:rsid w:val="00835DB3"/>
    <w:rsid w:val="00836DB9"/>
    <w:rsid w:val="00837C67"/>
    <w:rsid w:val="0084069F"/>
    <w:rsid w:val="008415B0"/>
    <w:rsid w:val="00841FA1"/>
    <w:rsid w:val="00842028"/>
    <w:rsid w:val="008436B8"/>
    <w:rsid w:val="00844071"/>
    <w:rsid w:val="008460B6"/>
    <w:rsid w:val="008464B3"/>
    <w:rsid w:val="00847737"/>
    <w:rsid w:val="00850B92"/>
    <w:rsid w:val="00850C9D"/>
    <w:rsid w:val="00852B59"/>
    <w:rsid w:val="00853A42"/>
    <w:rsid w:val="0085550E"/>
    <w:rsid w:val="00856272"/>
    <w:rsid w:val="008563FF"/>
    <w:rsid w:val="008564B3"/>
    <w:rsid w:val="00856583"/>
    <w:rsid w:val="0086018B"/>
    <w:rsid w:val="008611DD"/>
    <w:rsid w:val="008617F5"/>
    <w:rsid w:val="008620DE"/>
    <w:rsid w:val="00863952"/>
    <w:rsid w:val="008645E7"/>
    <w:rsid w:val="0086560B"/>
    <w:rsid w:val="00866867"/>
    <w:rsid w:val="00866EA2"/>
    <w:rsid w:val="00867E4D"/>
    <w:rsid w:val="0087098B"/>
    <w:rsid w:val="00872257"/>
    <w:rsid w:val="008753E6"/>
    <w:rsid w:val="0087738C"/>
    <w:rsid w:val="008802AF"/>
    <w:rsid w:val="00880928"/>
    <w:rsid w:val="008814E3"/>
    <w:rsid w:val="00881926"/>
    <w:rsid w:val="00882212"/>
    <w:rsid w:val="0088318F"/>
    <w:rsid w:val="0088331D"/>
    <w:rsid w:val="008852B0"/>
    <w:rsid w:val="00885AE7"/>
    <w:rsid w:val="00886B60"/>
    <w:rsid w:val="00887889"/>
    <w:rsid w:val="00890215"/>
    <w:rsid w:val="00891F4F"/>
    <w:rsid w:val="008920FF"/>
    <w:rsid w:val="008926E8"/>
    <w:rsid w:val="008939B0"/>
    <w:rsid w:val="008943BA"/>
    <w:rsid w:val="008944C3"/>
    <w:rsid w:val="00894F19"/>
    <w:rsid w:val="00896A10"/>
    <w:rsid w:val="008971B5"/>
    <w:rsid w:val="008A1D9C"/>
    <w:rsid w:val="008A2A6C"/>
    <w:rsid w:val="008A5508"/>
    <w:rsid w:val="008A5D26"/>
    <w:rsid w:val="008A6B13"/>
    <w:rsid w:val="008A6ECB"/>
    <w:rsid w:val="008A6FFB"/>
    <w:rsid w:val="008A72B2"/>
    <w:rsid w:val="008B0BF9"/>
    <w:rsid w:val="008B2866"/>
    <w:rsid w:val="008B3048"/>
    <w:rsid w:val="008B35CB"/>
    <w:rsid w:val="008B3859"/>
    <w:rsid w:val="008B436D"/>
    <w:rsid w:val="008B4E49"/>
    <w:rsid w:val="008B7712"/>
    <w:rsid w:val="008B7A35"/>
    <w:rsid w:val="008B7B26"/>
    <w:rsid w:val="008C0ED0"/>
    <w:rsid w:val="008C2EC4"/>
    <w:rsid w:val="008C3524"/>
    <w:rsid w:val="008C4061"/>
    <w:rsid w:val="008C4229"/>
    <w:rsid w:val="008C5BE0"/>
    <w:rsid w:val="008C7233"/>
    <w:rsid w:val="008D2434"/>
    <w:rsid w:val="008D2824"/>
    <w:rsid w:val="008D2AE0"/>
    <w:rsid w:val="008D2E0F"/>
    <w:rsid w:val="008D4D31"/>
    <w:rsid w:val="008D585A"/>
    <w:rsid w:val="008D73F7"/>
    <w:rsid w:val="008E171D"/>
    <w:rsid w:val="008E19C8"/>
    <w:rsid w:val="008E2520"/>
    <w:rsid w:val="008E2785"/>
    <w:rsid w:val="008E296F"/>
    <w:rsid w:val="008E685C"/>
    <w:rsid w:val="008E78A3"/>
    <w:rsid w:val="008F04D7"/>
    <w:rsid w:val="008F0654"/>
    <w:rsid w:val="008F06CB"/>
    <w:rsid w:val="008F10AD"/>
    <w:rsid w:val="008F2C5C"/>
    <w:rsid w:val="008F2E83"/>
    <w:rsid w:val="008F612A"/>
    <w:rsid w:val="008F665E"/>
    <w:rsid w:val="0090293D"/>
    <w:rsid w:val="009034DE"/>
    <w:rsid w:val="00903F52"/>
    <w:rsid w:val="00904F9C"/>
    <w:rsid w:val="00905396"/>
    <w:rsid w:val="00905DCF"/>
    <w:rsid w:val="0090605D"/>
    <w:rsid w:val="00906419"/>
    <w:rsid w:val="0090783B"/>
    <w:rsid w:val="00910880"/>
    <w:rsid w:val="00912889"/>
    <w:rsid w:val="00912B5E"/>
    <w:rsid w:val="00913A42"/>
    <w:rsid w:val="00914167"/>
    <w:rsid w:val="009143DB"/>
    <w:rsid w:val="00914691"/>
    <w:rsid w:val="00915065"/>
    <w:rsid w:val="00915FF8"/>
    <w:rsid w:val="00916C1F"/>
    <w:rsid w:val="00917CE5"/>
    <w:rsid w:val="00917D41"/>
    <w:rsid w:val="00920110"/>
    <w:rsid w:val="00921423"/>
    <w:rsid w:val="009217C0"/>
    <w:rsid w:val="00925241"/>
    <w:rsid w:val="00925CEC"/>
    <w:rsid w:val="00926A3F"/>
    <w:rsid w:val="0092794E"/>
    <w:rsid w:val="00930D30"/>
    <w:rsid w:val="00931762"/>
    <w:rsid w:val="00931CBA"/>
    <w:rsid w:val="00932B5E"/>
    <w:rsid w:val="009332A2"/>
    <w:rsid w:val="00934291"/>
    <w:rsid w:val="00936762"/>
    <w:rsid w:val="00937252"/>
    <w:rsid w:val="00937598"/>
    <w:rsid w:val="0093790B"/>
    <w:rsid w:val="00943751"/>
    <w:rsid w:val="00944107"/>
    <w:rsid w:val="00944762"/>
    <w:rsid w:val="0094568B"/>
    <w:rsid w:val="009461AB"/>
    <w:rsid w:val="00946DD0"/>
    <w:rsid w:val="009509E6"/>
    <w:rsid w:val="00950E26"/>
    <w:rsid w:val="00952018"/>
    <w:rsid w:val="00952800"/>
    <w:rsid w:val="0095300D"/>
    <w:rsid w:val="0095331F"/>
    <w:rsid w:val="00953F2F"/>
    <w:rsid w:val="009567B1"/>
    <w:rsid w:val="00956812"/>
    <w:rsid w:val="00956F26"/>
    <w:rsid w:val="0095719A"/>
    <w:rsid w:val="009623E9"/>
    <w:rsid w:val="00963A9A"/>
    <w:rsid w:val="00963EEB"/>
    <w:rsid w:val="009648BC"/>
    <w:rsid w:val="00964C2F"/>
    <w:rsid w:val="0096585F"/>
    <w:rsid w:val="00965E61"/>
    <w:rsid w:val="00965F88"/>
    <w:rsid w:val="00966F48"/>
    <w:rsid w:val="009678C2"/>
    <w:rsid w:val="00967939"/>
    <w:rsid w:val="0097097C"/>
    <w:rsid w:val="00970C9F"/>
    <w:rsid w:val="00971041"/>
    <w:rsid w:val="0097124A"/>
    <w:rsid w:val="0097229E"/>
    <w:rsid w:val="009722E6"/>
    <w:rsid w:val="0097281F"/>
    <w:rsid w:val="0097581B"/>
    <w:rsid w:val="0097604A"/>
    <w:rsid w:val="00976918"/>
    <w:rsid w:val="00976F50"/>
    <w:rsid w:val="00977288"/>
    <w:rsid w:val="00977B39"/>
    <w:rsid w:val="00980ECF"/>
    <w:rsid w:val="0098321E"/>
    <w:rsid w:val="009843B1"/>
    <w:rsid w:val="00984A63"/>
    <w:rsid w:val="00984E03"/>
    <w:rsid w:val="00985D0E"/>
    <w:rsid w:val="00987E85"/>
    <w:rsid w:val="00990226"/>
    <w:rsid w:val="00991D68"/>
    <w:rsid w:val="009A0D12"/>
    <w:rsid w:val="009A143E"/>
    <w:rsid w:val="009A1987"/>
    <w:rsid w:val="009A2087"/>
    <w:rsid w:val="009A2BEE"/>
    <w:rsid w:val="009A4189"/>
    <w:rsid w:val="009A5289"/>
    <w:rsid w:val="009A5817"/>
    <w:rsid w:val="009A5DB8"/>
    <w:rsid w:val="009A6CC0"/>
    <w:rsid w:val="009A7A53"/>
    <w:rsid w:val="009A7A8C"/>
    <w:rsid w:val="009B0402"/>
    <w:rsid w:val="009B0B75"/>
    <w:rsid w:val="009B0C00"/>
    <w:rsid w:val="009B16DF"/>
    <w:rsid w:val="009B2F54"/>
    <w:rsid w:val="009B3CF4"/>
    <w:rsid w:val="009B4CB2"/>
    <w:rsid w:val="009B6701"/>
    <w:rsid w:val="009B6EF7"/>
    <w:rsid w:val="009B7000"/>
    <w:rsid w:val="009B739C"/>
    <w:rsid w:val="009B7641"/>
    <w:rsid w:val="009C01A4"/>
    <w:rsid w:val="009C04EC"/>
    <w:rsid w:val="009C328C"/>
    <w:rsid w:val="009C4444"/>
    <w:rsid w:val="009C49CD"/>
    <w:rsid w:val="009C6097"/>
    <w:rsid w:val="009C79AD"/>
    <w:rsid w:val="009C7CA6"/>
    <w:rsid w:val="009D0042"/>
    <w:rsid w:val="009D3316"/>
    <w:rsid w:val="009D3EF1"/>
    <w:rsid w:val="009D55AA"/>
    <w:rsid w:val="009D5D4F"/>
    <w:rsid w:val="009E13F4"/>
    <w:rsid w:val="009E23E8"/>
    <w:rsid w:val="009E36D9"/>
    <w:rsid w:val="009E3E77"/>
    <w:rsid w:val="009E3FAB"/>
    <w:rsid w:val="009E4470"/>
    <w:rsid w:val="009E59F3"/>
    <w:rsid w:val="009E5B3F"/>
    <w:rsid w:val="009E61DA"/>
    <w:rsid w:val="009E64CF"/>
    <w:rsid w:val="009E7D90"/>
    <w:rsid w:val="009F1AB0"/>
    <w:rsid w:val="009F3308"/>
    <w:rsid w:val="009F36EE"/>
    <w:rsid w:val="009F3C04"/>
    <w:rsid w:val="009F501D"/>
    <w:rsid w:val="009F77ED"/>
    <w:rsid w:val="009F7CCB"/>
    <w:rsid w:val="00A001C2"/>
    <w:rsid w:val="00A0292D"/>
    <w:rsid w:val="00A035CE"/>
    <w:rsid w:val="00A039D5"/>
    <w:rsid w:val="00A03C96"/>
    <w:rsid w:val="00A046AD"/>
    <w:rsid w:val="00A066A3"/>
    <w:rsid w:val="00A079C1"/>
    <w:rsid w:val="00A07D0B"/>
    <w:rsid w:val="00A107F1"/>
    <w:rsid w:val="00A11D48"/>
    <w:rsid w:val="00A121DF"/>
    <w:rsid w:val="00A12520"/>
    <w:rsid w:val="00A12E34"/>
    <w:rsid w:val="00A130FD"/>
    <w:rsid w:val="00A13D6D"/>
    <w:rsid w:val="00A14769"/>
    <w:rsid w:val="00A15425"/>
    <w:rsid w:val="00A159F9"/>
    <w:rsid w:val="00A16151"/>
    <w:rsid w:val="00A16EC6"/>
    <w:rsid w:val="00A176F0"/>
    <w:rsid w:val="00A17867"/>
    <w:rsid w:val="00A17C06"/>
    <w:rsid w:val="00A20CAD"/>
    <w:rsid w:val="00A2126E"/>
    <w:rsid w:val="00A21706"/>
    <w:rsid w:val="00A22A41"/>
    <w:rsid w:val="00A230F9"/>
    <w:rsid w:val="00A24FCC"/>
    <w:rsid w:val="00A263F0"/>
    <w:rsid w:val="00A26A90"/>
    <w:rsid w:val="00A26B27"/>
    <w:rsid w:val="00A30E4F"/>
    <w:rsid w:val="00A32253"/>
    <w:rsid w:val="00A3310E"/>
    <w:rsid w:val="00A331CA"/>
    <w:rsid w:val="00A333A0"/>
    <w:rsid w:val="00A33DF8"/>
    <w:rsid w:val="00A3525F"/>
    <w:rsid w:val="00A37E70"/>
    <w:rsid w:val="00A40A44"/>
    <w:rsid w:val="00A41D4D"/>
    <w:rsid w:val="00A437E1"/>
    <w:rsid w:val="00A46424"/>
    <w:rsid w:val="00A4685E"/>
    <w:rsid w:val="00A50A8A"/>
    <w:rsid w:val="00A50CD4"/>
    <w:rsid w:val="00A51191"/>
    <w:rsid w:val="00A52DE2"/>
    <w:rsid w:val="00A5434E"/>
    <w:rsid w:val="00A56D62"/>
    <w:rsid w:val="00A56F07"/>
    <w:rsid w:val="00A5762C"/>
    <w:rsid w:val="00A600FC"/>
    <w:rsid w:val="00A60BCA"/>
    <w:rsid w:val="00A610E4"/>
    <w:rsid w:val="00A6323B"/>
    <w:rsid w:val="00A63540"/>
    <w:rsid w:val="00A638DA"/>
    <w:rsid w:val="00A65B41"/>
    <w:rsid w:val="00A65E00"/>
    <w:rsid w:val="00A66A78"/>
    <w:rsid w:val="00A70405"/>
    <w:rsid w:val="00A71081"/>
    <w:rsid w:val="00A7436E"/>
    <w:rsid w:val="00A74E96"/>
    <w:rsid w:val="00A75A8E"/>
    <w:rsid w:val="00A76F7F"/>
    <w:rsid w:val="00A775FF"/>
    <w:rsid w:val="00A77CE4"/>
    <w:rsid w:val="00A77D1F"/>
    <w:rsid w:val="00A80727"/>
    <w:rsid w:val="00A8079C"/>
    <w:rsid w:val="00A80FAA"/>
    <w:rsid w:val="00A82144"/>
    <w:rsid w:val="00A824DD"/>
    <w:rsid w:val="00A825CA"/>
    <w:rsid w:val="00A83676"/>
    <w:rsid w:val="00A83B7B"/>
    <w:rsid w:val="00A84274"/>
    <w:rsid w:val="00A842CA"/>
    <w:rsid w:val="00A84891"/>
    <w:rsid w:val="00A850F3"/>
    <w:rsid w:val="00A864E3"/>
    <w:rsid w:val="00A86B8E"/>
    <w:rsid w:val="00A86C4A"/>
    <w:rsid w:val="00A874EB"/>
    <w:rsid w:val="00A875A3"/>
    <w:rsid w:val="00A8793F"/>
    <w:rsid w:val="00A90188"/>
    <w:rsid w:val="00A91603"/>
    <w:rsid w:val="00A91D87"/>
    <w:rsid w:val="00A94574"/>
    <w:rsid w:val="00A94EB7"/>
    <w:rsid w:val="00A957EE"/>
    <w:rsid w:val="00A95936"/>
    <w:rsid w:val="00A95C38"/>
    <w:rsid w:val="00A96265"/>
    <w:rsid w:val="00A96D91"/>
    <w:rsid w:val="00A97084"/>
    <w:rsid w:val="00A9797F"/>
    <w:rsid w:val="00A97C53"/>
    <w:rsid w:val="00AA110E"/>
    <w:rsid w:val="00AA1C2C"/>
    <w:rsid w:val="00AA1D51"/>
    <w:rsid w:val="00AA22E3"/>
    <w:rsid w:val="00AA35F6"/>
    <w:rsid w:val="00AA47FC"/>
    <w:rsid w:val="00AA4C98"/>
    <w:rsid w:val="00AA667C"/>
    <w:rsid w:val="00AA6E91"/>
    <w:rsid w:val="00AA7439"/>
    <w:rsid w:val="00AA7B81"/>
    <w:rsid w:val="00AB047E"/>
    <w:rsid w:val="00AB0B0A"/>
    <w:rsid w:val="00AB0BB7"/>
    <w:rsid w:val="00AB22C6"/>
    <w:rsid w:val="00AB2831"/>
    <w:rsid w:val="00AB2AD0"/>
    <w:rsid w:val="00AB2AD1"/>
    <w:rsid w:val="00AB3CB8"/>
    <w:rsid w:val="00AB43F0"/>
    <w:rsid w:val="00AB4BF1"/>
    <w:rsid w:val="00AB56C4"/>
    <w:rsid w:val="00AB632E"/>
    <w:rsid w:val="00AB67FC"/>
    <w:rsid w:val="00AB7A7B"/>
    <w:rsid w:val="00AC00F2"/>
    <w:rsid w:val="00AC13CD"/>
    <w:rsid w:val="00AC169A"/>
    <w:rsid w:val="00AC31B5"/>
    <w:rsid w:val="00AC4EA1"/>
    <w:rsid w:val="00AC5381"/>
    <w:rsid w:val="00AC5920"/>
    <w:rsid w:val="00AC5A9C"/>
    <w:rsid w:val="00AC7FA5"/>
    <w:rsid w:val="00AD0E65"/>
    <w:rsid w:val="00AD2BF2"/>
    <w:rsid w:val="00AD3449"/>
    <w:rsid w:val="00AD3CBC"/>
    <w:rsid w:val="00AD4E90"/>
    <w:rsid w:val="00AD5422"/>
    <w:rsid w:val="00AD70EC"/>
    <w:rsid w:val="00AE0E37"/>
    <w:rsid w:val="00AE2C9E"/>
    <w:rsid w:val="00AE3D6E"/>
    <w:rsid w:val="00AE4179"/>
    <w:rsid w:val="00AE4425"/>
    <w:rsid w:val="00AE4FBE"/>
    <w:rsid w:val="00AE5719"/>
    <w:rsid w:val="00AE650F"/>
    <w:rsid w:val="00AE6555"/>
    <w:rsid w:val="00AE781E"/>
    <w:rsid w:val="00AE7D16"/>
    <w:rsid w:val="00AF21D0"/>
    <w:rsid w:val="00AF3C0B"/>
    <w:rsid w:val="00AF4CAA"/>
    <w:rsid w:val="00AF52AE"/>
    <w:rsid w:val="00AF571A"/>
    <w:rsid w:val="00AF5DF7"/>
    <w:rsid w:val="00AF60A0"/>
    <w:rsid w:val="00AF67FC"/>
    <w:rsid w:val="00AF75EB"/>
    <w:rsid w:val="00AF78DB"/>
    <w:rsid w:val="00AF7DF5"/>
    <w:rsid w:val="00B001C7"/>
    <w:rsid w:val="00B006E5"/>
    <w:rsid w:val="00B01B52"/>
    <w:rsid w:val="00B024C2"/>
    <w:rsid w:val="00B02C29"/>
    <w:rsid w:val="00B04A0F"/>
    <w:rsid w:val="00B04F0D"/>
    <w:rsid w:val="00B0565C"/>
    <w:rsid w:val="00B06BD9"/>
    <w:rsid w:val="00B07700"/>
    <w:rsid w:val="00B13921"/>
    <w:rsid w:val="00B1528C"/>
    <w:rsid w:val="00B15A9E"/>
    <w:rsid w:val="00B15AAD"/>
    <w:rsid w:val="00B16ACD"/>
    <w:rsid w:val="00B17B75"/>
    <w:rsid w:val="00B20E65"/>
    <w:rsid w:val="00B21487"/>
    <w:rsid w:val="00B2181A"/>
    <w:rsid w:val="00B220B1"/>
    <w:rsid w:val="00B2246A"/>
    <w:rsid w:val="00B224DB"/>
    <w:rsid w:val="00B232D1"/>
    <w:rsid w:val="00B247AB"/>
    <w:rsid w:val="00B24DB5"/>
    <w:rsid w:val="00B2727F"/>
    <w:rsid w:val="00B27E77"/>
    <w:rsid w:val="00B31F9E"/>
    <w:rsid w:val="00B3268F"/>
    <w:rsid w:val="00B32C2C"/>
    <w:rsid w:val="00B33A1A"/>
    <w:rsid w:val="00B33E6C"/>
    <w:rsid w:val="00B371CC"/>
    <w:rsid w:val="00B41CD9"/>
    <w:rsid w:val="00B427E6"/>
    <w:rsid w:val="00B428A6"/>
    <w:rsid w:val="00B43E1F"/>
    <w:rsid w:val="00B45FBC"/>
    <w:rsid w:val="00B46515"/>
    <w:rsid w:val="00B47A16"/>
    <w:rsid w:val="00B47F01"/>
    <w:rsid w:val="00B51A7D"/>
    <w:rsid w:val="00B52401"/>
    <w:rsid w:val="00B52E0D"/>
    <w:rsid w:val="00B52E2E"/>
    <w:rsid w:val="00B535C2"/>
    <w:rsid w:val="00B55544"/>
    <w:rsid w:val="00B606D0"/>
    <w:rsid w:val="00B636B4"/>
    <w:rsid w:val="00B642FC"/>
    <w:rsid w:val="00B644EA"/>
    <w:rsid w:val="00B64D26"/>
    <w:rsid w:val="00B64E51"/>
    <w:rsid w:val="00B64FBB"/>
    <w:rsid w:val="00B65009"/>
    <w:rsid w:val="00B65225"/>
    <w:rsid w:val="00B65A99"/>
    <w:rsid w:val="00B70CD4"/>
    <w:rsid w:val="00B70E22"/>
    <w:rsid w:val="00B717EF"/>
    <w:rsid w:val="00B7291F"/>
    <w:rsid w:val="00B72C52"/>
    <w:rsid w:val="00B7315C"/>
    <w:rsid w:val="00B75728"/>
    <w:rsid w:val="00B7585F"/>
    <w:rsid w:val="00B7612E"/>
    <w:rsid w:val="00B76B29"/>
    <w:rsid w:val="00B774CB"/>
    <w:rsid w:val="00B77E9F"/>
    <w:rsid w:val="00B80402"/>
    <w:rsid w:val="00B80B9A"/>
    <w:rsid w:val="00B830B7"/>
    <w:rsid w:val="00B8395A"/>
    <w:rsid w:val="00B84011"/>
    <w:rsid w:val="00B848EA"/>
    <w:rsid w:val="00B84B2B"/>
    <w:rsid w:val="00B900DC"/>
    <w:rsid w:val="00B90500"/>
    <w:rsid w:val="00B91200"/>
    <w:rsid w:val="00B9176C"/>
    <w:rsid w:val="00B935A4"/>
    <w:rsid w:val="00B94700"/>
    <w:rsid w:val="00B95E0E"/>
    <w:rsid w:val="00B961A4"/>
    <w:rsid w:val="00BA0A9A"/>
    <w:rsid w:val="00BA0E28"/>
    <w:rsid w:val="00BA4D97"/>
    <w:rsid w:val="00BA52A6"/>
    <w:rsid w:val="00BA561A"/>
    <w:rsid w:val="00BA562A"/>
    <w:rsid w:val="00BB0150"/>
    <w:rsid w:val="00BB0964"/>
    <w:rsid w:val="00BB0DC6"/>
    <w:rsid w:val="00BB15E4"/>
    <w:rsid w:val="00BB1E19"/>
    <w:rsid w:val="00BB21D1"/>
    <w:rsid w:val="00BB32F2"/>
    <w:rsid w:val="00BB37CC"/>
    <w:rsid w:val="00BB4338"/>
    <w:rsid w:val="00BB4F62"/>
    <w:rsid w:val="00BB6745"/>
    <w:rsid w:val="00BB6C0E"/>
    <w:rsid w:val="00BB74E5"/>
    <w:rsid w:val="00BB7B38"/>
    <w:rsid w:val="00BB7DFE"/>
    <w:rsid w:val="00BC11E5"/>
    <w:rsid w:val="00BC2828"/>
    <w:rsid w:val="00BC3C3C"/>
    <w:rsid w:val="00BC4BC6"/>
    <w:rsid w:val="00BC52FD"/>
    <w:rsid w:val="00BC59B4"/>
    <w:rsid w:val="00BC6BFA"/>
    <w:rsid w:val="00BC6E62"/>
    <w:rsid w:val="00BC7443"/>
    <w:rsid w:val="00BD0648"/>
    <w:rsid w:val="00BD1040"/>
    <w:rsid w:val="00BD1755"/>
    <w:rsid w:val="00BD1875"/>
    <w:rsid w:val="00BD2308"/>
    <w:rsid w:val="00BD34AA"/>
    <w:rsid w:val="00BD4094"/>
    <w:rsid w:val="00BD4965"/>
    <w:rsid w:val="00BD7CA8"/>
    <w:rsid w:val="00BE0C44"/>
    <w:rsid w:val="00BE1B8B"/>
    <w:rsid w:val="00BE2A18"/>
    <w:rsid w:val="00BE2C01"/>
    <w:rsid w:val="00BE2FCB"/>
    <w:rsid w:val="00BE35CC"/>
    <w:rsid w:val="00BE3659"/>
    <w:rsid w:val="00BE41EC"/>
    <w:rsid w:val="00BE54E3"/>
    <w:rsid w:val="00BE5505"/>
    <w:rsid w:val="00BE56FB"/>
    <w:rsid w:val="00BE6379"/>
    <w:rsid w:val="00BE69FA"/>
    <w:rsid w:val="00BE7888"/>
    <w:rsid w:val="00BE7AB9"/>
    <w:rsid w:val="00BF0D26"/>
    <w:rsid w:val="00BF18CB"/>
    <w:rsid w:val="00BF1F1F"/>
    <w:rsid w:val="00BF3DDE"/>
    <w:rsid w:val="00BF4DE3"/>
    <w:rsid w:val="00BF6589"/>
    <w:rsid w:val="00BF6F7F"/>
    <w:rsid w:val="00BF7D76"/>
    <w:rsid w:val="00BF7F9A"/>
    <w:rsid w:val="00C00647"/>
    <w:rsid w:val="00C02764"/>
    <w:rsid w:val="00C030B4"/>
    <w:rsid w:val="00C03211"/>
    <w:rsid w:val="00C03314"/>
    <w:rsid w:val="00C04CEF"/>
    <w:rsid w:val="00C0662F"/>
    <w:rsid w:val="00C066B7"/>
    <w:rsid w:val="00C10949"/>
    <w:rsid w:val="00C10A8C"/>
    <w:rsid w:val="00C11943"/>
    <w:rsid w:val="00C12E96"/>
    <w:rsid w:val="00C14763"/>
    <w:rsid w:val="00C16141"/>
    <w:rsid w:val="00C16D35"/>
    <w:rsid w:val="00C20ED1"/>
    <w:rsid w:val="00C2363F"/>
    <w:rsid w:val="00C236C8"/>
    <w:rsid w:val="00C25615"/>
    <w:rsid w:val="00C25BC3"/>
    <w:rsid w:val="00C26063"/>
    <w:rsid w:val="00C260B1"/>
    <w:rsid w:val="00C26E56"/>
    <w:rsid w:val="00C2799D"/>
    <w:rsid w:val="00C31406"/>
    <w:rsid w:val="00C34E6C"/>
    <w:rsid w:val="00C35B75"/>
    <w:rsid w:val="00C36755"/>
    <w:rsid w:val="00C37194"/>
    <w:rsid w:val="00C375EC"/>
    <w:rsid w:val="00C40637"/>
    <w:rsid w:val="00C40F6C"/>
    <w:rsid w:val="00C41D28"/>
    <w:rsid w:val="00C41E49"/>
    <w:rsid w:val="00C44426"/>
    <w:rsid w:val="00C445F3"/>
    <w:rsid w:val="00C448B9"/>
    <w:rsid w:val="00C451F4"/>
    <w:rsid w:val="00C4567A"/>
    <w:rsid w:val="00C45803"/>
    <w:rsid w:val="00C45EB1"/>
    <w:rsid w:val="00C47BD9"/>
    <w:rsid w:val="00C50C3A"/>
    <w:rsid w:val="00C510D7"/>
    <w:rsid w:val="00C52E3B"/>
    <w:rsid w:val="00C53570"/>
    <w:rsid w:val="00C53C84"/>
    <w:rsid w:val="00C53DEA"/>
    <w:rsid w:val="00C53E73"/>
    <w:rsid w:val="00C54A3A"/>
    <w:rsid w:val="00C55566"/>
    <w:rsid w:val="00C557FE"/>
    <w:rsid w:val="00C56448"/>
    <w:rsid w:val="00C56D13"/>
    <w:rsid w:val="00C5787D"/>
    <w:rsid w:val="00C625A4"/>
    <w:rsid w:val="00C6460C"/>
    <w:rsid w:val="00C65798"/>
    <w:rsid w:val="00C6613E"/>
    <w:rsid w:val="00C667BE"/>
    <w:rsid w:val="00C6766B"/>
    <w:rsid w:val="00C7002F"/>
    <w:rsid w:val="00C70A4C"/>
    <w:rsid w:val="00C70E65"/>
    <w:rsid w:val="00C71EEE"/>
    <w:rsid w:val="00C72223"/>
    <w:rsid w:val="00C72FA3"/>
    <w:rsid w:val="00C756E0"/>
    <w:rsid w:val="00C76417"/>
    <w:rsid w:val="00C7726F"/>
    <w:rsid w:val="00C77FD7"/>
    <w:rsid w:val="00C804CA"/>
    <w:rsid w:val="00C823DA"/>
    <w:rsid w:val="00C8259F"/>
    <w:rsid w:val="00C82746"/>
    <w:rsid w:val="00C8312F"/>
    <w:rsid w:val="00C84522"/>
    <w:rsid w:val="00C84B22"/>
    <w:rsid w:val="00C84C47"/>
    <w:rsid w:val="00C858A4"/>
    <w:rsid w:val="00C85F78"/>
    <w:rsid w:val="00C863FC"/>
    <w:rsid w:val="00C86A8C"/>
    <w:rsid w:val="00C86AFA"/>
    <w:rsid w:val="00C878F5"/>
    <w:rsid w:val="00C90716"/>
    <w:rsid w:val="00C90C92"/>
    <w:rsid w:val="00C93BE7"/>
    <w:rsid w:val="00C976A5"/>
    <w:rsid w:val="00C97D1C"/>
    <w:rsid w:val="00CA0012"/>
    <w:rsid w:val="00CA3AB1"/>
    <w:rsid w:val="00CA3D2D"/>
    <w:rsid w:val="00CA4C95"/>
    <w:rsid w:val="00CA4F21"/>
    <w:rsid w:val="00CB09DC"/>
    <w:rsid w:val="00CB0AA0"/>
    <w:rsid w:val="00CB0D05"/>
    <w:rsid w:val="00CB1593"/>
    <w:rsid w:val="00CB18D0"/>
    <w:rsid w:val="00CB1C8A"/>
    <w:rsid w:val="00CB24F5"/>
    <w:rsid w:val="00CB2663"/>
    <w:rsid w:val="00CB3BBE"/>
    <w:rsid w:val="00CB59E9"/>
    <w:rsid w:val="00CB615E"/>
    <w:rsid w:val="00CB6B69"/>
    <w:rsid w:val="00CB731A"/>
    <w:rsid w:val="00CC0D6A"/>
    <w:rsid w:val="00CC1A8D"/>
    <w:rsid w:val="00CC33F5"/>
    <w:rsid w:val="00CC3831"/>
    <w:rsid w:val="00CC3E3D"/>
    <w:rsid w:val="00CC519B"/>
    <w:rsid w:val="00CC6CE4"/>
    <w:rsid w:val="00CD12C1"/>
    <w:rsid w:val="00CD214E"/>
    <w:rsid w:val="00CD46FA"/>
    <w:rsid w:val="00CD5460"/>
    <w:rsid w:val="00CD5519"/>
    <w:rsid w:val="00CD5973"/>
    <w:rsid w:val="00CD59ED"/>
    <w:rsid w:val="00CD63C6"/>
    <w:rsid w:val="00CD6FA0"/>
    <w:rsid w:val="00CE05B5"/>
    <w:rsid w:val="00CE1DFA"/>
    <w:rsid w:val="00CE31A6"/>
    <w:rsid w:val="00CE4046"/>
    <w:rsid w:val="00CF090E"/>
    <w:rsid w:val="00CF09AA"/>
    <w:rsid w:val="00CF4813"/>
    <w:rsid w:val="00CF5233"/>
    <w:rsid w:val="00CF5676"/>
    <w:rsid w:val="00CF6331"/>
    <w:rsid w:val="00CF790C"/>
    <w:rsid w:val="00D0039F"/>
    <w:rsid w:val="00D01604"/>
    <w:rsid w:val="00D029B8"/>
    <w:rsid w:val="00D02F60"/>
    <w:rsid w:val="00D0391E"/>
    <w:rsid w:val="00D0464E"/>
    <w:rsid w:val="00D04A96"/>
    <w:rsid w:val="00D04D47"/>
    <w:rsid w:val="00D04DCA"/>
    <w:rsid w:val="00D057AB"/>
    <w:rsid w:val="00D07A7B"/>
    <w:rsid w:val="00D10E06"/>
    <w:rsid w:val="00D11613"/>
    <w:rsid w:val="00D11632"/>
    <w:rsid w:val="00D1269F"/>
    <w:rsid w:val="00D12FA5"/>
    <w:rsid w:val="00D131F9"/>
    <w:rsid w:val="00D141EE"/>
    <w:rsid w:val="00D15197"/>
    <w:rsid w:val="00D16820"/>
    <w:rsid w:val="00D169C8"/>
    <w:rsid w:val="00D174DC"/>
    <w:rsid w:val="00D1793F"/>
    <w:rsid w:val="00D22AF5"/>
    <w:rsid w:val="00D235EA"/>
    <w:rsid w:val="00D247A9"/>
    <w:rsid w:val="00D3114D"/>
    <w:rsid w:val="00D32721"/>
    <w:rsid w:val="00D328DC"/>
    <w:rsid w:val="00D33387"/>
    <w:rsid w:val="00D340A2"/>
    <w:rsid w:val="00D34E15"/>
    <w:rsid w:val="00D402FB"/>
    <w:rsid w:val="00D412CE"/>
    <w:rsid w:val="00D426B8"/>
    <w:rsid w:val="00D44152"/>
    <w:rsid w:val="00D44C32"/>
    <w:rsid w:val="00D44F91"/>
    <w:rsid w:val="00D47D7A"/>
    <w:rsid w:val="00D50ABD"/>
    <w:rsid w:val="00D51182"/>
    <w:rsid w:val="00D55290"/>
    <w:rsid w:val="00D57791"/>
    <w:rsid w:val="00D6046A"/>
    <w:rsid w:val="00D60D06"/>
    <w:rsid w:val="00D62066"/>
    <w:rsid w:val="00D62870"/>
    <w:rsid w:val="00D655D9"/>
    <w:rsid w:val="00D65872"/>
    <w:rsid w:val="00D65C7E"/>
    <w:rsid w:val="00D65CDB"/>
    <w:rsid w:val="00D676F3"/>
    <w:rsid w:val="00D70665"/>
    <w:rsid w:val="00D70EF5"/>
    <w:rsid w:val="00D71024"/>
    <w:rsid w:val="00D71A25"/>
    <w:rsid w:val="00D71E34"/>
    <w:rsid w:val="00D71FCF"/>
    <w:rsid w:val="00D72A54"/>
    <w:rsid w:val="00D72CC1"/>
    <w:rsid w:val="00D76EC9"/>
    <w:rsid w:val="00D77006"/>
    <w:rsid w:val="00D777F4"/>
    <w:rsid w:val="00D77AA3"/>
    <w:rsid w:val="00D80E7D"/>
    <w:rsid w:val="00D81397"/>
    <w:rsid w:val="00D82AE3"/>
    <w:rsid w:val="00D83030"/>
    <w:rsid w:val="00D844F8"/>
    <w:rsid w:val="00D848B9"/>
    <w:rsid w:val="00D87446"/>
    <w:rsid w:val="00D90E69"/>
    <w:rsid w:val="00D91368"/>
    <w:rsid w:val="00D91487"/>
    <w:rsid w:val="00D91FD2"/>
    <w:rsid w:val="00D93106"/>
    <w:rsid w:val="00D933E9"/>
    <w:rsid w:val="00D94673"/>
    <w:rsid w:val="00D9505D"/>
    <w:rsid w:val="00D95253"/>
    <w:rsid w:val="00D953D0"/>
    <w:rsid w:val="00D956A8"/>
    <w:rsid w:val="00D959F5"/>
    <w:rsid w:val="00D960D6"/>
    <w:rsid w:val="00D9681C"/>
    <w:rsid w:val="00D96884"/>
    <w:rsid w:val="00DA3FDD"/>
    <w:rsid w:val="00DA417A"/>
    <w:rsid w:val="00DA47CA"/>
    <w:rsid w:val="00DA6503"/>
    <w:rsid w:val="00DA7017"/>
    <w:rsid w:val="00DA7028"/>
    <w:rsid w:val="00DB1AD2"/>
    <w:rsid w:val="00DB28D9"/>
    <w:rsid w:val="00DB2B58"/>
    <w:rsid w:val="00DB383A"/>
    <w:rsid w:val="00DB5206"/>
    <w:rsid w:val="00DB6276"/>
    <w:rsid w:val="00DB63F5"/>
    <w:rsid w:val="00DB7EA2"/>
    <w:rsid w:val="00DC02F6"/>
    <w:rsid w:val="00DC1C6B"/>
    <w:rsid w:val="00DC2C2E"/>
    <w:rsid w:val="00DC3C4C"/>
    <w:rsid w:val="00DC492B"/>
    <w:rsid w:val="00DC4AF0"/>
    <w:rsid w:val="00DC527F"/>
    <w:rsid w:val="00DC5911"/>
    <w:rsid w:val="00DC74E5"/>
    <w:rsid w:val="00DC7886"/>
    <w:rsid w:val="00DC7BD2"/>
    <w:rsid w:val="00DD0057"/>
    <w:rsid w:val="00DD01F3"/>
    <w:rsid w:val="00DD088C"/>
    <w:rsid w:val="00DD0CF2"/>
    <w:rsid w:val="00DD0D36"/>
    <w:rsid w:val="00DD36F4"/>
    <w:rsid w:val="00DD4219"/>
    <w:rsid w:val="00DD4D5C"/>
    <w:rsid w:val="00DD61FC"/>
    <w:rsid w:val="00DD64C0"/>
    <w:rsid w:val="00DE0D34"/>
    <w:rsid w:val="00DE1554"/>
    <w:rsid w:val="00DE1682"/>
    <w:rsid w:val="00DE2901"/>
    <w:rsid w:val="00DE360C"/>
    <w:rsid w:val="00DE386F"/>
    <w:rsid w:val="00DE418E"/>
    <w:rsid w:val="00DE52A4"/>
    <w:rsid w:val="00DE590F"/>
    <w:rsid w:val="00DE5B88"/>
    <w:rsid w:val="00DE6089"/>
    <w:rsid w:val="00DE62C6"/>
    <w:rsid w:val="00DE7DC1"/>
    <w:rsid w:val="00DF07C3"/>
    <w:rsid w:val="00DF0C41"/>
    <w:rsid w:val="00DF0FB2"/>
    <w:rsid w:val="00DF39D3"/>
    <w:rsid w:val="00DF3F7E"/>
    <w:rsid w:val="00DF46FF"/>
    <w:rsid w:val="00DF7648"/>
    <w:rsid w:val="00DF7EC2"/>
    <w:rsid w:val="00E00DC0"/>
    <w:rsid w:val="00E00E29"/>
    <w:rsid w:val="00E02BAB"/>
    <w:rsid w:val="00E048EB"/>
    <w:rsid w:val="00E04CEB"/>
    <w:rsid w:val="00E060BC"/>
    <w:rsid w:val="00E074C5"/>
    <w:rsid w:val="00E11201"/>
    <w:rsid w:val="00E11420"/>
    <w:rsid w:val="00E1327F"/>
    <w:rsid w:val="00E132FB"/>
    <w:rsid w:val="00E15692"/>
    <w:rsid w:val="00E16BEA"/>
    <w:rsid w:val="00E170B7"/>
    <w:rsid w:val="00E177DD"/>
    <w:rsid w:val="00E17F8C"/>
    <w:rsid w:val="00E20836"/>
    <w:rsid w:val="00E20900"/>
    <w:rsid w:val="00E20C7F"/>
    <w:rsid w:val="00E212A2"/>
    <w:rsid w:val="00E212C3"/>
    <w:rsid w:val="00E216F1"/>
    <w:rsid w:val="00E218E5"/>
    <w:rsid w:val="00E228D2"/>
    <w:rsid w:val="00E22BA6"/>
    <w:rsid w:val="00E2396E"/>
    <w:rsid w:val="00E24728"/>
    <w:rsid w:val="00E27096"/>
    <w:rsid w:val="00E276AC"/>
    <w:rsid w:val="00E27D1D"/>
    <w:rsid w:val="00E301F2"/>
    <w:rsid w:val="00E329E3"/>
    <w:rsid w:val="00E33C09"/>
    <w:rsid w:val="00E34A35"/>
    <w:rsid w:val="00E36A42"/>
    <w:rsid w:val="00E36F83"/>
    <w:rsid w:val="00E37C2F"/>
    <w:rsid w:val="00E4171E"/>
    <w:rsid w:val="00E41C28"/>
    <w:rsid w:val="00E431B5"/>
    <w:rsid w:val="00E43832"/>
    <w:rsid w:val="00E43905"/>
    <w:rsid w:val="00E46308"/>
    <w:rsid w:val="00E51E17"/>
    <w:rsid w:val="00E52303"/>
    <w:rsid w:val="00E52DAB"/>
    <w:rsid w:val="00E536D2"/>
    <w:rsid w:val="00E539B0"/>
    <w:rsid w:val="00E556AC"/>
    <w:rsid w:val="00E558E9"/>
    <w:rsid w:val="00E55994"/>
    <w:rsid w:val="00E561E1"/>
    <w:rsid w:val="00E565E9"/>
    <w:rsid w:val="00E60606"/>
    <w:rsid w:val="00E60C66"/>
    <w:rsid w:val="00E60DAE"/>
    <w:rsid w:val="00E60F83"/>
    <w:rsid w:val="00E6164D"/>
    <w:rsid w:val="00E618C9"/>
    <w:rsid w:val="00E62774"/>
    <w:rsid w:val="00E6307C"/>
    <w:rsid w:val="00E636FA"/>
    <w:rsid w:val="00E66C50"/>
    <w:rsid w:val="00E679D3"/>
    <w:rsid w:val="00E71208"/>
    <w:rsid w:val="00E71444"/>
    <w:rsid w:val="00E71C91"/>
    <w:rsid w:val="00E720A1"/>
    <w:rsid w:val="00E724B9"/>
    <w:rsid w:val="00E74EAD"/>
    <w:rsid w:val="00E74EEA"/>
    <w:rsid w:val="00E75862"/>
    <w:rsid w:val="00E75DDA"/>
    <w:rsid w:val="00E762CD"/>
    <w:rsid w:val="00E76BF0"/>
    <w:rsid w:val="00E773E8"/>
    <w:rsid w:val="00E81D9B"/>
    <w:rsid w:val="00E83ADD"/>
    <w:rsid w:val="00E8449A"/>
    <w:rsid w:val="00E84F38"/>
    <w:rsid w:val="00E85623"/>
    <w:rsid w:val="00E86815"/>
    <w:rsid w:val="00E87441"/>
    <w:rsid w:val="00E91FAE"/>
    <w:rsid w:val="00E96E3F"/>
    <w:rsid w:val="00EA270C"/>
    <w:rsid w:val="00EA2948"/>
    <w:rsid w:val="00EA2E3D"/>
    <w:rsid w:val="00EA4487"/>
    <w:rsid w:val="00EA4974"/>
    <w:rsid w:val="00EA532E"/>
    <w:rsid w:val="00EA5A5F"/>
    <w:rsid w:val="00EB06D9"/>
    <w:rsid w:val="00EB192B"/>
    <w:rsid w:val="00EB19ED"/>
    <w:rsid w:val="00EB1CAB"/>
    <w:rsid w:val="00EB1E98"/>
    <w:rsid w:val="00EB237C"/>
    <w:rsid w:val="00EB4F74"/>
    <w:rsid w:val="00EB5EEE"/>
    <w:rsid w:val="00EC0016"/>
    <w:rsid w:val="00EC0F5A"/>
    <w:rsid w:val="00EC3EFB"/>
    <w:rsid w:val="00EC4265"/>
    <w:rsid w:val="00EC4CEB"/>
    <w:rsid w:val="00EC659E"/>
    <w:rsid w:val="00EC6D00"/>
    <w:rsid w:val="00EC7044"/>
    <w:rsid w:val="00ED00AA"/>
    <w:rsid w:val="00ED1330"/>
    <w:rsid w:val="00ED14E8"/>
    <w:rsid w:val="00ED2072"/>
    <w:rsid w:val="00ED2AE0"/>
    <w:rsid w:val="00ED5553"/>
    <w:rsid w:val="00ED5E36"/>
    <w:rsid w:val="00ED6961"/>
    <w:rsid w:val="00ED6C17"/>
    <w:rsid w:val="00ED7E09"/>
    <w:rsid w:val="00EE032D"/>
    <w:rsid w:val="00EE0C72"/>
    <w:rsid w:val="00EE20E0"/>
    <w:rsid w:val="00EE51DD"/>
    <w:rsid w:val="00EF0B96"/>
    <w:rsid w:val="00EF3486"/>
    <w:rsid w:val="00EF37DF"/>
    <w:rsid w:val="00EF47AF"/>
    <w:rsid w:val="00EF53B6"/>
    <w:rsid w:val="00EF5C36"/>
    <w:rsid w:val="00EF73A0"/>
    <w:rsid w:val="00F00B73"/>
    <w:rsid w:val="00F01B63"/>
    <w:rsid w:val="00F02635"/>
    <w:rsid w:val="00F03127"/>
    <w:rsid w:val="00F05273"/>
    <w:rsid w:val="00F06688"/>
    <w:rsid w:val="00F06EDB"/>
    <w:rsid w:val="00F07A11"/>
    <w:rsid w:val="00F07F6A"/>
    <w:rsid w:val="00F11388"/>
    <w:rsid w:val="00F115CA"/>
    <w:rsid w:val="00F14817"/>
    <w:rsid w:val="00F14EBA"/>
    <w:rsid w:val="00F1510F"/>
    <w:rsid w:val="00F1523D"/>
    <w:rsid w:val="00F1533A"/>
    <w:rsid w:val="00F15E5A"/>
    <w:rsid w:val="00F16641"/>
    <w:rsid w:val="00F168BE"/>
    <w:rsid w:val="00F17340"/>
    <w:rsid w:val="00F17F0A"/>
    <w:rsid w:val="00F203B8"/>
    <w:rsid w:val="00F205F4"/>
    <w:rsid w:val="00F24B95"/>
    <w:rsid w:val="00F2668F"/>
    <w:rsid w:val="00F2742F"/>
    <w:rsid w:val="00F2753B"/>
    <w:rsid w:val="00F30E3A"/>
    <w:rsid w:val="00F33568"/>
    <w:rsid w:val="00F33908"/>
    <w:rsid w:val="00F33F8B"/>
    <w:rsid w:val="00F340B2"/>
    <w:rsid w:val="00F3475E"/>
    <w:rsid w:val="00F34ED8"/>
    <w:rsid w:val="00F43390"/>
    <w:rsid w:val="00F44212"/>
    <w:rsid w:val="00F443B2"/>
    <w:rsid w:val="00F44722"/>
    <w:rsid w:val="00F447C1"/>
    <w:rsid w:val="00F458D8"/>
    <w:rsid w:val="00F4602D"/>
    <w:rsid w:val="00F4637C"/>
    <w:rsid w:val="00F471D1"/>
    <w:rsid w:val="00F47BD8"/>
    <w:rsid w:val="00F50237"/>
    <w:rsid w:val="00F514A6"/>
    <w:rsid w:val="00F51532"/>
    <w:rsid w:val="00F530B4"/>
    <w:rsid w:val="00F530F4"/>
    <w:rsid w:val="00F53596"/>
    <w:rsid w:val="00F54B30"/>
    <w:rsid w:val="00F55BA8"/>
    <w:rsid w:val="00F55C0E"/>
    <w:rsid w:val="00F55DB1"/>
    <w:rsid w:val="00F561EB"/>
    <w:rsid w:val="00F568E1"/>
    <w:rsid w:val="00F56ACA"/>
    <w:rsid w:val="00F57C46"/>
    <w:rsid w:val="00F600FE"/>
    <w:rsid w:val="00F614D4"/>
    <w:rsid w:val="00F61523"/>
    <w:rsid w:val="00F61A63"/>
    <w:rsid w:val="00F62E4D"/>
    <w:rsid w:val="00F6556F"/>
    <w:rsid w:val="00F66B34"/>
    <w:rsid w:val="00F675B9"/>
    <w:rsid w:val="00F67D3A"/>
    <w:rsid w:val="00F711C9"/>
    <w:rsid w:val="00F72260"/>
    <w:rsid w:val="00F74C59"/>
    <w:rsid w:val="00F754AE"/>
    <w:rsid w:val="00F75C3A"/>
    <w:rsid w:val="00F77E80"/>
    <w:rsid w:val="00F81046"/>
    <w:rsid w:val="00F815CC"/>
    <w:rsid w:val="00F82E30"/>
    <w:rsid w:val="00F831CB"/>
    <w:rsid w:val="00F848A3"/>
    <w:rsid w:val="00F84ACF"/>
    <w:rsid w:val="00F84F6F"/>
    <w:rsid w:val="00F85742"/>
    <w:rsid w:val="00F85BF8"/>
    <w:rsid w:val="00F871CE"/>
    <w:rsid w:val="00F87802"/>
    <w:rsid w:val="00F91361"/>
    <w:rsid w:val="00F91617"/>
    <w:rsid w:val="00F91D1C"/>
    <w:rsid w:val="00F92C0A"/>
    <w:rsid w:val="00F92CB5"/>
    <w:rsid w:val="00F93164"/>
    <w:rsid w:val="00F9415B"/>
    <w:rsid w:val="00F94F2D"/>
    <w:rsid w:val="00FA13C2"/>
    <w:rsid w:val="00FA45B7"/>
    <w:rsid w:val="00FA49DA"/>
    <w:rsid w:val="00FA4D3F"/>
    <w:rsid w:val="00FA581C"/>
    <w:rsid w:val="00FA60D5"/>
    <w:rsid w:val="00FA6787"/>
    <w:rsid w:val="00FA6834"/>
    <w:rsid w:val="00FA6915"/>
    <w:rsid w:val="00FA7F91"/>
    <w:rsid w:val="00FB121C"/>
    <w:rsid w:val="00FB1CDD"/>
    <w:rsid w:val="00FB2A1A"/>
    <w:rsid w:val="00FB2C2F"/>
    <w:rsid w:val="00FB305C"/>
    <w:rsid w:val="00FB3DB1"/>
    <w:rsid w:val="00FB47DC"/>
    <w:rsid w:val="00FB50CE"/>
    <w:rsid w:val="00FB555B"/>
    <w:rsid w:val="00FB5C20"/>
    <w:rsid w:val="00FB6E80"/>
    <w:rsid w:val="00FB7239"/>
    <w:rsid w:val="00FB7ED6"/>
    <w:rsid w:val="00FC0636"/>
    <w:rsid w:val="00FC22D4"/>
    <w:rsid w:val="00FC26FD"/>
    <w:rsid w:val="00FC2E3D"/>
    <w:rsid w:val="00FC31FD"/>
    <w:rsid w:val="00FC3BDE"/>
    <w:rsid w:val="00FC46B5"/>
    <w:rsid w:val="00FC4BFC"/>
    <w:rsid w:val="00FC6A13"/>
    <w:rsid w:val="00FC7B46"/>
    <w:rsid w:val="00FD0125"/>
    <w:rsid w:val="00FD0654"/>
    <w:rsid w:val="00FD1555"/>
    <w:rsid w:val="00FD1954"/>
    <w:rsid w:val="00FD1DBE"/>
    <w:rsid w:val="00FD25A7"/>
    <w:rsid w:val="00FD27B6"/>
    <w:rsid w:val="00FD3689"/>
    <w:rsid w:val="00FD42A3"/>
    <w:rsid w:val="00FD5932"/>
    <w:rsid w:val="00FD6BEF"/>
    <w:rsid w:val="00FD7468"/>
    <w:rsid w:val="00FD76D9"/>
    <w:rsid w:val="00FD7CE0"/>
    <w:rsid w:val="00FE0B3B"/>
    <w:rsid w:val="00FE0F5C"/>
    <w:rsid w:val="00FE167F"/>
    <w:rsid w:val="00FE1BE2"/>
    <w:rsid w:val="00FE730A"/>
    <w:rsid w:val="00FE7EDE"/>
    <w:rsid w:val="00FF10DF"/>
    <w:rsid w:val="00FF1D13"/>
    <w:rsid w:val="00FF1DD7"/>
    <w:rsid w:val="00FF2128"/>
    <w:rsid w:val="00FF2B1B"/>
    <w:rsid w:val="00FF3A0C"/>
    <w:rsid w:val="00FF4453"/>
    <w:rsid w:val="00FF5808"/>
    <w:rsid w:val="00FF7B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1" w:qFormat="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uiPriority="0"/>
    <w:lsdException w:name="Outline List 1" w:locked="1" w:uiPriority="0"/>
    <w:lsdException w:name="Outline List 2" w:locked="1" w:uiPriority="0"/>
    <w:lsdException w:name="Outline List 3"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paragraph" w:styleId="Nagwek2">
    <w:name w:val="heading 2"/>
    <w:basedOn w:val="Normalny"/>
    <w:next w:val="Normalny"/>
    <w:link w:val="Nagwek2Znak"/>
    <w:uiPriority w:val="99"/>
    <w:semiHidden/>
    <w:unhideWhenUsed/>
    <w:qFormat/>
    <w:rsid w:val="00F530B4"/>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qFormat/>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styleId="Hipercze">
    <w:name w:val="Hyperlink"/>
    <w:uiPriority w:val="99"/>
    <w:unhideWhenUsed/>
    <w:rsid w:val="008D585A"/>
    <w:rPr>
      <w:color w:val="0000FF"/>
      <w:u w:val="single"/>
    </w:rPr>
  </w:style>
  <w:style w:type="paragraph" w:styleId="Poprawka">
    <w:name w:val="Revision"/>
    <w:hidden/>
    <w:uiPriority w:val="99"/>
    <w:semiHidden/>
    <w:rsid w:val="0066233B"/>
    <w:rPr>
      <w:rFonts w:ascii="Times New Roman" w:hAnsi="Times New Roman" w:cs="Arial"/>
      <w:sz w:val="24"/>
    </w:rPr>
  </w:style>
  <w:style w:type="character" w:customStyle="1" w:styleId="Nagwek2Znak">
    <w:name w:val="Nagłówek 2 Znak"/>
    <w:link w:val="Nagwek2"/>
    <w:uiPriority w:val="99"/>
    <w:semiHidden/>
    <w:rsid w:val="00F530B4"/>
    <w:rPr>
      <w:rFonts w:ascii="Cambria" w:eastAsia="Times New Roman" w:hAnsi="Cambria" w:cs="Times New Roman"/>
      <w:b/>
      <w:bCs/>
      <w:i/>
      <w:iCs/>
      <w:sz w:val="28"/>
      <w:szCs w:val="28"/>
    </w:rPr>
  </w:style>
  <w:style w:type="character" w:styleId="Uwydatnienie">
    <w:name w:val="Emphasis"/>
    <w:uiPriority w:val="99"/>
    <w:qFormat/>
    <w:rsid w:val="00735E11"/>
    <w:rPr>
      <w:i/>
      <w:iCs/>
    </w:rPr>
  </w:style>
  <w:style w:type="paragraph" w:styleId="Cytatintensywny">
    <w:name w:val="Intense Quote"/>
    <w:basedOn w:val="Normalny"/>
    <w:next w:val="Normalny"/>
    <w:link w:val="CytatintensywnyZnak"/>
    <w:uiPriority w:val="30"/>
    <w:qFormat/>
    <w:rsid w:val="00A97C53"/>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97C53"/>
    <w:rPr>
      <w:rFonts w:ascii="Times New Roman" w:hAnsi="Times New Roman" w:cs="Arial"/>
      <w:b/>
      <w:bCs/>
      <w:i/>
      <w:iCs/>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90851">
      <w:bodyDiv w:val="1"/>
      <w:marLeft w:val="0"/>
      <w:marRight w:val="0"/>
      <w:marTop w:val="0"/>
      <w:marBottom w:val="0"/>
      <w:divBdr>
        <w:top w:val="none" w:sz="0" w:space="0" w:color="auto"/>
        <w:left w:val="none" w:sz="0" w:space="0" w:color="auto"/>
        <w:bottom w:val="none" w:sz="0" w:space="0" w:color="auto"/>
        <w:right w:val="none" w:sz="0" w:space="0" w:color="auto"/>
      </w:divBdr>
    </w:div>
    <w:div w:id="525755047">
      <w:bodyDiv w:val="1"/>
      <w:marLeft w:val="0"/>
      <w:marRight w:val="0"/>
      <w:marTop w:val="0"/>
      <w:marBottom w:val="0"/>
      <w:divBdr>
        <w:top w:val="none" w:sz="0" w:space="0" w:color="auto"/>
        <w:left w:val="none" w:sz="0" w:space="0" w:color="auto"/>
        <w:bottom w:val="none" w:sz="0" w:space="0" w:color="auto"/>
        <w:right w:val="none" w:sz="0" w:space="0" w:color="auto"/>
      </w:divBdr>
      <w:divsChild>
        <w:div w:id="1820223442">
          <w:marLeft w:val="0"/>
          <w:marRight w:val="0"/>
          <w:marTop w:val="0"/>
          <w:marBottom w:val="0"/>
          <w:divBdr>
            <w:top w:val="none" w:sz="0" w:space="0" w:color="auto"/>
            <w:left w:val="none" w:sz="0" w:space="0" w:color="auto"/>
            <w:bottom w:val="none" w:sz="0" w:space="0" w:color="auto"/>
            <w:right w:val="none" w:sz="0" w:space="0" w:color="auto"/>
          </w:divBdr>
          <w:divsChild>
            <w:div w:id="1020231622">
              <w:marLeft w:val="0"/>
              <w:marRight w:val="0"/>
              <w:marTop w:val="0"/>
              <w:marBottom w:val="0"/>
              <w:divBdr>
                <w:top w:val="none" w:sz="0" w:space="0" w:color="auto"/>
                <w:left w:val="none" w:sz="0" w:space="0" w:color="auto"/>
                <w:bottom w:val="none" w:sz="0" w:space="0" w:color="auto"/>
                <w:right w:val="none" w:sz="0" w:space="0" w:color="auto"/>
              </w:divBdr>
            </w:div>
          </w:divsChild>
        </w:div>
        <w:div w:id="2137405334">
          <w:marLeft w:val="0"/>
          <w:marRight w:val="0"/>
          <w:marTop w:val="0"/>
          <w:marBottom w:val="0"/>
          <w:divBdr>
            <w:top w:val="none" w:sz="0" w:space="0" w:color="auto"/>
            <w:left w:val="none" w:sz="0" w:space="0" w:color="auto"/>
            <w:bottom w:val="none" w:sz="0" w:space="0" w:color="auto"/>
            <w:right w:val="none" w:sz="0" w:space="0" w:color="auto"/>
          </w:divBdr>
          <w:divsChild>
            <w:div w:id="1770275411">
              <w:marLeft w:val="0"/>
              <w:marRight w:val="0"/>
              <w:marTop w:val="0"/>
              <w:marBottom w:val="0"/>
              <w:divBdr>
                <w:top w:val="none" w:sz="0" w:space="0" w:color="auto"/>
                <w:left w:val="none" w:sz="0" w:space="0" w:color="auto"/>
                <w:bottom w:val="none" w:sz="0" w:space="0" w:color="auto"/>
                <w:right w:val="none" w:sz="0" w:space="0" w:color="auto"/>
              </w:divBdr>
            </w:div>
          </w:divsChild>
        </w:div>
        <w:div w:id="2144302321">
          <w:marLeft w:val="0"/>
          <w:marRight w:val="0"/>
          <w:marTop w:val="0"/>
          <w:marBottom w:val="0"/>
          <w:divBdr>
            <w:top w:val="none" w:sz="0" w:space="0" w:color="auto"/>
            <w:left w:val="none" w:sz="0" w:space="0" w:color="auto"/>
            <w:bottom w:val="none" w:sz="0" w:space="0" w:color="auto"/>
            <w:right w:val="none" w:sz="0" w:space="0" w:color="auto"/>
          </w:divBdr>
          <w:divsChild>
            <w:div w:id="259878839">
              <w:marLeft w:val="0"/>
              <w:marRight w:val="0"/>
              <w:marTop w:val="0"/>
              <w:marBottom w:val="0"/>
              <w:divBdr>
                <w:top w:val="none" w:sz="0" w:space="0" w:color="auto"/>
                <w:left w:val="none" w:sz="0" w:space="0" w:color="auto"/>
                <w:bottom w:val="none" w:sz="0" w:space="0" w:color="auto"/>
                <w:right w:val="none" w:sz="0" w:space="0" w:color="auto"/>
              </w:divBdr>
              <w:divsChild>
                <w:div w:id="561260874">
                  <w:marLeft w:val="0"/>
                  <w:marRight w:val="0"/>
                  <w:marTop w:val="0"/>
                  <w:marBottom w:val="0"/>
                  <w:divBdr>
                    <w:top w:val="none" w:sz="0" w:space="0" w:color="auto"/>
                    <w:left w:val="none" w:sz="0" w:space="0" w:color="auto"/>
                    <w:bottom w:val="none" w:sz="0" w:space="0" w:color="auto"/>
                    <w:right w:val="none" w:sz="0" w:space="0" w:color="auto"/>
                  </w:divBdr>
                  <w:divsChild>
                    <w:div w:id="17928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3661">
              <w:marLeft w:val="0"/>
              <w:marRight w:val="0"/>
              <w:marTop w:val="0"/>
              <w:marBottom w:val="0"/>
              <w:divBdr>
                <w:top w:val="none" w:sz="0" w:space="0" w:color="auto"/>
                <w:left w:val="none" w:sz="0" w:space="0" w:color="auto"/>
                <w:bottom w:val="none" w:sz="0" w:space="0" w:color="auto"/>
                <w:right w:val="none" w:sz="0" w:space="0" w:color="auto"/>
              </w:divBdr>
            </w:div>
            <w:div w:id="551039533">
              <w:marLeft w:val="0"/>
              <w:marRight w:val="0"/>
              <w:marTop w:val="0"/>
              <w:marBottom w:val="0"/>
              <w:divBdr>
                <w:top w:val="none" w:sz="0" w:space="0" w:color="auto"/>
                <w:left w:val="none" w:sz="0" w:space="0" w:color="auto"/>
                <w:bottom w:val="none" w:sz="0" w:space="0" w:color="auto"/>
                <w:right w:val="none" w:sz="0" w:space="0" w:color="auto"/>
              </w:divBdr>
              <w:divsChild>
                <w:div w:id="342362367">
                  <w:marLeft w:val="0"/>
                  <w:marRight w:val="0"/>
                  <w:marTop w:val="0"/>
                  <w:marBottom w:val="0"/>
                  <w:divBdr>
                    <w:top w:val="none" w:sz="0" w:space="0" w:color="auto"/>
                    <w:left w:val="none" w:sz="0" w:space="0" w:color="auto"/>
                    <w:bottom w:val="none" w:sz="0" w:space="0" w:color="auto"/>
                    <w:right w:val="none" w:sz="0" w:space="0" w:color="auto"/>
                  </w:divBdr>
                  <w:divsChild>
                    <w:div w:id="16081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7134">
              <w:marLeft w:val="0"/>
              <w:marRight w:val="0"/>
              <w:marTop w:val="0"/>
              <w:marBottom w:val="0"/>
              <w:divBdr>
                <w:top w:val="none" w:sz="0" w:space="0" w:color="auto"/>
                <w:left w:val="none" w:sz="0" w:space="0" w:color="auto"/>
                <w:bottom w:val="none" w:sz="0" w:space="0" w:color="auto"/>
                <w:right w:val="none" w:sz="0" w:space="0" w:color="auto"/>
              </w:divBdr>
              <w:divsChild>
                <w:div w:id="320352090">
                  <w:marLeft w:val="0"/>
                  <w:marRight w:val="0"/>
                  <w:marTop w:val="0"/>
                  <w:marBottom w:val="0"/>
                  <w:divBdr>
                    <w:top w:val="none" w:sz="0" w:space="0" w:color="auto"/>
                    <w:left w:val="none" w:sz="0" w:space="0" w:color="auto"/>
                    <w:bottom w:val="none" w:sz="0" w:space="0" w:color="auto"/>
                    <w:right w:val="none" w:sz="0" w:space="0" w:color="auto"/>
                  </w:divBdr>
                  <w:divsChild>
                    <w:div w:id="12826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4048">
              <w:marLeft w:val="0"/>
              <w:marRight w:val="0"/>
              <w:marTop w:val="0"/>
              <w:marBottom w:val="0"/>
              <w:divBdr>
                <w:top w:val="none" w:sz="0" w:space="0" w:color="auto"/>
                <w:left w:val="none" w:sz="0" w:space="0" w:color="auto"/>
                <w:bottom w:val="none" w:sz="0" w:space="0" w:color="auto"/>
                <w:right w:val="none" w:sz="0" w:space="0" w:color="auto"/>
              </w:divBdr>
              <w:divsChild>
                <w:div w:id="223418849">
                  <w:marLeft w:val="0"/>
                  <w:marRight w:val="0"/>
                  <w:marTop w:val="0"/>
                  <w:marBottom w:val="0"/>
                  <w:divBdr>
                    <w:top w:val="none" w:sz="0" w:space="0" w:color="auto"/>
                    <w:left w:val="none" w:sz="0" w:space="0" w:color="auto"/>
                    <w:bottom w:val="none" w:sz="0" w:space="0" w:color="auto"/>
                    <w:right w:val="none" w:sz="0" w:space="0" w:color="auto"/>
                  </w:divBdr>
                  <w:divsChild>
                    <w:div w:id="11743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377">
              <w:marLeft w:val="0"/>
              <w:marRight w:val="0"/>
              <w:marTop w:val="0"/>
              <w:marBottom w:val="0"/>
              <w:divBdr>
                <w:top w:val="none" w:sz="0" w:space="0" w:color="auto"/>
                <w:left w:val="none" w:sz="0" w:space="0" w:color="auto"/>
                <w:bottom w:val="none" w:sz="0" w:space="0" w:color="auto"/>
                <w:right w:val="none" w:sz="0" w:space="0" w:color="auto"/>
              </w:divBdr>
              <w:divsChild>
                <w:div w:id="703218201">
                  <w:marLeft w:val="0"/>
                  <w:marRight w:val="0"/>
                  <w:marTop w:val="0"/>
                  <w:marBottom w:val="0"/>
                  <w:divBdr>
                    <w:top w:val="none" w:sz="0" w:space="0" w:color="auto"/>
                    <w:left w:val="none" w:sz="0" w:space="0" w:color="auto"/>
                    <w:bottom w:val="none" w:sz="0" w:space="0" w:color="auto"/>
                    <w:right w:val="none" w:sz="0" w:space="0" w:color="auto"/>
                  </w:divBdr>
                  <w:divsChild>
                    <w:div w:id="304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1742">
      <w:bodyDiv w:val="1"/>
      <w:marLeft w:val="0"/>
      <w:marRight w:val="0"/>
      <w:marTop w:val="0"/>
      <w:marBottom w:val="0"/>
      <w:divBdr>
        <w:top w:val="none" w:sz="0" w:space="0" w:color="auto"/>
        <w:left w:val="none" w:sz="0" w:space="0" w:color="auto"/>
        <w:bottom w:val="none" w:sz="0" w:space="0" w:color="auto"/>
        <w:right w:val="none" w:sz="0" w:space="0" w:color="auto"/>
      </w:divBdr>
    </w:div>
    <w:div w:id="661540329">
      <w:bodyDiv w:val="1"/>
      <w:marLeft w:val="0"/>
      <w:marRight w:val="0"/>
      <w:marTop w:val="0"/>
      <w:marBottom w:val="0"/>
      <w:divBdr>
        <w:top w:val="none" w:sz="0" w:space="0" w:color="auto"/>
        <w:left w:val="none" w:sz="0" w:space="0" w:color="auto"/>
        <w:bottom w:val="none" w:sz="0" w:space="0" w:color="auto"/>
        <w:right w:val="none" w:sz="0" w:space="0" w:color="auto"/>
      </w:divBdr>
    </w:div>
    <w:div w:id="893739143">
      <w:bodyDiv w:val="1"/>
      <w:marLeft w:val="0"/>
      <w:marRight w:val="0"/>
      <w:marTop w:val="0"/>
      <w:marBottom w:val="0"/>
      <w:divBdr>
        <w:top w:val="none" w:sz="0" w:space="0" w:color="auto"/>
        <w:left w:val="none" w:sz="0" w:space="0" w:color="auto"/>
        <w:bottom w:val="none" w:sz="0" w:space="0" w:color="auto"/>
        <w:right w:val="none" w:sz="0" w:space="0" w:color="auto"/>
      </w:divBdr>
    </w:div>
    <w:div w:id="921525206">
      <w:bodyDiv w:val="1"/>
      <w:marLeft w:val="0"/>
      <w:marRight w:val="0"/>
      <w:marTop w:val="0"/>
      <w:marBottom w:val="0"/>
      <w:divBdr>
        <w:top w:val="none" w:sz="0" w:space="0" w:color="auto"/>
        <w:left w:val="none" w:sz="0" w:space="0" w:color="auto"/>
        <w:bottom w:val="none" w:sz="0" w:space="0" w:color="auto"/>
        <w:right w:val="none" w:sz="0" w:space="0" w:color="auto"/>
      </w:divBdr>
      <w:divsChild>
        <w:div w:id="135412440">
          <w:marLeft w:val="0"/>
          <w:marRight w:val="0"/>
          <w:marTop w:val="0"/>
          <w:marBottom w:val="0"/>
          <w:divBdr>
            <w:top w:val="none" w:sz="0" w:space="0" w:color="auto"/>
            <w:left w:val="none" w:sz="0" w:space="0" w:color="auto"/>
            <w:bottom w:val="none" w:sz="0" w:space="0" w:color="auto"/>
            <w:right w:val="none" w:sz="0" w:space="0" w:color="auto"/>
          </w:divBdr>
          <w:divsChild>
            <w:div w:id="733163884">
              <w:marLeft w:val="0"/>
              <w:marRight w:val="0"/>
              <w:marTop w:val="0"/>
              <w:marBottom w:val="0"/>
              <w:divBdr>
                <w:top w:val="none" w:sz="0" w:space="0" w:color="auto"/>
                <w:left w:val="none" w:sz="0" w:space="0" w:color="auto"/>
                <w:bottom w:val="none" w:sz="0" w:space="0" w:color="auto"/>
                <w:right w:val="none" w:sz="0" w:space="0" w:color="auto"/>
              </w:divBdr>
              <w:divsChild>
                <w:div w:id="11985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366">
          <w:marLeft w:val="0"/>
          <w:marRight w:val="0"/>
          <w:marTop w:val="0"/>
          <w:marBottom w:val="0"/>
          <w:divBdr>
            <w:top w:val="none" w:sz="0" w:space="0" w:color="auto"/>
            <w:left w:val="none" w:sz="0" w:space="0" w:color="auto"/>
            <w:bottom w:val="none" w:sz="0" w:space="0" w:color="auto"/>
            <w:right w:val="none" w:sz="0" w:space="0" w:color="auto"/>
          </w:divBdr>
          <w:divsChild>
            <w:div w:id="736320007">
              <w:marLeft w:val="0"/>
              <w:marRight w:val="0"/>
              <w:marTop w:val="0"/>
              <w:marBottom w:val="0"/>
              <w:divBdr>
                <w:top w:val="none" w:sz="0" w:space="0" w:color="auto"/>
                <w:left w:val="none" w:sz="0" w:space="0" w:color="auto"/>
                <w:bottom w:val="none" w:sz="0" w:space="0" w:color="auto"/>
                <w:right w:val="none" w:sz="0" w:space="0" w:color="auto"/>
              </w:divBdr>
            </w:div>
          </w:divsChild>
        </w:div>
        <w:div w:id="1816751197">
          <w:marLeft w:val="0"/>
          <w:marRight w:val="0"/>
          <w:marTop w:val="0"/>
          <w:marBottom w:val="0"/>
          <w:divBdr>
            <w:top w:val="none" w:sz="0" w:space="0" w:color="auto"/>
            <w:left w:val="none" w:sz="0" w:space="0" w:color="auto"/>
            <w:bottom w:val="none" w:sz="0" w:space="0" w:color="auto"/>
            <w:right w:val="none" w:sz="0" w:space="0" w:color="auto"/>
          </w:divBdr>
        </w:div>
        <w:div w:id="2019890772">
          <w:marLeft w:val="0"/>
          <w:marRight w:val="0"/>
          <w:marTop w:val="0"/>
          <w:marBottom w:val="0"/>
          <w:divBdr>
            <w:top w:val="none" w:sz="0" w:space="0" w:color="auto"/>
            <w:left w:val="none" w:sz="0" w:space="0" w:color="auto"/>
            <w:bottom w:val="none" w:sz="0" w:space="0" w:color="auto"/>
            <w:right w:val="none" w:sz="0" w:space="0" w:color="auto"/>
          </w:divBdr>
          <w:divsChild>
            <w:div w:id="366608707">
              <w:marLeft w:val="0"/>
              <w:marRight w:val="0"/>
              <w:marTop w:val="0"/>
              <w:marBottom w:val="0"/>
              <w:divBdr>
                <w:top w:val="none" w:sz="0" w:space="0" w:color="auto"/>
                <w:left w:val="none" w:sz="0" w:space="0" w:color="auto"/>
                <w:bottom w:val="none" w:sz="0" w:space="0" w:color="auto"/>
                <w:right w:val="none" w:sz="0" w:space="0" w:color="auto"/>
              </w:divBdr>
              <w:divsChild>
                <w:div w:id="3562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0386">
      <w:bodyDiv w:val="1"/>
      <w:marLeft w:val="0"/>
      <w:marRight w:val="0"/>
      <w:marTop w:val="0"/>
      <w:marBottom w:val="0"/>
      <w:divBdr>
        <w:top w:val="none" w:sz="0" w:space="0" w:color="auto"/>
        <w:left w:val="none" w:sz="0" w:space="0" w:color="auto"/>
        <w:bottom w:val="none" w:sz="0" w:space="0" w:color="auto"/>
        <w:right w:val="none" w:sz="0" w:space="0" w:color="auto"/>
      </w:divBdr>
    </w:div>
    <w:div w:id="1054355015">
      <w:bodyDiv w:val="1"/>
      <w:marLeft w:val="0"/>
      <w:marRight w:val="0"/>
      <w:marTop w:val="0"/>
      <w:marBottom w:val="0"/>
      <w:divBdr>
        <w:top w:val="none" w:sz="0" w:space="0" w:color="auto"/>
        <w:left w:val="none" w:sz="0" w:space="0" w:color="auto"/>
        <w:bottom w:val="none" w:sz="0" w:space="0" w:color="auto"/>
        <w:right w:val="none" w:sz="0" w:space="0" w:color="auto"/>
      </w:divBdr>
    </w:div>
    <w:div w:id="1197548703">
      <w:bodyDiv w:val="1"/>
      <w:marLeft w:val="0"/>
      <w:marRight w:val="0"/>
      <w:marTop w:val="0"/>
      <w:marBottom w:val="0"/>
      <w:divBdr>
        <w:top w:val="none" w:sz="0" w:space="0" w:color="auto"/>
        <w:left w:val="none" w:sz="0" w:space="0" w:color="auto"/>
        <w:bottom w:val="none" w:sz="0" w:space="0" w:color="auto"/>
        <w:right w:val="none" w:sz="0" w:space="0" w:color="auto"/>
      </w:divBdr>
    </w:div>
    <w:div w:id="1390419745">
      <w:bodyDiv w:val="1"/>
      <w:marLeft w:val="0"/>
      <w:marRight w:val="0"/>
      <w:marTop w:val="0"/>
      <w:marBottom w:val="0"/>
      <w:divBdr>
        <w:top w:val="none" w:sz="0" w:space="0" w:color="auto"/>
        <w:left w:val="none" w:sz="0" w:space="0" w:color="auto"/>
        <w:bottom w:val="none" w:sz="0" w:space="0" w:color="auto"/>
        <w:right w:val="none" w:sz="0" w:space="0" w:color="auto"/>
      </w:divBdr>
    </w:div>
    <w:div w:id="1578594493">
      <w:bodyDiv w:val="1"/>
      <w:marLeft w:val="0"/>
      <w:marRight w:val="0"/>
      <w:marTop w:val="0"/>
      <w:marBottom w:val="0"/>
      <w:divBdr>
        <w:top w:val="none" w:sz="0" w:space="0" w:color="auto"/>
        <w:left w:val="none" w:sz="0" w:space="0" w:color="auto"/>
        <w:bottom w:val="none" w:sz="0" w:space="0" w:color="auto"/>
        <w:right w:val="none" w:sz="0" w:space="0" w:color="auto"/>
      </w:divBdr>
      <w:divsChild>
        <w:div w:id="468937522">
          <w:marLeft w:val="0"/>
          <w:marRight w:val="0"/>
          <w:marTop w:val="0"/>
          <w:marBottom w:val="0"/>
          <w:divBdr>
            <w:top w:val="none" w:sz="0" w:space="0" w:color="auto"/>
            <w:left w:val="none" w:sz="0" w:space="0" w:color="auto"/>
            <w:bottom w:val="none" w:sz="0" w:space="0" w:color="auto"/>
            <w:right w:val="none" w:sz="0" w:space="0" w:color="auto"/>
          </w:divBdr>
          <w:divsChild>
            <w:div w:id="722828684">
              <w:marLeft w:val="0"/>
              <w:marRight w:val="0"/>
              <w:marTop w:val="0"/>
              <w:marBottom w:val="0"/>
              <w:divBdr>
                <w:top w:val="none" w:sz="0" w:space="0" w:color="auto"/>
                <w:left w:val="none" w:sz="0" w:space="0" w:color="auto"/>
                <w:bottom w:val="none" w:sz="0" w:space="0" w:color="auto"/>
                <w:right w:val="none" w:sz="0" w:space="0" w:color="auto"/>
              </w:divBdr>
            </w:div>
          </w:divsChild>
        </w:div>
        <w:div w:id="761730035">
          <w:marLeft w:val="0"/>
          <w:marRight w:val="0"/>
          <w:marTop w:val="0"/>
          <w:marBottom w:val="0"/>
          <w:divBdr>
            <w:top w:val="none" w:sz="0" w:space="0" w:color="auto"/>
            <w:left w:val="none" w:sz="0" w:space="0" w:color="auto"/>
            <w:bottom w:val="none" w:sz="0" w:space="0" w:color="auto"/>
            <w:right w:val="none" w:sz="0" w:space="0" w:color="auto"/>
          </w:divBdr>
          <w:divsChild>
            <w:div w:id="450326750">
              <w:marLeft w:val="0"/>
              <w:marRight w:val="0"/>
              <w:marTop w:val="0"/>
              <w:marBottom w:val="0"/>
              <w:divBdr>
                <w:top w:val="none" w:sz="0" w:space="0" w:color="auto"/>
                <w:left w:val="none" w:sz="0" w:space="0" w:color="auto"/>
                <w:bottom w:val="none" w:sz="0" w:space="0" w:color="auto"/>
                <w:right w:val="none" w:sz="0" w:space="0" w:color="auto"/>
              </w:divBdr>
            </w:div>
          </w:divsChild>
        </w:div>
        <w:div w:id="823204830">
          <w:marLeft w:val="0"/>
          <w:marRight w:val="0"/>
          <w:marTop w:val="0"/>
          <w:marBottom w:val="0"/>
          <w:divBdr>
            <w:top w:val="none" w:sz="0" w:space="0" w:color="auto"/>
            <w:left w:val="none" w:sz="0" w:space="0" w:color="auto"/>
            <w:bottom w:val="none" w:sz="0" w:space="0" w:color="auto"/>
            <w:right w:val="none" w:sz="0" w:space="0" w:color="auto"/>
          </w:divBdr>
          <w:divsChild>
            <w:div w:id="1813060401">
              <w:marLeft w:val="0"/>
              <w:marRight w:val="0"/>
              <w:marTop w:val="0"/>
              <w:marBottom w:val="0"/>
              <w:divBdr>
                <w:top w:val="none" w:sz="0" w:space="0" w:color="auto"/>
                <w:left w:val="none" w:sz="0" w:space="0" w:color="auto"/>
                <w:bottom w:val="none" w:sz="0" w:space="0" w:color="auto"/>
                <w:right w:val="none" w:sz="0" w:space="0" w:color="auto"/>
              </w:divBdr>
            </w:div>
          </w:divsChild>
        </w:div>
        <w:div w:id="930502295">
          <w:marLeft w:val="0"/>
          <w:marRight w:val="0"/>
          <w:marTop w:val="0"/>
          <w:marBottom w:val="0"/>
          <w:divBdr>
            <w:top w:val="none" w:sz="0" w:space="0" w:color="auto"/>
            <w:left w:val="none" w:sz="0" w:space="0" w:color="auto"/>
            <w:bottom w:val="none" w:sz="0" w:space="0" w:color="auto"/>
            <w:right w:val="none" w:sz="0" w:space="0" w:color="auto"/>
          </w:divBdr>
          <w:divsChild>
            <w:div w:id="133110404">
              <w:marLeft w:val="0"/>
              <w:marRight w:val="0"/>
              <w:marTop w:val="0"/>
              <w:marBottom w:val="0"/>
              <w:divBdr>
                <w:top w:val="none" w:sz="0" w:space="0" w:color="auto"/>
                <w:left w:val="none" w:sz="0" w:space="0" w:color="auto"/>
                <w:bottom w:val="none" w:sz="0" w:space="0" w:color="auto"/>
                <w:right w:val="none" w:sz="0" w:space="0" w:color="auto"/>
              </w:divBdr>
            </w:div>
          </w:divsChild>
        </w:div>
        <w:div w:id="1128429846">
          <w:marLeft w:val="0"/>
          <w:marRight w:val="0"/>
          <w:marTop w:val="0"/>
          <w:marBottom w:val="0"/>
          <w:divBdr>
            <w:top w:val="none" w:sz="0" w:space="0" w:color="auto"/>
            <w:left w:val="none" w:sz="0" w:space="0" w:color="auto"/>
            <w:bottom w:val="none" w:sz="0" w:space="0" w:color="auto"/>
            <w:right w:val="none" w:sz="0" w:space="0" w:color="auto"/>
          </w:divBdr>
          <w:divsChild>
            <w:div w:id="1794009097">
              <w:marLeft w:val="0"/>
              <w:marRight w:val="0"/>
              <w:marTop w:val="0"/>
              <w:marBottom w:val="0"/>
              <w:divBdr>
                <w:top w:val="none" w:sz="0" w:space="0" w:color="auto"/>
                <w:left w:val="none" w:sz="0" w:space="0" w:color="auto"/>
                <w:bottom w:val="none" w:sz="0" w:space="0" w:color="auto"/>
                <w:right w:val="none" w:sz="0" w:space="0" w:color="auto"/>
              </w:divBdr>
            </w:div>
          </w:divsChild>
        </w:div>
        <w:div w:id="1133988645">
          <w:marLeft w:val="0"/>
          <w:marRight w:val="0"/>
          <w:marTop w:val="0"/>
          <w:marBottom w:val="0"/>
          <w:divBdr>
            <w:top w:val="none" w:sz="0" w:space="0" w:color="auto"/>
            <w:left w:val="none" w:sz="0" w:space="0" w:color="auto"/>
            <w:bottom w:val="none" w:sz="0" w:space="0" w:color="auto"/>
            <w:right w:val="none" w:sz="0" w:space="0" w:color="auto"/>
          </w:divBdr>
          <w:divsChild>
            <w:div w:id="572617082">
              <w:marLeft w:val="0"/>
              <w:marRight w:val="0"/>
              <w:marTop w:val="0"/>
              <w:marBottom w:val="0"/>
              <w:divBdr>
                <w:top w:val="none" w:sz="0" w:space="0" w:color="auto"/>
                <w:left w:val="none" w:sz="0" w:space="0" w:color="auto"/>
                <w:bottom w:val="none" w:sz="0" w:space="0" w:color="auto"/>
                <w:right w:val="none" w:sz="0" w:space="0" w:color="auto"/>
              </w:divBdr>
              <w:divsChild>
                <w:div w:id="25646427">
                  <w:marLeft w:val="0"/>
                  <w:marRight w:val="0"/>
                  <w:marTop w:val="0"/>
                  <w:marBottom w:val="0"/>
                  <w:divBdr>
                    <w:top w:val="none" w:sz="0" w:space="0" w:color="auto"/>
                    <w:left w:val="none" w:sz="0" w:space="0" w:color="auto"/>
                    <w:bottom w:val="none" w:sz="0" w:space="0" w:color="auto"/>
                    <w:right w:val="none" w:sz="0" w:space="0" w:color="auto"/>
                  </w:divBdr>
                  <w:divsChild>
                    <w:div w:id="12615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8254">
              <w:marLeft w:val="0"/>
              <w:marRight w:val="0"/>
              <w:marTop w:val="0"/>
              <w:marBottom w:val="0"/>
              <w:divBdr>
                <w:top w:val="none" w:sz="0" w:space="0" w:color="auto"/>
                <w:left w:val="none" w:sz="0" w:space="0" w:color="auto"/>
                <w:bottom w:val="none" w:sz="0" w:space="0" w:color="auto"/>
                <w:right w:val="none" w:sz="0" w:space="0" w:color="auto"/>
              </w:divBdr>
              <w:divsChild>
                <w:div w:id="956567201">
                  <w:marLeft w:val="0"/>
                  <w:marRight w:val="0"/>
                  <w:marTop w:val="0"/>
                  <w:marBottom w:val="0"/>
                  <w:divBdr>
                    <w:top w:val="none" w:sz="0" w:space="0" w:color="auto"/>
                    <w:left w:val="none" w:sz="0" w:space="0" w:color="auto"/>
                    <w:bottom w:val="none" w:sz="0" w:space="0" w:color="auto"/>
                    <w:right w:val="none" w:sz="0" w:space="0" w:color="auto"/>
                  </w:divBdr>
                  <w:divsChild>
                    <w:div w:id="7873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901">
              <w:marLeft w:val="0"/>
              <w:marRight w:val="0"/>
              <w:marTop w:val="0"/>
              <w:marBottom w:val="0"/>
              <w:divBdr>
                <w:top w:val="none" w:sz="0" w:space="0" w:color="auto"/>
                <w:left w:val="none" w:sz="0" w:space="0" w:color="auto"/>
                <w:bottom w:val="none" w:sz="0" w:space="0" w:color="auto"/>
                <w:right w:val="none" w:sz="0" w:space="0" w:color="auto"/>
              </w:divBdr>
              <w:divsChild>
                <w:div w:id="1360744472">
                  <w:marLeft w:val="0"/>
                  <w:marRight w:val="0"/>
                  <w:marTop w:val="0"/>
                  <w:marBottom w:val="0"/>
                  <w:divBdr>
                    <w:top w:val="none" w:sz="0" w:space="0" w:color="auto"/>
                    <w:left w:val="none" w:sz="0" w:space="0" w:color="auto"/>
                    <w:bottom w:val="none" w:sz="0" w:space="0" w:color="auto"/>
                    <w:right w:val="none" w:sz="0" w:space="0" w:color="auto"/>
                  </w:divBdr>
                  <w:divsChild>
                    <w:div w:id="13288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9969">
              <w:marLeft w:val="0"/>
              <w:marRight w:val="0"/>
              <w:marTop w:val="0"/>
              <w:marBottom w:val="0"/>
              <w:divBdr>
                <w:top w:val="none" w:sz="0" w:space="0" w:color="auto"/>
                <w:left w:val="none" w:sz="0" w:space="0" w:color="auto"/>
                <w:bottom w:val="none" w:sz="0" w:space="0" w:color="auto"/>
                <w:right w:val="none" w:sz="0" w:space="0" w:color="auto"/>
              </w:divBdr>
              <w:divsChild>
                <w:div w:id="1042705648">
                  <w:marLeft w:val="0"/>
                  <w:marRight w:val="0"/>
                  <w:marTop w:val="0"/>
                  <w:marBottom w:val="0"/>
                  <w:divBdr>
                    <w:top w:val="none" w:sz="0" w:space="0" w:color="auto"/>
                    <w:left w:val="none" w:sz="0" w:space="0" w:color="auto"/>
                    <w:bottom w:val="none" w:sz="0" w:space="0" w:color="auto"/>
                    <w:right w:val="none" w:sz="0" w:space="0" w:color="auto"/>
                  </w:divBdr>
                  <w:divsChild>
                    <w:div w:id="9335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7030">
              <w:marLeft w:val="0"/>
              <w:marRight w:val="0"/>
              <w:marTop w:val="0"/>
              <w:marBottom w:val="0"/>
              <w:divBdr>
                <w:top w:val="none" w:sz="0" w:space="0" w:color="auto"/>
                <w:left w:val="none" w:sz="0" w:space="0" w:color="auto"/>
                <w:bottom w:val="none" w:sz="0" w:space="0" w:color="auto"/>
                <w:right w:val="none" w:sz="0" w:space="0" w:color="auto"/>
              </w:divBdr>
              <w:divsChild>
                <w:div w:id="1991515133">
                  <w:marLeft w:val="0"/>
                  <w:marRight w:val="0"/>
                  <w:marTop w:val="0"/>
                  <w:marBottom w:val="0"/>
                  <w:divBdr>
                    <w:top w:val="none" w:sz="0" w:space="0" w:color="auto"/>
                    <w:left w:val="none" w:sz="0" w:space="0" w:color="auto"/>
                    <w:bottom w:val="none" w:sz="0" w:space="0" w:color="auto"/>
                    <w:right w:val="none" w:sz="0" w:space="0" w:color="auto"/>
                  </w:divBdr>
                  <w:divsChild>
                    <w:div w:id="1121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7696">
              <w:marLeft w:val="0"/>
              <w:marRight w:val="0"/>
              <w:marTop w:val="0"/>
              <w:marBottom w:val="0"/>
              <w:divBdr>
                <w:top w:val="none" w:sz="0" w:space="0" w:color="auto"/>
                <w:left w:val="none" w:sz="0" w:space="0" w:color="auto"/>
                <w:bottom w:val="none" w:sz="0" w:space="0" w:color="auto"/>
                <w:right w:val="none" w:sz="0" w:space="0" w:color="auto"/>
              </w:divBdr>
              <w:divsChild>
                <w:div w:id="596138123">
                  <w:marLeft w:val="0"/>
                  <w:marRight w:val="0"/>
                  <w:marTop w:val="0"/>
                  <w:marBottom w:val="0"/>
                  <w:divBdr>
                    <w:top w:val="none" w:sz="0" w:space="0" w:color="auto"/>
                    <w:left w:val="none" w:sz="0" w:space="0" w:color="auto"/>
                    <w:bottom w:val="none" w:sz="0" w:space="0" w:color="auto"/>
                    <w:right w:val="none" w:sz="0" w:space="0" w:color="auto"/>
                  </w:divBdr>
                  <w:divsChild>
                    <w:div w:id="1961572000">
                      <w:marLeft w:val="0"/>
                      <w:marRight w:val="0"/>
                      <w:marTop w:val="0"/>
                      <w:marBottom w:val="0"/>
                      <w:divBdr>
                        <w:top w:val="none" w:sz="0" w:space="0" w:color="auto"/>
                        <w:left w:val="none" w:sz="0" w:space="0" w:color="auto"/>
                        <w:bottom w:val="none" w:sz="0" w:space="0" w:color="auto"/>
                        <w:right w:val="none" w:sz="0" w:space="0" w:color="auto"/>
                      </w:divBdr>
                    </w:div>
                    <w:div w:id="2043702522">
                      <w:marLeft w:val="0"/>
                      <w:marRight w:val="0"/>
                      <w:marTop w:val="0"/>
                      <w:marBottom w:val="0"/>
                      <w:divBdr>
                        <w:top w:val="none" w:sz="0" w:space="0" w:color="auto"/>
                        <w:left w:val="none" w:sz="0" w:space="0" w:color="auto"/>
                        <w:bottom w:val="none" w:sz="0" w:space="0" w:color="auto"/>
                        <w:right w:val="none" w:sz="0" w:space="0" w:color="auto"/>
                      </w:divBdr>
                      <w:divsChild>
                        <w:div w:id="804546287">
                          <w:marLeft w:val="0"/>
                          <w:marRight w:val="0"/>
                          <w:marTop w:val="0"/>
                          <w:marBottom w:val="0"/>
                          <w:divBdr>
                            <w:top w:val="none" w:sz="0" w:space="0" w:color="auto"/>
                            <w:left w:val="none" w:sz="0" w:space="0" w:color="auto"/>
                            <w:bottom w:val="none" w:sz="0" w:space="0" w:color="auto"/>
                            <w:right w:val="none" w:sz="0" w:space="0" w:color="auto"/>
                          </w:divBdr>
                        </w:div>
                      </w:divsChild>
                    </w:div>
                    <w:div w:id="2082671751">
                      <w:marLeft w:val="0"/>
                      <w:marRight w:val="0"/>
                      <w:marTop w:val="0"/>
                      <w:marBottom w:val="0"/>
                      <w:divBdr>
                        <w:top w:val="none" w:sz="0" w:space="0" w:color="auto"/>
                        <w:left w:val="none" w:sz="0" w:space="0" w:color="auto"/>
                        <w:bottom w:val="none" w:sz="0" w:space="0" w:color="auto"/>
                        <w:right w:val="none" w:sz="0" w:space="0" w:color="auto"/>
                      </w:divBdr>
                      <w:divsChild>
                        <w:div w:id="1311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3459">
              <w:marLeft w:val="0"/>
              <w:marRight w:val="0"/>
              <w:marTop w:val="0"/>
              <w:marBottom w:val="0"/>
              <w:divBdr>
                <w:top w:val="none" w:sz="0" w:space="0" w:color="auto"/>
                <w:left w:val="none" w:sz="0" w:space="0" w:color="auto"/>
                <w:bottom w:val="none" w:sz="0" w:space="0" w:color="auto"/>
                <w:right w:val="none" w:sz="0" w:space="0" w:color="auto"/>
              </w:divBdr>
              <w:divsChild>
                <w:div w:id="1956055884">
                  <w:marLeft w:val="0"/>
                  <w:marRight w:val="0"/>
                  <w:marTop w:val="0"/>
                  <w:marBottom w:val="0"/>
                  <w:divBdr>
                    <w:top w:val="none" w:sz="0" w:space="0" w:color="auto"/>
                    <w:left w:val="none" w:sz="0" w:space="0" w:color="auto"/>
                    <w:bottom w:val="none" w:sz="0" w:space="0" w:color="auto"/>
                    <w:right w:val="none" w:sz="0" w:space="0" w:color="auto"/>
                  </w:divBdr>
                  <w:divsChild>
                    <w:div w:id="280189644">
                      <w:marLeft w:val="0"/>
                      <w:marRight w:val="0"/>
                      <w:marTop w:val="0"/>
                      <w:marBottom w:val="0"/>
                      <w:divBdr>
                        <w:top w:val="none" w:sz="0" w:space="0" w:color="auto"/>
                        <w:left w:val="none" w:sz="0" w:space="0" w:color="auto"/>
                        <w:bottom w:val="none" w:sz="0" w:space="0" w:color="auto"/>
                        <w:right w:val="none" w:sz="0" w:space="0" w:color="auto"/>
                      </w:divBdr>
                      <w:divsChild>
                        <w:div w:id="1002899183">
                          <w:marLeft w:val="0"/>
                          <w:marRight w:val="0"/>
                          <w:marTop w:val="0"/>
                          <w:marBottom w:val="0"/>
                          <w:divBdr>
                            <w:top w:val="none" w:sz="0" w:space="0" w:color="auto"/>
                            <w:left w:val="none" w:sz="0" w:space="0" w:color="auto"/>
                            <w:bottom w:val="none" w:sz="0" w:space="0" w:color="auto"/>
                            <w:right w:val="none" w:sz="0" w:space="0" w:color="auto"/>
                          </w:divBdr>
                        </w:div>
                      </w:divsChild>
                    </w:div>
                    <w:div w:id="515465888">
                      <w:marLeft w:val="0"/>
                      <w:marRight w:val="0"/>
                      <w:marTop w:val="0"/>
                      <w:marBottom w:val="0"/>
                      <w:divBdr>
                        <w:top w:val="none" w:sz="0" w:space="0" w:color="auto"/>
                        <w:left w:val="none" w:sz="0" w:space="0" w:color="auto"/>
                        <w:bottom w:val="none" w:sz="0" w:space="0" w:color="auto"/>
                        <w:right w:val="none" w:sz="0" w:space="0" w:color="auto"/>
                      </w:divBdr>
                      <w:divsChild>
                        <w:div w:id="1647397874">
                          <w:marLeft w:val="0"/>
                          <w:marRight w:val="0"/>
                          <w:marTop w:val="0"/>
                          <w:marBottom w:val="0"/>
                          <w:divBdr>
                            <w:top w:val="none" w:sz="0" w:space="0" w:color="auto"/>
                            <w:left w:val="none" w:sz="0" w:space="0" w:color="auto"/>
                            <w:bottom w:val="none" w:sz="0" w:space="0" w:color="auto"/>
                            <w:right w:val="none" w:sz="0" w:space="0" w:color="auto"/>
                          </w:divBdr>
                        </w:div>
                      </w:divsChild>
                    </w:div>
                    <w:div w:id="6174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321">
              <w:marLeft w:val="0"/>
              <w:marRight w:val="0"/>
              <w:marTop w:val="0"/>
              <w:marBottom w:val="0"/>
              <w:divBdr>
                <w:top w:val="none" w:sz="0" w:space="0" w:color="auto"/>
                <w:left w:val="none" w:sz="0" w:space="0" w:color="auto"/>
                <w:bottom w:val="none" w:sz="0" w:space="0" w:color="auto"/>
                <w:right w:val="none" w:sz="0" w:space="0" w:color="auto"/>
              </w:divBdr>
              <w:divsChild>
                <w:div w:id="2095201310">
                  <w:marLeft w:val="0"/>
                  <w:marRight w:val="0"/>
                  <w:marTop w:val="0"/>
                  <w:marBottom w:val="0"/>
                  <w:divBdr>
                    <w:top w:val="none" w:sz="0" w:space="0" w:color="auto"/>
                    <w:left w:val="none" w:sz="0" w:space="0" w:color="auto"/>
                    <w:bottom w:val="none" w:sz="0" w:space="0" w:color="auto"/>
                    <w:right w:val="none" w:sz="0" w:space="0" w:color="auto"/>
                  </w:divBdr>
                  <w:divsChild>
                    <w:div w:id="13979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579">
              <w:marLeft w:val="0"/>
              <w:marRight w:val="0"/>
              <w:marTop w:val="0"/>
              <w:marBottom w:val="0"/>
              <w:divBdr>
                <w:top w:val="none" w:sz="0" w:space="0" w:color="auto"/>
                <w:left w:val="none" w:sz="0" w:space="0" w:color="auto"/>
                <w:bottom w:val="none" w:sz="0" w:space="0" w:color="auto"/>
                <w:right w:val="none" w:sz="0" w:space="0" w:color="auto"/>
              </w:divBdr>
              <w:divsChild>
                <w:div w:id="162404100">
                  <w:marLeft w:val="0"/>
                  <w:marRight w:val="0"/>
                  <w:marTop w:val="0"/>
                  <w:marBottom w:val="0"/>
                  <w:divBdr>
                    <w:top w:val="none" w:sz="0" w:space="0" w:color="auto"/>
                    <w:left w:val="none" w:sz="0" w:space="0" w:color="auto"/>
                    <w:bottom w:val="none" w:sz="0" w:space="0" w:color="auto"/>
                    <w:right w:val="none" w:sz="0" w:space="0" w:color="auto"/>
                  </w:divBdr>
                  <w:divsChild>
                    <w:div w:id="15203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4988">
          <w:marLeft w:val="0"/>
          <w:marRight w:val="0"/>
          <w:marTop w:val="0"/>
          <w:marBottom w:val="0"/>
          <w:divBdr>
            <w:top w:val="none" w:sz="0" w:space="0" w:color="auto"/>
            <w:left w:val="none" w:sz="0" w:space="0" w:color="auto"/>
            <w:bottom w:val="none" w:sz="0" w:space="0" w:color="auto"/>
            <w:right w:val="none" w:sz="0" w:space="0" w:color="auto"/>
          </w:divBdr>
          <w:divsChild>
            <w:div w:id="739249756">
              <w:marLeft w:val="0"/>
              <w:marRight w:val="0"/>
              <w:marTop w:val="0"/>
              <w:marBottom w:val="0"/>
              <w:divBdr>
                <w:top w:val="none" w:sz="0" w:space="0" w:color="auto"/>
                <w:left w:val="none" w:sz="0" w:space="0" w:color="auto"/>
                <w:bottom w:val="none" w:sz="0" w:space="0" w:color="auto"/>
                <w:right w:val="none" w:sz="0" w:space="0" w:color="auto"/>
              </w:divBdr>
            </w:div>
          </w:divsChild>
        </w:div>
        <w:div w:id="1725134133">
          <w:marLeft w:val="0"/>
          <w:marRight w:val="0"/>
          <w:marTop w:val="0"/>
          <w:marBottom w:val="0"/>
          <w:divBdr>
            <w:top w:val="none" w:sz="0" w:space="0" w:color="auto"/>
            <w:left w:val="none" w:sz="0" w:space="0" w:color="auto"/>
            <w:bottom w:val="none" w:sz="0" w:space="0" w:color="auto"/>
            <w:right w:val="none" w:sz="0" w:space="0" w:color="auto"/>
          </w:divBdr>
          <w:divsChild>
            <w:div w:id="2051614302">
              <w:marLeft w:val="0"/>
              <w:marRight w:val="0"/>
              <w:marTop w:val="0"/>
              <w:marBottom w:val="0"/>
              <w:divBdr>
                <w:top w:val="none" w:sz="0" w:space="0" w:color="auto"/>
                <w:left w:val="none" w:sz="0" w:space="0" w:color="auto"/>
                <w:bottom w:val="none" w:sz="0" w:space="0" w:color="auto"/>
                <w:right w:val="none" w:sz="0" w:space="0" w:color="auto"/>
              </w:divBdr>
            </w:div>
          </w:divsChild>
        </w:div>
        <w:div w:id="2078236069">
          <w:marLeft w:val="0"/>
          <w:marRight w:val="0"/>
          <w:marTop w:val="0"/>
          <w:marBottom w:val="0"/>
          <w:divBdr>
            <w:top w:val="none" w:sz="0" w:space="0" w:color="auto"/>
            <w:left w:val="none" w:sz="0" w:space="0" w:color="auto"/>
            <w:bottom w:val="none" w:sz="0" w:space="0" w:color="auto"/>
            <w:right w:val="none" w:sz="0" w:space="0" w:color="auto"/>
          </w:divBdr>
          <w:divsChild>
            <w:div w:id="3130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1881">
      <w:bodyDiv w:val="1"/>
      <w:marLeft w:val="0"/>
      <w:marRight w:val="0"/>
      <w:marTop w:val="0"/>
      <w:marBottom w:val="0"/>
      <w:divBdr>
        <w:top w:val="none" w:sz="0" w:space="0" w:color="auto"/>
        <w:left w:val="none" w:sz="0" w:space="0" w:color="auto"/>
        <w:bottom w:val="none" w:sz="0" w:space="0" w:color="auto"/>
        <w:right w:val="none" w:sz="0" w:space="0" w:color="auto"/>
      </w:divBdr>
      <w:divsChild>
        <w:div w:id="2053377604">
          <w:marLeft w:val="0"/>
          <w:marRight w:val="0"/>
          <w:marTop w:val="0"/>
          <w:marBottom w:val="0"/>
          <w:divBdr>
            <w:top w:val="none" w:sz="0" w:space="0" w:color="auto"/>
            <w:left w:val="none" w:sz="0" w:space="0" w:color="auto"/>
            <w:bottom w:val="none" w:sz="0" w:space="0" w:color="auto"/>
            <w:right w:val="none" w:sz="0" w:space="0" w:color="auto"/>
          </w:divBdr>
        </w:div>
      </w:divsChild>
    </w:div>
    <w:div w:id="19439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bqgy4dcltqmfyc4nbzgq4dcmrygi" TargetMode="External"/><Relationship Id="rId13" Type="http://schemas.openxmlformats.org/officeDocument/2006/relationships/hyperlink" Target="https://sip.legalis.pl/document-view.seam?documentId=mfrxilrtg4ytemrsgy2de" TargetMode="External"/><Relationship Id="rId18" Type="http://schemas.openxmlformats.org/officeDocument/2006/relationships/hyperlink" Target="https://sip.legalis.pl/document-view.seam?documentId=mfrxilrtgu3damjsg43tsltqmfyc4mzwgizdkojzh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rgyydinjwgiydc" TargetMode="External"/><Relationship Id="rId17" Type="http://schemas.openxmlformats.org/officeDocument/2006/relationships/hyperlink" Target="https://sip.legalis.pl/document-view.seam?documentId=mfrxilrrgyydinjwgiydc"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nrugazt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mrsgy2de" TargetMode="External"/><Relationship Id="rId23" Type="http://schemas.microsoft.com/office/2007/relationships/stylesWithEffects" Target="stylesWithEffects.xml"/><Relationship Id="rId10" Type="http://schemas.openxmlformats.org/officeDocument/2006/relationships/hyperlink" Target="https://sip.legalis.pl/document-view.seam?documentId=mfrxilrtg4ytenbtgi2tcltqmfyc4nbtgm2tenbsha" TargetMode="External"/><Relationship Id="rId19" Type="http://schemas.openxmlformats.org/officeDocument/2006/relationships/hyperlink" Target="https://sip.legalis.pl/document-view.seam?documentId=mfrxilrrgyydinjwgiy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btgi2tcltqmfyc4nbtgm2temzvge" TargetMode="External"/><Relationship Id="rId14" Type="http://schemas.openxmlformats.org/officeDocument/2006/relationships/hyperlink" Target="https://sip.legalis.pl/document-view.seam?documentId=mfrxilrtg4ytenrugazt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_Szydlow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870A-BF3C-4C35-9AD5-081C8448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TotalTime>
  <Pages>63</Pages>
  <Words>17611</Words>
  <Characters>105669</Characters>
  <Application>Microsoft Office Word</Application>
  <DocSecurity>0</DocSecurity>
  <Lines>880</Lines>
  <Paragraphs>246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123034</CharactersWithSpaces>
  <SharedDoc>false</SharedDoc>
  <HLinks>
    <vt:vector size="66" baseType="variant">
      <vt:variant>
        <vt:i4>6815855</vt:i4>
      </vt:variant>
      <vt:variant>
        <vt:i4>30</vt:i4>
      </vt:variant>
      <vt:variant>
        <vt:i4>0</vt:i4>
      </vt:variant>
      <vt:variant>
        <vt:i4>5</vt:i4>
      </vt:variant>
      <vt:variant>
        <vt:lpwstr>https://sip.legalis.pl/document-view.seam?documentId=mfrxilrrgyydinjwgiydc</vt:lpwstr>
      </vt:variant>
      <vt:variant>
        <vt:lpwstr/>
      </vt:variant>
      <vt:variant>
        <vt:i4>2752565</vt:i4>
      </vt:variant>
      <vt:variant>
        <vt:i4>27</vt:i4>
      </vt:variant>
      <vt:variant>
        <vt:i4>0</vt:i4>
      </vt:variant>
      <vt:variant>
        <vt:i4>5</vt:i4>
      </vt:variant>
      <vt:variant>
        <vt:lpwstr>https://sip.legalis.pl/document-view.seam?documentId=mfrxilrtgu3damjsg43tsltqmfyc4mzwgizdkojzhe</vt:lpwstr>
      </vt:variant>
      <vt:variant>
        <vt:lpwstr/>
      </vt:variant>
      <vt:variant>
        <vt:i4>6815855</vt:i4>
      </vt:variant>
      <vt:variant>
        <vt:i4>24</vt:i4>
      </vt:variant>
      <vt:variant>
        <vt:i4>0</vt:i4>
      </vt:variant>
      <vt:variant>
        <vt:i4>5</vt:i4>
      </vt:variant>
      <vt:variant>
        <vt:lpwstr>https://sip.legalis.pl/document-view.seam?documentId=mfrxilrrgyydinjwgiydc</vt:lpwstr>
      </vt:variant>
      <vt:variant>
        <vt:lpwstr/>
      </vt:variant>
      <vt:variant>
        <vt:i4>8323118</vt:i4>
      </vt:variant>
      <vt:variant>
        <vt:i4>21</vt:i4>
      </vt:variant>
      <vt:variant>
        <vt:i4>0</vt:i4>
      </vt:variant>
      <vt:variant>
        <vt:i4>5</vt:i4>
      </vt:variant>
      <vt:variant>
        <vt:lpwstr>https://sip.legalis.pl/document-view.seam?documentId=mfrxilrtg4ytenrugaztc</vt:lpwstr>
      </vt:variant>
      <vt:variant>
        <vt:lpwstr/>
      </vt:variant>
      <vt:variant>
        <vt:i4>3211299</vt:i4>
      </vt:variant>
      <vt:variant>
        <vt:i4>18</vt:i4>
      </vt:variant>
      <vt:variant>
        <vt:i4>0</vt:i4>
      </vt:variant>
      <vt:variant>
        <vt:i4>5</vt:i4>
      </vt:variant>
      <vt:variant>
        <vt:lpwstr>https://sip.legalis.pl/document-view.seam?documentId=mfrxilrtg4ytemrsgy2de</vt:lpwstr>
      </vt:variant>
      <vt:variant>
        <vt:lpwstr/>
      </vt:variant>
      <vt:variant>
        <vt:i4>8323118</vt:i4>
      </vt:variant>
      <vt:variant>
        <vt:i4>15</vt:i4>
      </vt:variant>
      <vt:variant>
        <vt:i4>0</vt:i4>
      </vt:variant>
      <vt:variant>
        <vt:i4>5</vt:i4>
      </vt:variant>
      <vt:variant>
        <vt:lpwstr>https://sip.legalis.pl/document-view.seam?documentId=mfrxilrtg4ytenrugaztc</vt:lpwstr>
      </vt:variant>
      <vt:variant>
        <vt:lpwstr/>
      </vt:variant>
      <vt:variant>
        <vt:i4>3211299</vt:i4>
      </vt:variant>
      <vt:variant>
        <vt:i4>12</vt:i4>
      </vt:variant>
      <vt:variant>
        <vt:i4>0</vt:i4>
      </vt:variant>
      <vt:variant>
        <vt:i4>5</vt:i4>
      </vt:variant>
      <vt:variant>
        <vt:lpwstr>https://sip.legalis.pl/document-view.seam?documentId=mfrxilrtg4ytemrsgy2de</vt:lpwstr>
      </vt:variant>
      <vt:variant>
        <vt:lpwstr/>
      </vt:variant>
      <vt:variant>
        <vt:i4>6815855</vt:i4>
      </vt:variant>
      <vt:variant>
        <vt:i4>9</vt:i4>
      </vt:variant>
      <vt:variant>
        <vt:i4>0</vt:i4>
      </vt:variant>
      <vt:variant>
        <vt:i4>5</vt:i4>
      </vt:variant>
      <vt:variant>
        <vt:lpwstr>https://sip.legalis.pl/document-view.seam?documentId=mfrxilrrgyydinjwgiydc</vt:lpwstr>
      </vt:variant>
      <vt:variant>
        <vt:lpwstr/>
      </vt:variant>
      <vt:variant>
        <vt:i4>3276832</vt:i4>
      </vt:variant>
      <vt:variant>
        <vt:i4>6</vt:i4>
      </vt:variant>
      <vt:variant>
        <vt:i4>0</vt:i4>
      </vt:variant>
      <vt:variant>
        <vt:i4>5</vt:i4>
      </vt:variant>
      <vt:variant>
        <vt:lpwstr>https://sip.lex.pl/</vt:lpwstr>
      </vt:variant>
      <vt:variant>
        <vt:lpwstr>/document/16796118?unitId=art(9)&amp;cm=DOCUMENT</vt:lpwstr>
      </vt:variant>
      <vt:variant>
        <vt:i4>2818081</vt:i4>
      </vt:variant>
      <vt:variant>
        <vt:i4>3</vt:i4>
      </vt:variant>
      <vt:variant>
        <vt:i4>0</vt:i4>
      </vt:variant>
      <vt:variant>
        <vt:i4>5</vt:i4>
      </vt:variant>
      <vt:variant>
        <vt:lpwstr>https://sip.legalis.pl/document-view.seam?documentId=mfrxilrtg4ytenbtgi2tcltqmfyc4nbtgm2tenbsha</vt:lpwstr>
      </vt:variant>
      <vt:variant>
        <vt:lpwstr/>
      </vt:variant>
      <vt:variant>
        <vt:i4>3932199</vt:i4>
      </vt:variant>
      <vt:variant>
        <vt:i4>0</vt:i4>
      </vt:variant>
      <vt:variant>
        <vt:i4>0</vt:i4>
      </vt:variant>
      <vt:variant>
        <vt:i4>5</vt:i4>
      </vt:variant>
      <vt:variant>
        <vt:lpwstr>https://sip.legalis.pl/document-view.seam?documentId=mfrxilrtg4ytenbtgi2tcltqmfyc4nbtgm2temzvge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Agnieszka Ligieza-Rys</dc:creator>
  <cp:lastModifiedBy>MP</cp:lastModifiedBy>
  <cp:revision>2</cp:revision>
  <cp:lastPrinted>2019-07-08T07:48:00Z</cp:lastPrinted>
  <dcterms:created xsi:type="dcterms:W3CDTF">2019-11-14T08:04:00Z</dcterms:created>
  <dcterms:modified xsi:type="dcterms:W3CDTF">2019-11-14T08:04:00Z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